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F04BC" w14:textId="32C44B66" w:rsidR="005B1804" w:rsidRPr="00D5652A" w:rsidRDefault="005B1804" w:rsidP="005B1804">
      <w:pPr>
        <w:spacing w:after="120"/>
        <w:jc w:val="center"/>
        <w:rPr>
          <w:rFonts w:ascii="Maven Johanniter" w:hAnsi="Maven Johanniter" w:cs="Arial"/>
          <w:b/>
          <w:sz w:val="24"/>
          <w:szCs w:val="24"/>
        </w:rPr>
      </w:pPr>
      <w:r w:rsidRPr="00D5652A">
        <w:rPr>
          <w:rFonts w:ascii="Maven Johanniter" w:hAnsi="Maven Johanniter" w:cs="Arial"/>
          <w:b/>
          <w:sz w:val="24"/>
          <w:szCs w:val="24"/>
        </w:rPr>
        <w:t>Einwilligungserklärung zur Durchführung eines PoC-Antigen-Tests</w:t>
      </w:r>
      <w:r w:rsidR="003363B8">
        <w:rPr>
          <w:rFonts w:ascii="Maven Johanniter" w:hAnsi="Maven Johanniter" w:cs="Arial"/>
          <w:b/>
          <w:sz w:val="24"/>
          <w:szCs w:val="24"/>
        </w:rPr>
        <w:br/>
        <w:t>nach §4a TestV (Bürgertestung, Testzentren)</w:t>
      </w:r>
    </w:p>
    <w:p w14:paraId="2D55806E" w14:textId="508F3DA4" w:rsidR="005B1804" w:rsidRPr="003E0928" w:rsidRDefault="005B1804" w:rsidP="005B1804">
      <w:pPr>
        <w:rPr>
          <w:rFonts w:ascii="Maven Johanniter" w:hAnsi="Maven Johanniter" w:cs="Arial"/>
        </w:rPr>
      </w:pPr>
      <w:r w:rsidRPr="003E0928">
        <w:rPr>
          <w:rFonts w:ascii="Maven Johanniter" w:hAnsi="Maven Johanniter" w:cs="Arial"/>
        </w:rPr>
        <w:t>Voraussetzung für die Durchführung eines PoC-Antigen-Tests ist die Einwilligung der zu testenden Person und damit einhergehend</w:t>
      </w:r>
      <w:r w:rsidR="00D5652A" w:rsidRPr="003E0928">
        <w:rPr>
          <w:rFonts w:ascii="Maven Johanniter" w:hAnsi="Maven Johanniter" w:cs="Arial"/>
        </w:rPr>
        <w:t xml:space="preserve"> die Einwilligung</w:t>
      </w:r>
      <w:r w:rsidRPr="003E0928">
        <w:rPr>
          <w:rFonts w:ascii="Maven Johanniter" w:hAnsi="Maven Johanniter" w:cs="Arial"/>
        </w:rPr>
        <w:t xml:space="preserve"> zur Verarbeitung der Daten im Zusammenhang mit dem Antigen-Test und seiner Befundung. </w:t>
      </w:r>
    </w:p>
    <w:p w14:paraId="0755082C" w14:textId="77777777" w:rsidR="005B1804" w:rsidRPr="00D5652A" w:rsidRDefault="005B1804" w:rsidP="005B1804">
      <w:pPr>
        <w:rPr>
          <w:rFonts w:ascii="Maven Johanniter" w:hAnsi="Maven Johanniter"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87"/>
        <w:gridCol w:w="283"/>
        <w:gridCol w:w="3380"/>
      </w:tblGrid>
      <w:tr w:rsidR="005B1804" w:rsidRPr="00D5652A" w14:paraId="476672A3" w14:textId="77777777" w:rsidTr="00426C95">
        <w:tc>
          <w:tcPr>
            <w:tcW w:w="5387" w:type="dxa"/>
          </w:tcPr>
          <w:p w14:paraId="64274750" w14:textId="77777777" w:rsidR="005B1804" w:rsidRPr="00426C95" w:rsidRDefault="005B1804" w:rsidP="00651329">
            <w:pPr>
              <w:rPr>
                <w:rFonts w:ascii="Maven Johanniter" w:hAnsi="Maven Johanniter" w:cs="Arial"/>
              </w:rPr>
            </w:pPr>
            <w:r w:rsidRPr="00426C95">
              <w:rPr>
                <w:rFonts w:ascii="Maven Johanniter" w:hAnsi="Maven Johanniter" w:cs="Arial"/>
              </w:rPr>
              <w:fldChar w:fldCharType="begin">
                <w:ffData>
                  <w:name w:val="Text2"/>
                  <w:enabled/>
                  <w:calcOnExit w:val="0"/>
                  <w:textInput/>
                </w:ffData>
              </w:fldChar>
            </w:r>
            <w:bookmarkStart w:id="0" w:name="Text2"/>
            <w:r w:rsidRPr="00426C95">
              <w:rPr>
                <w:rFonts w:ascii="Maven Johanniter" w:hAnsi="Maven Johanniter" w:cs="Arial"/>
              </w:rPr>
              <w:instrText xml:space="preserve"> FORMTEXT </w:instrText>
            </w:r>
            <w:r w:rsidRPr="00426C95">
              <w:rPr>
                <w:rFonts w:ascii="Maven Johanniter" w:hAnsi="Maven Johanniter" w:cs="Arial"/>
              </w:rPr>
            </w:r>
            <w:r w:rsidRPr="00426C95">
              <w:rPr>
                <w:rFonts w:ascii="Maven Johanniter" w:hAnsi="Maven Johanniter" w:cs="Arial"/>
              </w:rPr>
              <w:fldChar w:fldCharType="separate"/>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fldChar w:fldCharType="end"/>
            </w:r>
            <w:bookmarkEnd w:id="0"/>
          </w:p>
        </w:tc>
        <w:tc>
          <w:tcPr>
            <w:tcW w:w="283" w:type="dxa"/>
            <w:tcBorders>
              <w:top w:val="nil"/>
              <w:bottom w:val="nil"/>
              <w:right w:val="nil"/>
            </w:tcBorders>
          </w:tcPr>
          <w:p w14:paraId="51E7C544" w14:textId="77777777" w:rsidR="005B1804" w:rsidRPr="00426C95" w:rsidRDefault="005B1804" w:rsidP="00651329">
            <w:pPr>
              <w:rPr>
                <w:rFonts w:ascii="Maven Johanniter" w:hAnsi="Maven Johanniter" w:cs="Arial"/>
              </w:rPr>
            </w:pPr>
          </w:p>
        </w:tc>
        <w:tc>
          <w:tcPr>
            <w:tcW w:w="3380" w:type="dxa"/>
            <w:tcBorders>
              <w:left w:val="nil"/>
            </w:tcBorders>
          </w:tcPr>
          <w:p w14:paraId="4387AF8C" w14:textId="77777777" w:rsidR="005B1804" w:rsidRPr="00426C95" w:rsidRDefault="005B1804" w:rsidP="00651329">
            <w:pPr>
              <w:rPr>
                <w:rFonts w:ascii="Maven Johanniter" w:hAnsi="Maven Johanniter" w:cs="Arial"/>
              </w:rPr>
            </w:pPr>
            <w:r w:rsidRPr="00426C95">
              <w:rPr>
                <w:rFonts w:ascii="Maven Johanniter" w:hAnsi="Maven Johanniter" w:cs="Arial"/>
              </w:rPr>
              <w:fldChar w:fldCharType="begin">
                <w:ffData>
                  <w:name w:val="Text2"/>
                  <w:enabled/>
                  <w:calcOnExit w:val="0"/>
                  <w:textInput/>
                </w:ffData>
              </w:fldChar>
            </w:r>
            <w:r w:rsidRPr="00426C95">
              <w:rPr>
                <w:rFonts w:ascii="Maven Johanniter" w:hAnsi="Maven Johanniter" w:cs="Arial"/>
              </w:rPr>
              <w:instrText xml:space="preserve"> FORMTEXT </w:instrText>
            </w:r>
            <w:r w:rsidRPr="00426C95">
              <w:rPr>
                <w:rFonts w:ascii="Maven Johanniter" w:hAnsi="Maven Johanniter" w:cs="Arial"/>
              </w:rPr>
            </w:r>
            <w:r w:rsidRPr="00426C95">
              <w:rPr>
                <w:rFonts w:ascii="Maven Johanniter" w:hAnsi="Maven Johanniter" w:cs="Arial"/>
              </w:rPr>
              <w:fldChar w:fldCharType="separate"/>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fldChar w:fldCharType="end"/>
            </w:r>
          </w:p>
        </w:tc>
      </w:tr>
      <w:tr w:rsidR="005B1804" w:rsidRPr="00D5652A" w14:paraId="7E42D0B4" w14:textId="77777777" w:rsidTr="00426C95">
        <w:tc>
          <w:tcPr>
            <w:tcW w:w="5387" w:type="dxa"/>
            <w:tcBorders>
              <w:bottom w:val="nil"/>
            </w:tcBorders>
          </w:tcPr>
          <w:p w14:paraId="4048BCD1" w14:textId="676B3A9D" w:rsidR="005B1804" w:rsidRPr="00D5652A" w:rsidRDefault="004E0455" w:rsidP="004E0455">
            <w:pPr>
              <w:rPr>
                <w:rFonts w:ascii="Maven Johanniter" w:hAnsi="Maven Johanniter" w:cs="Arial"/>
                <w:sz w:val="22"/>
                <w:szCs w:val="22"/>
              </w:rPr>
            </w:pPr>
            <w:r>
              <w:rPr>
                <w:rFonts w:ascii="Maven Johanniter" w:hAnsi="Maven Johanniter" w:cs="Tahoma"/>
                <w:sz w:val="18"/>
                <w:szCs w:val="22"/>
              </w:rPr>
              <w:t>Name, Vorname</w:t>
            </w:r>
          </w:p>
        </w:tc>
        <w:tc>
          <w:tcPr>
            <w:tcW w:w="283" w:type="dxa"/>
            <w:tcBorders>
              <w:top w:val="nil"/>
              <w:bottom w:val="nil"/>
              <w:right w:val="nil"/>
            </w:tcBorders>
          </w:tcPr>
          <w:p w14:paraId="41808374" w14:textId="77777777" w:rsidR="005B1804" w:rsidRPr="00D5652A" w:rsidRDefault="005B1804" w:rsidP="00651329">
            <w:pPr>
              <w:rPr>
                <w:rFonts w:ascii="Maven Johanniter" w:hAnsi="Maven Johanniter" w:cs="Arial"/>
                <w:sz w:val="22"/>
                <w:szCs w:val="22"/>
              </w:rPr>
            </w:pPr>
          </w:p>
        </w:tc>
        <w:tc>
          <w:tcPr>
            <w:tcW w:w="3380" w:type="dxa"/>
            <w:tcBorders>
              <w:left w:val="nil"/>
              <w:bottom w:val="nil"/>
            </w:tcBorders>
          </w:tcPr>
          <w:p w14:paraId="7A3FD7B2" w14:textId="52973C6B" w:rsidR="005B1804" w:rsidRPr="00D5652A" w:rsidRDefault="005B1804" w:rsidP="00651329">
            <w:pPr>
              <w:rPr>
                <w:rFonts w:ascii="Maven Johanniter" w:hAnsi="Maven Johanniter" w:cs="Arial"/>
                <w:sz w:val="22"/>
                <w:szCs w:val="22"/>
              </w:rPr>
            </w:pPr>
            <w:r w:rsidRPr="00D5652A">
              <w:rPr>
                <w:rFonts w:ascii="Maven Johanniter" w:hAnsi="Maven Johanniter" w:cs="Arial"/>
                <w:sz w:val="18"/>
                <w:szCs w:val="22"/>
              </w:rPr>
              <w:t>Geburtsdatum</w:t>
            </w:r>
            <w:r w:rsidR="003F598A">
              <w:rPr>
                <w:rFonts w:ascii="Maven Johanniter" w:hAnsi="Maven Johanniter" w:cs="Arial"/>
                <w:sz w:val="18"/>
                <w:szCs w:val="22"/>
              </w:rPr>
              <w:t>,</w:t>
            </w:r>
            <w:r w:rsidR="00426C95">
              <w:rPr>
                <w:rFonts w:ascii="Maven Johanniter" w:hAnsi="Maven Johanniter" w:cs="Arial"/>
                <w:sz w:val="18"/>
                <w:szCs w:val="22"/>
              </w:rPr>
              <w:t xml:space="preserve"> Geburtsort</w:t>
            </w:r>
          </w:p>
        </w:tc>
      </w:tr>
      <w:tr w:rsidR="005B1804" w:rsidRPr="00D5652A" w14:paraId="0EEC0F3A" w14:textId="77777777" w:rsidTr="00426C95">
        <w:trPr>
          <w:trHeight w:val="397"/>
        </w:trPr>
        <w:tc>
          <w:tcPr>
            <w:tcW w:w="9050" w:type="dxa"/>
            <w:gridSpan w:val="3"/>
            <w:tcBorders>
              <w:top w:val="nil"/>
              <w:bottom w:val="single" w:sz="4" w:space="0" w:color="auto"/>
            </w:tcBorders>
            <w:vAlign w:val="bottom"/>
          </w:tcPr>
          <w:p w14:paraId="644D9222" w14:textId="77777777" w:rsidR="005B1804" w:rsidRPr="00426C95" w:rsidRDefault="005B1804" w:rsidP="00426C95">
            <w:pPr>
              <w:rPr>
                <w:rFonts w:ascii="Maven Johanniter" w:hAnsi="Maven Johanniter" w:cs="Arial"/>
              </w:rPr>
            </w:pPr>
            <w:r w:rsidRPr="00426C95">
              <w:rPr>
                <w:rFonts w:ascii="Maven Johanniter" w:hAnsi="Maven Johanniter" w:cs="Arial"/>
              </w:rPr>
              <w:fldChar w:fldCharType="begin">
                <w:ffData>
                  <w:name w:val="Text3"/>
                  <w:enabled/>
                  <w:calcOnExit w:val="0"/>
                  <w:textInput/>
                </w:ffData>
              </w:fldChar>
            </w:r>
            <w:bookmarkStart w:id="1" w:name="Text3"/>
            <w:r w:rsidRPr="00426C95">
              <w:rPr>
                <w:rFonts w:ascii="Maven Johanniter" w:hAnsi="Maven Johanniter" w:cs="Arial"/>
              </w:rPr>
              <w:instrText xml:space="preserve"> FORMTEXT </w:instrText>
            </w:r>
            <w:r w:rsidRPr="00426C95">
              <w:rPr>
                <w:rFonts w:ascii="Maven Johanniter" w:hAnsi="Maven Johanniter" w:cs="Arial"/>
              </w:rPr>
            </w:r>
            <w:r w:rsidRPr="00426C95">
              <w:rPr>
                <w:rFonts w:ascii="Maven Johanniter" w:hAnsi="Maven Johanniter" w:cs="Arial"/>
              </w:rPr>
              <w:fldChar w:fldCharType="separate"/>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fldChar w:fldCharType="end"/>
            </w:r>
            <w:bookmarkEnd w:id="1"/>
          </w:p>
        </w:tc>
      </w:tr>
      <w:tr w:rsidR="005B1804" w:rsidRPr="00D5652A" w14:paraId="4DB9CC93" w14:textId="77777777" w:rsidTr="00426C95">
        <w:tc>
          <w:tcPr>
            <w:tcW w:w="9050" w:type="dxa"/>
            <w:gridSpan w:val="3"/>
            <w:tcBorders>
              <w:top w:val="single" w:sz="4" w:space="0" w:color="auto"/>
              <w:bottom w:val="nil"/>
            </w:tcBorders>
          </w:tcPr>
          <w:p w14:paraId="1110D4A1" w14:textId="77777777" w:rsidR="005B1804" w:rsidRPr="00D5652A" w:rsidRDefault="005B1804" w:rsidP="00426C95">
            <w:pPr>
              <w:jc w:val="both"/>
              <w:rPr>
                <w:rFonts w:ascii="Maven Johanniter" w:hAnsi="Maven Johanniter" w:cs="Arial"/>
                <w:sz w:val="22"/>
                <w:szCs w:val="22"/>
              </w:rPr>
            </w:pPr>
            <w:r w:rsidRPr="00D5652A">
              <w:rPr>
                <w:rFonts w:ascii="Maven Johanniter" w:hAnsi="Maven Johanniter" w:cs="Arial"/>
                <w:sz w:val="18"/>
                <w:szCs w:val="22"/>
              </w:rPr>
              <w:t>Anschrift</w:t>
            </w:r>
          </w:p>
        </w:tc>
      </w:tr>
      <w:tr w:rsidR="00426C95" w:rsidRPr="00D5652A" w14:paraId="786E9C02" w14:textId="77777777" w:rsidTr="00426C95">
        <w:trPr>
          <w:trHeight w:val="397"/>
        </w:trPr>
        <w:tc>
          <w:tcPr>
            <w:tcW w:w="5387" w:type="dxa"/>
            <w:tcBorders>
              <w:top w:val="nil"/>
              <w:bottom w:val="nil"/>
            </w:tcBorders>
            <w:vAlign w:val="bottom"/>
          </w:tcPr>
          <w:p w14:paraId="235A62C5" w14:textId="432EBCB1" w:rsidR="00426C95" w:rsidRPr="00426C95" w:rsidRDefault="00426C95" w:rsidP="00426C95">
            <w:pPr>
              <w:rPr>
                <w:rFonts w:ascii="Maven Johanniter" w:hAnsi="Maven Johanniter" w:cs="Arial"/>
              </w:rPr>
            </w:pPr>
            <w:r w:rsidRPr="00426C95">
              <w:rPr>
                <w:rFonts w:ascii="Maven Johanniter" w:hAnsi="Maven Johanniter" w:cs="Arial"/>
              </w:rPr>
              <w:fldChar w:fldCharType="begin">
                <w:ffData>
                  <w:name w:val="Kontrollkästchen2"/>
                  <w:enabled/>
                  <w:calcOnExit w:val="0"/>
                  <w:checkBox>
                    <w:sizeAuto/>
                    <w:default w:val="0"/>
                  </w:checkBox>
                </w:ffData>
              </w:fldChar>
            </w:r>
            <w:bookmarkStart w:id="2" w:name="Kontrollkästchen2"/>
            <w:r w:rsidRPr="00426C95">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426C95">
              <w:rPr>
                <w:rFonts w:ascii="Maven Johanniter" w:hAnsi="Maven Johanniter" w:cs="Arial"/>
              </w:rPr>
              <w:fldChar w:fldCharType="end"/>
            </w:r>
            <w:bookmarkEnd w:id="2"/>
            <w:r w:rsidRPr="00426C95">
              <w:rPr>
                <w:rFonts w:ascii="Maven Johanniter" w:hAnsi="Maven Johanniter" w:cs="Arial"/>
              </w:rPr>
              <w:t xml:space="preserve"> Personalausweis </w:t>
            </w:r>
            <w:r w:rsidRPr="00426C95">
              <w:rPr>
                <w:rFonts w:ascii="Maven Johanniter" w:hAnsi="Maven Johanniter" w:cs="Arial"/>
              </w:rPr>
              <w:fldChar w:fldCharType="begin">
                <w:ffData>
                  <w:name w:val="Kontrollkästchen3"/>
                  <w:enabled/>
                  <w:calcOnExit w:val="0"/>
                  <w:checkBox>
                    <w:sizeAuto/>
                    <w:default w:val="0"/>
                  </w:checkBox>
                </w:ffData>
              </w:fldChar>
            </w:r>
            <w:bookmarkStart w:id="3" w:name="Kontrollkästchen3"/>
            <w:r w:rsidRPr="00426C95">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426C95">
              <w:rPr>
                <w:rFonts w:ascii="Maven Johanniter" w:hAnsi="Maven Johanniter" w:cs="Arial"/>
              </w:rPr>
              <w:fldChar w:fldCharType="end"/>
            </w:r>
            <w:bookmarkEnd w:id="3"/>
            <w:r w:rsidRPr="00426C95">
              <w:rPr>
                <w:rFonts w:ascii="Maven Johanniter" w:hAnsi="Maven Johanniter" w:cs="Arial"/>
              </w:rPr>
              <w:t xml:space="preserve"> Reisepass</w:t>
            </w:r>
          </w:p>
        </w:tc>
        <w:tc>
          <w:tcPr>
            <w:tcW w:w="283" w:type="dxa"/>
            <w:tcBorders>
              <w:top w:val="nil"/>
              <w:bottom w:val="nil"/>
              <w:right w:val="nil"/>
            </w:tcBorders>
          </w:tcPr>
          <w:p w14:paraId="5D8BD570" w14:textId="77777777" w:rsidR="00426C95" w:rsidRPr="00D5652A" w:rsidRDefault="00426C95" w:rsidP="008241D7">
            <w:pPr>
              <w:rPr>
                <w:rFonts w:ascii="Maven Johanniter" w:hAnsi="Maven Johanniter" w:cs="Arial"/>
                <w:sz w:val="22"/>
                <w:szCs w:val="22"/>
              </w:rPr>
            </w:pPr>
          </w:p>
        </w:tc>
        <w:tc>
          <w:tcPr>
            <w:tcW w:w="3380" w:type="dxa"/>
            <w:tcBorders>
              <w:top w:val="nil"/>
              <w:left w:val="nil"/>
            </w:tcBorders>
            <w:vAlign w:val="bottom"/>
          </w:tcPr>
          <w:p w14:paraId="58881A87" w14:textId="77777777" w:rsidR="00426C95" w:rsidRPr="00426C95" w:rsidRDefault="00426C95" w:rsidP="00426C95">
            <w:pPr>
              <w:rPr>
                <w:rFonts w:ascii="Maven Johanniter" w:hAnsi="Maven Johanniter" w:cs="Arial"/>
              </w:rPr>
            </w:pPr>
            <w:r w:rsidRPr="00426C95">
              <w:rPr>
                <w:rFonts w:ascii="Maven Johanniter" w:hAnsi="Maven Johanniter" w:cs="Arial"/>
              </w:rPr>
              <w:fldChar w:fldCharType="begin">
                <w:ffData>
                  <w:name w:val="Text2"/>
                  <w:enabled/>
                  <w:calcOnExit w:val="0"/>
                  <w:textInput/>
                </w:ffData>
              </w:fldChar>
            </w:r>
            <w:r w:rsidRPr="00426C95">
              <w:rPr>
                <w:rFonts w:ascii="Maven Johanniter" w:hAnsi="Maven Johanniter" w:cs="Arial"/>
              </w:rPr>
              <w:instrText xml:space="preserve"> FORMTEXT </w:instrText>
            </w:r>
            <w:r w:rsidRPr="00426C95">
              <w:rPr>
                <w:rFonts w:ascii="Maven Johanniter" w:hAnsi="Maven Johanniter" w:cs="Arial"/>
              </w:rPr>
            </w:r>
            <w:r w:rsidRPr="00426C95">
              <w:rPr>
                <w:rFonts w:ascii="Maven Johanniter" w:hAnsi="Maven Johanniter" w:cs="Arial"/>
              </w:rPr>
              <w:fldChar w:fldCharType="separate"/>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t> </w:t>
            </w:r>
            <w:r w:rsidRPr="00426C95">
              <w:rPr>
                <w:rFonts w:ascii="Maven Johanniter" w:hAnsi="Maven Johanniter" w:cs="Arial"/>
              </w:rPr>
              <w:fldChar w:fldCharType="end"/>
            </w:r>
          </w:p>
        </w:tc>
      </w:tr>
      <w:tr w:rsidR="00426C95" w:rsidRPr="00D5652A" w14:paraId="35429943" w14:textId="77777777" w:rsidTr="00426C95">
        <w:tc>
          <w:tcPr>
            <w:tcW w:w="5387" w:type="dxa"/>
            <w:tcBorders>
              <w:top w:val="nil"/>
              <w:bottom w:val="nil"/>
            </w:tcBorders>
          </w:tcPr>
          <w:p w14:paraId="4663F94E" w14:textId="67D28DF2" w:rsidR="00426C95" w:rsidRPr="00D5652A" w:rsidRDefault="00426C95" w:rsidP="008241D7">
            <w:pPr>
              <w:rPr>
                <w:rFonts w:ascii="Maven Johanniter" w:hAnsi="Maven Johanniter" w:cs="Arial"/>
                <w:sz w:val="22"/>
                <w:szCs w:val="22"/>
              </w:rPr>
            </w:pPr>
          </w:p>
        </w:tc>
        <w:tc>
          <w:tcPr>
            <w:tcW w:w="283" w:type="dxa"/>
            <w:tcBorders>
              <w:top w:val="nil"/>
              <w:bottom w:val="nil"/>
              <w:right w:val="nil"/>
            </w:tcBorders>
          </w:tcPr>
          <w:p w14:paraId="045FF37D" w14:textId="77777777" w:rsidR="00426C95" w:rsidRPr="00D5652A" w:rsidRDefault="00426C95" w:rsidP="008241D7">
            <w:pPr>
              <w:rPr>
                <w:rFonts w:ascii="Maven Johanniter" w:hAnsi="Maven Johanniter" w:cs="Arial"/>
                <w:sz w:val="22"/>
                <w:szCs w:val="22"/>
              </w:rPr>
            </w:pPr>
          </w:p>
        </w:tc>
        <w:tc>
          <w:tcPr>
            <w:tcW w:w="3380" w:type="dxa"/>
            <w:tcBorders>
              <w:left w:val="nil"/>
              <w:bottom w:val="nil"/>
            </w:tcBorders>
          </w:tcPr>
          <w:p w14:paraId="700CC731" w14:textId="55922D5E" w:rsidR="00426C95" w:rsidRPr="00D5652A" w:rsidRDefault="00426C95" w:rsidP="008241D7">
            <w:pPr>
              <w:rPr>
                <w:rFonts w:ascii="Maven Johanniter" w:hAnsi="Maven Johanniter" w:cs="Arial"/>
                <w:sz w:val="22"/>
                <w:szCs w:val="22"/>
              </w:rPr>
            </w:pPr>
            <w:r>
              <w:rPr>
                <w:rFonts w:ascii="Maven Johanniter" w:hAnsi="Maven Johanniter" w:cs="Arial"/>
                <w:sz w:val="18"/>
                <w:szCs w:val="22"/>
              </w:rPr>
              <w:t>Ausweisnummer</w:t>
            </w:r>
          </w:p>
        </w:tc>
      </w:tr>
    </w:tbl>
    <w:p w14:paraId="3800619D" w14:textId="319119E3" w:rsidR="00426C95" w:rsidRPr="00D5652A" w:rsidRDefault="00426C95" w:rsidP="005B1804">
      <w:pPr>
        <w:rPr>
          <w:rFonts w:ascii="Maven Johanniter" w:hAnsi="Maven Johanniter" w:cs="Arial"/>
          <w:sz w:val="22"/>
          <w:szCs w:val="22"/>
        </w:rPr>
      </w:pPr>
    </w:p>
    <w:p w14:paraId="0DD50023" w14:textId="3F9A01A7" w:rsidR="005B1804" w:rsidRDefault="005B1804" w:rsidP="0055307F">
      <w:pPr>
        <w:rPr>
          <w:rFonts w:ascii="Maven Johanniter" w:hAnsi="Maven Johanniter" w:cs="Arial"/>
        </w:rPr>
      </w:pPr>
      <w:r w:rsidRPr="003E0928">
        <w:rPr>
          <w:rFonts w:ascii="Maven Johanniter" w:hAnsi="Maven Johanniter" w:cs="Arial"/>
        </w:rPr>
        <w:t xml:space="preserve">Die Antigen-Schnelltests auf SARS-CoV-2 werden durch das geschulte Personal der Einrichtung </w:t>
      </w:r>
    </w:p>
    <w:p w14:paraId="123E3DCF" w14:textId="77777777" w:rsidR="003363B8" w:rsidRPr="003E0928" w:rsidRDefault="003363B8" w:rsidP="0055307F">
      <w:pPr>
        <w:rPr>
          <w:rFonts w:ascii="Maven Johanniter" w:hAnsi="Maven Johanniter" w:cs="Arial"/>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50"/>
      </w:tblGrid>
      <w:tr w:rsidR="005B1804" w:rsidRPr="00D5652A" w14:paraId="38BF0818" w14:textId="77777777" w:rsidTr="003363B8">
        <w:trPr>
          <w:trHeight w:val="226"/>
        </w:trPr>
        <w:tc>
          <w:tcPr>
            <w:tcW w:w="9050" w:type="dxa"/>
            <w:tcBorders>
              <w:top w:val="nil"/>
              <w:bottom w:val="single" w:sz="4" w:space="0" w:color="auto"/>
            </w:tcBorders>
          </w:tcPr>
          <w:p w14:paraId="3F72F8C9" w14:textId="0F5E5C32" w:rsidR="003363B8" w:rsidRPr="00D5652A" w:rsidRDefault="005B1804" w:rsidP="003363B8">
            <w:pPr>
              <w:rPr>
                <w:rFonts w:ascii="Maven Johanniter" w:hAnsi="Maven Johanniter" w:cs="Arial"/>
                <w:sz w:val="22"/>
                <w:szCs w:val="22"/>
              </w:rPr>
            </w:pPr>
            <w:r w:rsidRPr="00D5652A">
              <w:rPr>
                <w:rFonts w:ascii="Maven Johanniter" w:hAnsi="Maven Johanniter" w:cs="Arial"/>
                <w:sz w:val="22"/>
                <w:szCs w:val="22"/>
              </w:rPr>
              <w:fldChar w:fldCharType="begin">
                <w:ffData>
                  <w:name w:val="Text3"/>
                  <w:enabled/>
                  <w:calcOnExit w:val="0"/>
                  <w:textInput/>
                </w:ffData>
              </w:fldChar>
            </w:r>
            <w:r w:rsidRPr="00D5652A">
              <w:rPr>
                <w:rFonts w:ascii="Maven Johanniter" w:hAnsi="Maven Johanniter" w:cs="Arial"/>
                <w:sz w:val="22"/>
                <w:szCs w:val="22"/>
              </w:rPr>
              <w:instrText xml:space="preserve"> FORMTEXT </w:instrText>
            </w:r>
            <w:r w:rsidRPr="00D5652A">
              <w:rPr>
                <w:rFonts w:ascii="Maven Johanniter" w:hAnsi="Maven Johanniter" w:cs="Arial"/>
                <w:sz w:val="22"/>
                <w:szCs w:val="22"/>
              </w:rPr>
            </w:r>
            <w:r w:rsidRPr="00D5652A">
              <w:rPr>
                <w:rFonts w:ascii="Maven Johanniter" w:hAnsi="Maven Johanniter" w:cs="Arial"/>
                <w:sz w:val="22"/>
                <w:szCs w:val="22"/>
              </w:rPr>
              <w:fldChar w:fldCharType="separate"/>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fldChar w:fldCharType="end"/>
            </w:r>
          </w:p>
        </w:tc>
      </w:tr>
      <w:tr w:rsidR="005B1804" w:rsidRPr="00D5652A" w14:paraId="6D40D066" w14:textId="77777777" w:rsidTr="00651329">
        <w:tc>
          <w:tcPr>
            <w:tcW w:w="9050" w:type="dxa"/>
            <w:tcBorders>
              <w:top w:val="single" w:sz="4" w:space="0" w:color="auto"/>
              <w:bottom w:val="nil"/>
            </w:tcBorders>
          </w:tcPr>
          <w:p w14:paraId="13A648BA" w14:textId="6E7D993F" w:rsidR="005B1804" w:rsidRPr="00D5652A" w:rsidRDefault="003363B8" w:rsidP="00651329">
            <w:pPr>
              <w:rPr>
                <w:rFonts w:ascii="Maven Johanniter" w:hAnsi="Maven Johanniter" w:cs="Arial"/>
                <w:sz w:val="18"/>
                <w:szCs w:val="22"/>
              </w:rPr>
            </w:pPr>
            <w:r>
              <w:rPr>
                <w:rFonts w:ascii="Maven Johanniter" w:hAnsi="Maven Johanniter" w:cs="Arial"/>
                <w:sz w:val="18"/>
                <w:szCs w:val="22"/>
              </w:rPr>
              <w:t xml:space="preserve">Name, </w:t>
            </w:r>
            <w:r w:rsidR="005B1804" w:rsidRPr="00D5652A">
              <w:rPr>
                <w:rFonts w:ascii="Maven Johanniter" w:hAnsi="Maven Johanniter" w:cs="Arial"/>
                <w:sz w:val="18"/>
                <w:szCs w:val="22"/>
              </w:rPr>
              <w:t>Anschrift</w:t>
            </w:r>
            <w:r>
              <w:rPr>
                <w:rFonts w:ascii="Maven Johanniter" w:hAnsi="Maven Johanniter" w:cs="Arial"/>
                <w:sz w:val="18"/>
                <w:szCs w:val="22"/>
              </w:rPr>
              <w:t>, ggf. Organisations-/Test-ID</w:t>
            </w:r>
            <w:r w:rsidR="005B1804" w:rsidRPr="00D5652A">
              <w:rPr>
                <w:rFonts w:ascii="Maven Johanniter" w:hAnsi="Maven Johanniter" w:cs="Arial"/>
                <w:sz w:val="18"/>
                <w:szCs w:val="22"/>
              </w:rPr>
              <w:t xml:space="preserve"> der testenden Einrichtung</w:t>
            </w:r>
          </w:p>
        </w:tc>
      </w:tr>
    </w:tbl>
    <w:p w14:paraId="6A87C82C" w14:textId="77777777" w:rsidR="005B1804" w:rsidRPr="00D5652A" w:rsidRDefault="005B1804" w:rsidP="005B1804">
      <w:pPr>
        <w:spacing w:before="240" w:after="240"/>
        <w:rPr>
          <w:rFonts w:ascii="Maven Johanniter" w:hAnsi="Maven Johanniter" w:cs="Arial"/>
          <w:sz w:val="22"/>
          <w:szCs w:val="22"/>
        </w:rPr>
      </w:pPr>
      <w:r w:rsidRPr="00D5652A">
        <w:rPr>
          <w:rFonts w:ascii="Maven Johanniter" w:hAnsi="Maven Johanniter" w:cs="Arial"/>
          <w:sz w:val="22"/>
          <w:szCs w:val="22"/>
        </w:rPr>
        <w:t xml:space="preserve">durchgeführt. </w:t>
      </w:r>
    </w:p>
    <w:p w14:paraId="76172835" w14:textId="77777777" w:rsidR="005B1804" w:rsidRPr="00D5652A" w:rsidRDefault="005B1804" w:rsidP="005B1804">
      <w:pPr>
        <w:spacing w:after="120"/>
        <w:rPr>
          <w:rFonts w:ascii="Maven Johanniter" w:hAnsi="Maven Johanniter" w:cs="Arial"/>
          <w:b/>
          <w:sz w:val="22"/>
          <w:szCs w:val="22"/>
        </w:rPr>
      </w:pPr>
      <w:r w:rsidRPr="00D5652A">
        <w:rPr>
          <w:rFonts w:ascii="Maven Johanniter" w:hAnsi="Maven Johanniter" w:cs="Arial"/>
          <w:b/>
          <w:sz w:val="22"/>
          <w:szCs w:val="22"/>
        </w:rPr>
        <w:t xml:space="preserve">Bei der o.g. zu testenden Person trifft folgendes zu: </w:t>
      </w:r>
    </w:p>
    <w:p w14:paraId="716E6C7E" w14:textId="77777777" w:rsidR="005B1804" w:rsidRPr="003E0928" w:rsidRDefault="005B1804" w:rsidP="005B1804">
      <w:pPr>
        <w:tabs>
          <w:tab w:val="left" w:pos="426"/>
        </w:tabs>
        <w:spacing w:after="120"/>
        <w:ind w:left="426" w:hanging="426"/>
        <w:rPr>
          <w:rFonts w:ascii="Maven Johanniter" w:hAnsi="Maven Johanniter" w:cs="Arial"/>
        </w:rPr>
      </w:pPr>
      <w:r w:rsidRPr="003E0928">
        <w:rPr>
          <w:rFonts w:ascii="Maven Johanniter" w:hAnsi="Maven Johanniter" w:cs="Arial"/>
        </w:rPr>
        <w:fldChar w:fldCharType="begin">
          <w:ffData>
            <w:name w:val="Kontrollkästchen1"/>
            <w:enabled/>
            <w:calcOnExit w:val="0"/>
            <w:checkBox>
              <w:sizeAuto/>
              <w:default w:val="0"/>
            </w:checkBox>
          </w:ffData>
        </w:fldChar>
      </w:r>
      <w:r w:rsidRPr="003E0928">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3E0928">
        <w:rPr>
          <w:rFonts w:ascii="Maven Johanniter" w:hAnsi="Maven Johanniter" w:cs="Arial"/>
        </w:rPr>
        <w:fldChar w:fldCharType="end"/>
      </w:r>
      <w:r w:rsidRPr="003E0928">
        <w:rPr>
          <w:rFonts w:ascii="Maven Johanniter" w:hAnsi="Maven Johanniter" w:cs="Arial"/>
        </w:rPr>
        <w:tab/>
        <w:t>Bluterkrankheit: Abstrich ist nur im Rachenraum / im vorderen Nasenbereich durchzuführen</w:t>
      </w:r>
    </w:p>
    <w:p w14:paraId="344505B3" w14:textId="77777777" w:rsidR="005B1804" w:rsidRPr="003E0928" w:rsidRDefault="005B1804" w:rsidP="005B1804">
      <w:pPr>
        <w:tabs>
          <w:tab w:val="left" w:pos="426"/>
        </w:tabs>
        <w:spacing w:after="120"/>
        <w:ind w:left="426" w:hanging="426"/>
        <w:rPr>
          <w:rFonts w:ascii="Maven Johanniter" w:hAnsi="Maven Johanniter" w:cs="Arial"/>
        </w:rPr>
      </w:pPr>
      <w:r w:rsidRPr="003E0928">
        <w:rPr>
          <w:rFonts w:ascii="Maven Johanniter" w:hAnsi="Maven Johanniter" w:cs="Arial"/>
        </w:rPr>
        <w:fldChar w:fldCharType="begin">
          <w:ffData>
            <w:name w:val="Kontrollkästchen1"/>
            <w:enabled/>
            <w:calcOnExit w:val="0"/>
            <w:checkBox>
              <w:sizeAuto/>
              <w:default w:val="0"/>
            </w:checkBox>
          </w:ffData>
        </w:fldChar>
      </w:r>
      <w:r w:rsidRPr="003E0928">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3E0928">
        <w:rPr>
          <w:rFonts w:ascii="Maven Johanniter" w:hAnsi="Maven Johanniter" w:cs="Arial"/>
        </w:rPr>
        <w:fldChar w:fldCharType="end"/>
      </w:r>
      <w:r w:rsidRPr="003E0928">
        <w:rPr>
          <w:rFonts w:ascii="Maven Johanniter" w:hAnsi="Maven Johanniter" w:cs="Arial"/>
        </w:rPr>
        <w:tab/>
        <w:t>Einnahme gerinnungshemmender Arzneimittel (z.B. Marcumar, ASS): Abstrich ist</w:t>
      </w:r>
      <w:r w:rsidRPr="003E0928">
        <w:rPr>
          <w:rFonts w:ascii="Maven Johanniter" w:hAnsi="Maven Johanniter" w:cs="Arial"/>
        </w:rPr>
        <w:br/>
        <w:t>nur im Rachenraum / im vorderen Nasenbereich durchzuführen</w:t>
      </w:r>
    </w:p>
    <w:p w14:paraId="56F87B78" w14:textId="77777777" w:rsidR="005B1804" w:rsidRPr="003E0928" w:rsidRDefault="005B1804" w:rsidP="005B1804">
      <w:pPr>
        <w:tabs>
          <w:tab w:val="left" w:pos="426"/>
        </w:tabs>
        <w:spacing w:after="120"/>
        <w:ind w:left="426" w:hanging="426"/>
        <w:rPr>
          <w:rFonts w:ascii="Maven Johanniter" w:hAnsi="Maven Johanniter" w:cs="Arial"/>
        </w:rPr>
      </w:pPr>
      <w:r w:rsidRPr="003E0928">
        <w:rPr>
          <w:rFonts w:ascii="Maven Johanniter" w:hAnsi="Maven Johanniter" w:cs="Arial"/>
        </w:rPr>
        <w:fldChar w:fldCharType="begin">
          <w:ffData>
            <w:name w:val="Kontrollkästchen1"/>
            <w:enabled/>
            <w:calcOnExit w:val="0"/>
            <w:checkBox>
              <w:sizeAuto/>
              <w:default w:val="0"/>
            </w:checkBox>
          </w:ffData>
        </w:fldChar>
      </w:r>
      <w:r w:rsidRPr="003E0928">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3E0928">
        <w:rPr>
          <w:rFonts w:ascii="Maven Johanniter" w:hAnsi="Maven Johanniter" w:cs="Arial"/>
        </w:rPr>
        <w:fldChar w:fldCharType="end"/>
      </w:r>
      <w:r w:rsidRPr="003E0928">
        <w:rPr>
          <w:rFonts w:ascii="Maven Johanniter" w:hAnsi="Maven Johanniter" w:cs="Arial"/>
        </w:rPr>
        <w:tab/>
        <w:t>Sonstige nasopharyngeale Einschränkungen: Abstrich ist nur im Rachenraum / im vorderen Nasenbereich durchzuführen</w:t>
      </w:r>
    </w:p>
    <w:p w14:paraId="15A58376" w14:textId="1BA97638" w:rsidR="005B1804" w:rsidRDefault="005B1804" w:rsidP="005B1804">
      <w:pPr>
        <w:tabs>
          <w:tab w:val="left" w:pos="426"/>
        </w:tabs>
        <w:ind w:left="426" w:hanging="426"/>
        <w:rPr>
          <w:rFonts w:ascii="Maven Johanniter" w:hAnsi="Maven Johanniter" w:cs="Arial"/>
        </w:rPr>
      </w:pPr>
      <w:r w:rsidRPr="003E0928">
        <w:rPr>
          <w:rFonts w:ascii="Maven Johanniter" w:hAnsi="Maven Johanniter" w:cs="Arial"/>
        </w:rPr>
        <w:fldChar w:fldCharType="begin">
          <w:ffData>
            <w:name w:val="Kontrollkästchen1"/>
            <w:enabled/>
            <w:calcOnExit w:val="0"/>
            <w:checkBox>
              <w:sizeAuto/>
              <w:default w:val="0"/>
            </w:checkBox>
          </w:ffData>
        </w:fldChar>
      </w:r>
      <w:r w:rsidRPr="003E0928">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3E0928">
        <w:rPr>
          <w:rFonts w:ascii="Maven Johanniter" w:hAnsi="Maven Johanniter" w:cs="Arial"/>
        </w:rPr>
        <w:fldChar w:fldCharType="end"/>
      </w:r>
      <w:r w:rsidRPr="003E0928">
        <w:rPr>
          <w:rFonts w:ascii="Maven Johanniter" w:hAnsi="Maven Johanniter" w:cs="Arial"/>
        </w:rPr>
        <w:tab/>
        <w:t xml:space="preserve">KEINE </w:t>
      </w:r>
      <w:r w:rsidR="00D5652A" w:rsidRPr="003E0928">
        <w:rPr>
          <w:rFonts w:ascii="Maven Johanniter" w:hAnsi="Maven Johanniter" w:cs="Arial"/>
        </w:rPr>
        <w:t>Vorerkrankungen oder Einschränkungen</w:t>
      </w:r>
      <w:r w:rsidRPr="003E0928">
        <w:rPr>
          <w:rFonts w:ascii="Maven Johanniter" w:hAnsi="Maven Johanniter" w:cs="Arial"/>
        </w:rPr>
        <w:t>:</w:t>
      </w:r>
      <w:r w:rsidR="00D5652A" w:rsidRPr="003E0928">
        <w:rPr>
          <w:rFonts w:ascii="Maven Johanniter" w:hAnsi="Maven Johanniter" w:cs="Arial"/>
        </w:rPr>
        <w:t xml:space="preserve"> </w:t>
      </w:r>
      <w:r w:rsidRPr="003E0928">
        <w:rPr>
          <w:rFonts w:ascii="Maven Johanniter" w:hAnsi="Maven Johanniter" w:cs="Arial"/>
        </w:rPr>
        <w:t>Abstrich in Nasen- und/oder Rachenraum möglich</w:t>
      </w:r>
    </w:p>
    <w:p w14:paraId="4F291570" w14:textId="77777777" w:rsidR="00EC71DE" w:rsidRPr="00191BFF" w:rsidRDefault="00EC71DE" w:rsidP="005B1804">
      <w:pPr>
        <w:tabs>
          <w:tab w:val="left" w:pos="426"/>
        </w:tabs>
        <w:ind w:left="426" w:hanging="426"/>
        <w:rPr>
          <w:rFonts w:ascii="Maven Johanniter" w:hAnsi="Maven Johanniter" w:cs="Arial"/>
          <w:sz w:val="24"/>
          <w:szCs w:val="24"/>
        </w:rPr>
      </w:pPr>
    </w:p>
    <w:p w14:paraId="682486C7" w14:textId="77777777" w:rsidR="003363B8" w:rsidRDefault="003363B8" w:rsidP="00191BFF">
      <w:pPr>
        <w:tabs>
          <w:tab w:val="left" w:pos="426"/>
        </w:tabs>
        <w:spacing w:after="120"/>
        <w:ind w:left="426" w:hanging="426"/>
        <w:rPr>
          <w:rFonts w:ascii="Maven Johanniter" w:hAnsi="Maven Johanniter" w:cs="Arial"/>
          <w:b/>
          <w:sz w:val="22"/>
          <w:szCs w:val="22"/>
        </w:rPr>
      </w:pPr>
      <w:r w:rsidRPr="003363B8">
        <w:rPr>
          <w:rFonts w:ascii="Maven Johanniter" w:hAnsi="Maven Johanniter" w:cs="Arial"/>
          <w:b/>
          <w:sz w:val="22"/>
          <w:szCs w:val="22"/>
        </w:rPr>
        <w:t>Selbstauskunft/Nachweis nach § 6 Abs. 3 Nr. 4 und 5 TestV</w:t>
      </w:r>
    </w:p>
    <w:p w14:paraId="4475DEEB" w14:textId="23721933" w:rsidR="00426C95" w:rsidRDefault="00EC71DE" w:rsidP="00426C95">
      <w:pPr>
        <w:tabs>
          <w:tab w:val="left" w:pos="426"/>
        </w:tabs>
        <w:ind w:left="426" w:hanging="426"/>
        <w:rPr>
          <w:rFonts w:ascii="Maven Johanniter" w:hAnsi="Maven Johanniter" w:cs="Arial"/>
        </w:rPr>
      </w:pPr>
      <w:r w:rsidRPr="00F8511A">
        <w:rPr>
          <w:rFonts w:ascii="Maven Johanniter" w:hAnsi="Maven Johanniter" w:cs="Arial"/>
        </w:rPr>
        <w:fldChar w:fldCharType="begin">
          <w:ffData>
            <w:name w:val="Kontrollkästchen1"/>
            <w:enabled/>
            <w:calcOnExit w:val="0"/>
            <w:checkBox>
              <w:sizeAuto/>
              <w:default w:val="0"/>
            </w:checkBox>
          </w:ffData>
        </w:fldChar>
      </w:r>
      <w:r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F8511A">
        <w:rPr>
          <w:rFonts w:ascii="Maven Johanniter" w:hAnsi="Maven Johanniter" w:cs="Arial"/>
        </w:rPr>
        <w:fldChar w:fldCharType="end"/>
      </w:r>
      <w:r w:rsidRPr="00F8511A">
        <w:rPr>
          <w:rFonts w:ascii="Maven Johanniter" w:hAnsi="Maven Johanniter" w:cs="Arial"/>
        </w:rPr>
        <w:tab/>
      </w:r>
      <w:r w:rsidR="00426C95" w:rsidRPr="00426C95">
        <w:rPr>
          <w:rFonts w:ascii="Maven Johanniter" w:hAnsi="Maven Johanniter" w:cs="Arial"/>
          <w:b/>
        </w:rPr>
        <w:t xml:space="preserve">§4a Absatz 1 Nr. 1 TestV: </w:t>
      </w:r>
      <w:r w:rsidR="00426C95" w:rsidRPr="00426C95">
        <w:rPr>
          <w:rFonts w:ascii="Maven Johanniter" w:hAnsi="Maven Johanniter" w:cs="Arial"/>
        </w:rPr>
        <w:t>Personen, die zum Zeitpunkt der Testung das fünfte Lebensjahr noch nicht vollendet haben*</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3"/>
        <w:gridCol w:w="5103"/>
      </w:tblGrid>
      <w:tr w:rsidR="00426C95" w14:paraId="3F56476C" w14:textId="77777777" w:rsidTr="00426C95">
        <w:tc>
          <w:tcPr>
            <w:tcW w:w="3543" w:type="dxa"/>
          </w:tcPr>
          <w:p w14:paraId="6C11214F" w14:textId="4591E242" w:rsidR="00426C95" w:rsidRDefault="00426C95" w:rsidP="00426C95">
            <w:pPr>
              <w:tabs>
                <w:tab w:val="left" w:pos="426"/>
              </w:tabs>
              <w:rPr>
                <w:rFonts w:ascii="Maven Johanniter" w:hAnsi="Maven Johanniter" w:cs="Arial"/>
              </w:rPr>
            </w:pPr>
            <w:r w:rsidRPr="00426C95">
              <w:rPr>
                <w:rFonts w:ascii="Maven Johanniter" w:hAnsi="Maven Johanniter" w:cs="Arial"/>
              </w:rPr>
              <w:t>Name und Geburtsdatum des Kindes</w:t>
            </w:r>
            <w:r>
              <w:rPr>
                <w:rFonts w:ascii="Maven Johanniter" w:hAnsi="Maven Johanniter" w:cs="Arial"/>
              </w:rPr>
              <w:t xml:space="preserve">: </w:t>
            </w:r>
          </w:p>
        </w:tc>
        <w:tc>
          <w:tcPr>
            <w:tcW w:w="5103" w:type="dxa"/>
            <w:tcBorders>
              <w:bottom w:val="single" w:sz="4" w:space="0" w:color="auto"/>
            </w:tcBorders>
          </w:tcPr>
          <w:p w14:paraId="6837CA3C" w14:textId="1C2AC2F9" w:rsidR="00426C95" w:rsidRDefault="00426C95" w:rsidP="00426C95">
            <w:pPr>
              <w:tabs>
                <w:tab w:val="left" w:pos="426"/>
              </w:tabs>
              <w:rPr>
                <w:rFonts w:ascii="Maven Johanniter" w:hAnsi="Maven Johanniter" w:cs="Arial"/>
              </w:rPr>
            </w:pPr>
            <w:r>
              <w:rPr>
                <w:rFonts w:ascii="Maven Johanniter" w:hAnsi="Maven Johanniter" w:cs="Arial"/>
              </w:rPr>
              <w:fldChar w:fldCharType="begin">
                <w:ffData>
                  <w:name w:val="Text4"/>
                  <w:enabled/>
                  <w:calcOnExit w:val="0"/>
                  <w:textInput/>
                </w:ffData>
              </w:fldChar>
            </w:r>
            <w:bookmarkStart w:id="4" w:name="Text4"/>
            <w:r>
              <w:rPr>
                <w:rFonts w:ascii="Maven Johanniter" w:hAnsi="Maven Johanniter" w:cs="Arial"/>
              </w:rPr>
              <w:instrText xml:space="preserve"> FORMTEXT </w:instrText>
            </w:r>
            <w:r>
              <w:rPr>
                <w:rFonts w:ascii="Maven Johanniter" w:hAnsi="Maven Johanniter" w:cs="Arial"/>
              </w:rPr>
            </w:r>
            <w:r>
              <w:rPr>
                <w:rFonts w:ascii="Maven Johanniter" w:hAnsi="Maven Johanniter" w:cs="Arial"/>
              </w:rPr>
              <w:fldChar w:fldCharType="separate"/>
            </w:r>
            <w:r>
              <w:rPr>
                <w:rFonts w:ascii="Maven Johanniter" w:hAnsi="Maven Johanniter" w:cs="Arial"/>
                <w:noProof/>
              </w:rPr>
              <w:t> </w:t>
            </w:r>
            <w:r>
              <w:rPr>
                <w:rFonts w:ascii="Maven Johanniter" w:hAnsi="Maven Johanniter" w:cs="Arial"/>
                <w:noProof/>
              </w:rPr>
              <w:t> </w:t>
            </w:r>
            <w:r>
              <w:rPr>
                <w:rFonts w:ascii="Maven Johanniter" w:hAnsi="Maven Johanniter" w:cs="Arial"/>
                <w:noProof/>
              </w:rPr>
              <w:t> </w:t>
            </w:r>
            <w:r>
              <w:rPr>
                <w:rFonts w:ascii="Maven Johanniter" w:hAnsi="Maven Johanniter" w:cs="Arial"/>
                <w:noProof/>
              </w:rPr>
              <w:t> </w:t>
            </w:r>
            <w:r>
              <w:rPr>
                <w:rFonts w:ascii="Maven Johanniter" w:hAnsi="Maven Johanniter" w:cs="Arial"/>
                <w:noProof/>
              </w:rPr>
              <w:t> </w:t>
            </w:r>
            <w:r>
              <w:rPr>
                <w:rFonts w:ascii="Maven Johanniter" w:hAnsi="Maven Johanniter" w:cs="Arial"/>
              </w:rPr>
              <w:fldChar w:fldCharType="end"/>
            </w:r>
            <w:bookmarkEnd w:id="4"/>
          </w:p>
        </w:tc>
      </w:tr>
    </w:tbl>
    <w:p w14:paraId="09B109AE" w14:textId="7D093D09" w:rsidR="005B1804" w:rsidRPr="00426C95" w:rsidRDefault="005B1804" w:rsidP="005B1804">
      <w:pPr>
        <w:ind w:left="284" w:hanging="284"/>
        <w:rPr>
          <w:rFonts w:ascii="Maven Johanniter" w:hAnsi="Maven Johanniter" w:cs="Arial"/>
          <w:sz w:val="12"/>
          <w:szCs w:val="12"/>
        </w:rPr>
      </w:pPr>
    </w:p>
    <w:p w14:paraId="5EF07047" w14:textId="14E82575" w:rsidR="00426C95" w:rsidRDefault="00426C95" w:rsidP="00426C95">
      <w:pPr>
        <w:tabs>
          <w:tab w:val="left" w:pos="426"/>
        </w:tabs>
        <w:spacing w:after="120"/>
        <w:ind w:left="426" w:hanging="426"/>
        <w:rPr>
          <w:rFonts w:ascii="Maven Johanniter" w:hAnsi="Maven Johanniter" w:cs="Arial"/>
        </w:rPr>
      </w:pPr>
      <w:r w:rsidRPr="00F8511A">
        <w:rPr>
          <w:rFonts w:ascii="Maven Johanniter" w:hAnsi="Maven Johanniter" w:cs="Arial"/>
        </w:rPr>
        <w:fldChar w:fldCharType="begin">
          <w:ffData>
            <w:name w:val="Kontrollkästchen1"/>
            <w:enabled/>
            <w:calcOnExit w:val="0"/>
            <w:checkBox>
              <w:sizeAuto/>
              <w:default w:val="0"/>
            </w:checkBox>
          </w:ffData>
        </w:fldChar>
      </w:r>
      <w:r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F8511A">
        <w:rPr>
          <w:rFonts w:ascii="Maven Johanniter" w:hAnsi="Maven Johanniter" w:cs="Arial"/>
        </w:rPr>
        <w:fldChar w:fldCharType="end"/>
      </w:r>
      <w:r w:rsidRPr="00F8511A">
        <w:rPr>
          <w:rFonts w:ascii="Maven Johanniter" w:hAnsi="Maven Johanniter" w:cs="Arial"/>
        </w:rPr>
        <w:tab/>
      </w:r>
      <w:r w:rsidRPr="00426C95">
        <w:rPr>
          <w:rFonts w:ascii="Maven Johanniter" w:hAnsi="Maven Johanniter" w:cs="Arial"/>
          <w:b/>
        </w:rPr>
        <w:t>§4a Absatz 1 Nr. 2 TestV</w:t>
      </w:r>
      <w:r w:rsidRPr="00426C95">
        <w:rPr>
          <w:rFonts w:ascii="Maven Johanniter" w:hAnsi="Maven Johanniter" w:cs="Arial"/>
        </w:rPr>
        <w:t>: Personen, die aufgrund e</w:t>
      </w:r>
      <w:r>
        <w:rPr>
          <w:rFonts w:ascii="Maven Johanniter" w:hAnsi="Maven Johanniter" w:cs="Arial"/>
        </w:rPr>
        <w:t>iner medizinischen Kontraindika</w:t>
      </w:r>
      <w:r w:rsidRPr="00426C95">
        <w:rPr>
          <w:rFonts w:ascii="Maven Johanniter" w:hAnsi="Maven Johanniter" w:cs="Arial"/>
        </w:rPr>
        <w:t>tion, insbesondere einer Schwangerschaft im ersten Schwangerschaftsdrittel, zum Zeitpunkt der Testung nicht gegen das Coronavirus SARS-CoV-2 geimpft werden können oder in den letzten drei Monaten vor der Testung aufgrund einer medizinischen Kontraindikation nicht gegen das Coronavirus SARS-CoV-2 geimpft werden konnten*</w:t>
      </w:r>
    </w:p>
    <w:p w14:paraId="28F1A6FD" w14:textId="3704E717" w:rsidR="00426C95" w:rsidRDefault="00426C95" w:rsidP="00426C95">
      <w:pPr>
        <w:tabs>
          <w:tab w:val="left" w:pos="426"/>
        </w:tabs>
        <w:spacing w:after="120"/>
        <w:ind w:left="426" w:hanging="426"/>
        <w:rPr>
          <w:rFonts w:ascii="Maven Johanniter" w:hAnsi="Maven Johanniter" w:cs="Arial"/>
        </w:rPr>
      </w:pPr>
      <w:r w:rsidRPr="00F8511A">
        <w:rPr>
          <w:rFonts w:ascii="Maven Johanniter" w:hAnsi="Maven Johanniter" w:cs="Arial"/>
        </w:rPr>
        <w:fldChar w:fldCharType="begin">
          <w:ffData>
            <w:name w:val="Kontrollkästchen1"/>
            <w:enabled/>
            <w:calcOnExit w:val="0"/>
            <w:checkBox>
              <w:sizeAuto/>
              <w:default w:val="0"/>
            </w:checkBox>
          </w:ffData>
        </w:fldChar>
      </w:r>
      <w:r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F8511A">
        <w:rPr>
          <w:rFonts w:ascii="Maven Johanniter" w:hAnsi="Maven Johanniter" w:cs="Arial"/>
        </w:rPr>
        <w:fldChar w:fldCharType="end"/>
      </w:r>
      <w:r w:rsidRPr="00F8511A">
        <w:rPr>
          <w:rFonts w:ascii="Maven Johanniter" w:hAnsi="Maven Johanniter" w:cs="Arial"/>
        </w:rPr>
        <w:tab/>
      </w:r>
      <w:r w:rsidRPr="00426C95">
        <w:rPr>
          <w:rFonts w:ascii="Maven Johanniter" w:hAnsi="Maven Johanniter" w:cs="Arial"/>
          <w:b/>
        </w:rPr>
        <w:t>§4a Absatz 1 Nr. 3 TestV:</w:t>
      </w:r>
      <w:r w:rsidRPr="00426C95">
        <w:rPr>
          <w:rFonts w:ascii="Maven Johanniter" w:hAnsi="Maven Johanniter" w:cs="Arial"/>
        </w:rPr>
        <w:t xml:space="preserve"> Personen, die zum Zeitpunk</w:t>
      </w:r>
      <w:r>
        <w:rPr>
          <w:rFonts w:ascii="Maven Johanniter" w:hAnsi="Maven Johanniter" w:cs="Arial"/>
        </w:rPr>
        <w:t>t der Testung an klinischen Stu</w:t>
      </w:r>
      <w:r w:rsidRPr="00426C95">
        <w:rPr>
          <w:rFonts w:ascii="Maven Johanniter" w:hAnsi="Maven Johanniter" w:cs="Arial"/>
        </w:rPr>
        <w:t xml:space="preserve">dien zur Wirksamkeit von Impfstoffen gegen das Coronavirus SARS-CoV-2 teilnehmen oder in den letzten drei Monaten vor der Testung an </w:t>
      </w:r>
      <w:r>
        <w:rPr>
          <w:rFonts w:ascii="Maven Johanniter" w:hAnsi="Maven Johanniter" w:cs="Arial"/>
        </w:rPr>
        <w:t>solchen Studien teilgenommen ha</w:t>
      </w:r>
      <w:r w:rsidRPr="00426C95">
        <w:rPr>
          <w:rFonts w:ascii="Maven Johanniter" w:hAnsi="Maven Johanniter" w:cs="Arial"/>
        </w:rPr>
        <w:t>ben*</w:t>
      </w:r>
    </w:p>
    <w:p w14:paraId="3E10EFEB" w14:textId="01660DD3" w:rsidR="00426C95" w:rsidRDefault="00426C95" w:rsidP="00426C95">
      <w:pPr>
        <w:tabs>
          <w:tab w:val="left" w:pos="426"/>
        </w:tabs>
        <w:spacing w:after="120"/>
        <w:ind w:left="426" w:hanging="426"/>
        <w:rPr>
          <w:rFonts w:ascii="Maven Johanniter" w:hAnsi="Maven Johanniter" w:cs="Arial"/>
        </w:rPr>
      </w:pPr>
      <w:r w:rsidRPr="00F8511A">
        <w:rPr>
          <w:rFonts w:ascii="Maven Johanniter" w:hAnsi="Maven Johanniter" w:cs="Arial"/>
        </w:rPr>
        <w:fldChar w:fldCharType="begin">
          <w:ffData>
            <w:name w:val="Kontrollkästchen1"/>
            <w:enabled/>
            <w:calcOnExit w:val="0"/>
            <w:checkBox>
              <w:sizeAuto/>
              <w:default w:val="0"/>
            </w:checkBox>
          </w:ffData>
        </w:fldChar>
      </w:r>
      <w:r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F8511A">
        <w:rPr>
          <w:rFonts w:ascii="Maven Johanniter" w:hAnsi="Maven Johanniter" w:cs="Arial"/>
        </w:rPr>
        <w:fldChar w:fldCharType="end"/>
      </w:r>
      <w:r w:rsidRPr="00F8511A">
        <w:rPr>
          <w:rFonts w:ascii="Maven Johanniter" w:hAnsi="Maven Johanniter" w:cs="Arial"/>
        </w:rPr>
        <w:tab/>
      </w:r>
      <w:r w:rsidRPr="00426C95">
        <w:rPr>
          <w:rFonts w:ascii="Maven Johanniter" w:hAnsi="Maven Johanniter" w:cs="Arial"/>
          <w:b/>
        </w:rPr>
        <w:t>§4a Absatz 1 Nr. 4 TestV</w:t>
      </w:r>
      <w:r w:rsidRPr="00426C95">
        <w:rPr>
          <w:rFonts w:ascii="Maven Johanniter" w:hAnsi="Maven Johanniter" w:cs="Arial"/>
        </w:rPr>
        <w:t>: Personen, die sich zum Zeitpunkt der Testung aufgrund einer nachgewiesenen Infektion mit dem Coronavirus SARS-CoV-2 in Absonderung befinden, wenn die Testung zur Beendigung der Absonderung erforderlich ist*</w:t>
      </w:r>
    </w:p>
    <w:p w14:paraId="48FE48BC" w14:textId="220B04E6" w:rsidR="00191BFF" w:rsidRDefault="00426C95" w:rsidP="00426C95">
      <w:pPr>
        <w:tabs>
          <w:tab w:val="left" w:pos="426"/>
        </w:tabs>
        <w:spacing w:after="120"/>
        <w:ind w:left="426" w:hanging="426"/>
        <w:rPr>
          <w:rFonts w:ascii="Maven Johanniter" w:hAnsi="Maven Johanniter" w:cs="Arial"/>
        </w:rPr>
      </w:pPr>
      <w:r w:rsidRPr="00F8511A">
        <w:rPr>
          <w:rFonts w:ascii="Maven Johanniter" w:hAnsi="Maven Johanniter" w:cs="Arial"/>
        </w:rPr>
        <w:fldChar w:fldCharType="begin">
          <w:ffData>
            <w:name w:val="Kontrollkästchen1"/>
            <w:enabled/>
            <w:calcOnExit w:val="0"/>
            <w:checkBox>
              <w:sizeAuto/>
              <w:default w:val="0"/>
            </w:checkBox>
          </w:ffData>
        </w:fldChar>
      </w:r>
      <w:r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F8511A">
        <w:rPr>
          <w:rFonts w:ascii="Maven Johanniter" w:hAnsi="Maven Johanniter" w:cs="Arial"/>
        </w:rPr>
        <w:fldChar w:fldCharType="end"/>
      </w:r>
      <w:r w:rsidRPr="00F8511A">
        <w:rPr>
          <w:rFonts w:ascii="Maven Johanniter" w:hAnsi="Maven Johanniter" w:cs="Arial"/>
        </w:rPr>
        <w:tab/>
      </w:r>
      <w:r w:rsidRPr="00426C95">
        <w:rPr>
          <w:rFonts w:ascii="Maven Johanniter" w:hAnsi="Maven Johanniter" w:cs="Arial"/>
          <w:b/>
        </w:rPr>
        <w:t>§4a Absatz 1 Nr. 5 TestV:</w:t>
      </w:r>
      <w:r w:rsidRPr="00426C95">
        <w:rPr>
          <w:rFonts w:ascii="Maven Johanniter" w:hAnsi="Maven Johanniter" w:cs="Arial"/>
        </w:rPr>
        <w:t xml:space="preserve"> Personen nach § 4 Absatz 1 Satz 1 Nummer 3 und 4</w:t>
      </w:r>
      <w:r>
        <w:rPr>
          <w:rFonts w:ascii="Maven Johanniter" w:hAnsi="Maven Johanniter" w:cs="Arial"/>
        </w:rPr>
        <w:t xml:space="preserve"> </w:t>
      </w:r>
      <w:r w:rsidR="007718D7">
        <w:rPr>
          <w:rFonts w:ascii="Maven Johanniter" w:hAnsi="Maven Johanniter" w:cs="Arial"/>
        </w:rPr>
        <w:t>(Besuchende</w:t>
      </w:r>
      <w:r>
        <w:rPr>
          <w:rFonts w:ascii="Maven Johanniter" w:hAnsi="Maven Johanniter" w:cs="Arial"/>
        </w:rPr>
        <w:t xml:space="preserve"> </w:t>
      </w:r>
      <w:r w:rsidRPr="00426C95">
        <w:rPr>
          <w:rFonts w:ascii="Maven Johanniter" w:hAnsi="Maven Johanniter" w:cs="Arial"/>
        </w:rPr>
        <w:t>un</w:t>
      </w:r>
      <w:r w:rsidR="007718D7">
        <w:rPr>
          <w:rFonts w:ascii="Maven Johanniter" w:hAnsi="Maven Johanniter" w:cs="Arial"/>
        </w:rPr>
        <w:t>d Behandelte oder Bewohnende</w:t>
      </w:r>
      <w:r>
        <w:rPr>
          <w:rFonts w:ascii="Maven Johanniter" w:hAnsi="Maven Johanniter" w:cs="Arial"/>
        </w:rPr>
        <w:t xml:space="preserve"> in Krankenhäusern und Pflege</w:t>
      </w:r>
      <w:r w:rsidRPr="00426C95">
        <w:rPr>
          <w:rFonts w:ascii="Maven Johanniter" w:hAnsi="Maven Johanniter" w:cs="Arial"/>
        </w:rPr>
        <w:t>einrichtungen)</w:t>
      </w:r>
      <w:r w:rsidR="00191BFF">
        <w:rPr>
          <w:rFonts w:ascii="Maven Johanniter" w:hAnsi="Maven Johanniter" w:cs="Arial"/>
        </w:rPr>
        <w:br w:type="page"/>
      </w:r>
    </w:p>
    <w:p w14:paraId="1BC7A387" w14:textId="77777777" w:rsidR="00426C95" w:rsidRDefault="00426C95" w:rsidP="00426C95">
      <w:pPr>
        <w:tabs>
          <w:tab w:val="left" w:pos="426"/>
        </w:tabs>
        <w:spacing w:after="120"/>
        <w:ind w:left="426" w:hanging="426"/>
        <w:rPr>
          <w:rFonts w:ascii="Maven Johanniter" w:hAnsi="Maven Johanniter" w:cs="Arial"/>
        </w:rPr>
      </w:pPr>
    </w:p>
    <w:p w14:paraId="4227D662" w14:textId="77777777" w:rsidR="007718D7" w:rsidRDefault="00426C95" w:rsidP="007718D7">
      <w:pPr>
        <w:tabs>
          <w:tab w:val="left" w:pos="851"/>
        </w:tabs>
        <w:spacing w:after="60"/>
        <w:ind w:left="426" w:hanging="426"/>
        <w:rPr>
          <w:rFonts w:ascii="Maven Johanniter" w:hAnsi="Maven Johanniter" w:cs="Arial"/>
        </w:rPr>
      </w:pPr>
      <w:r w:rsidRPr="00F8511A">
        <w:rPr>
          <w:rFonts w:ascii="Maven Johanniter" w:hAnsi="Maven Johanniter" w:cs="Arial"/>
        </w:rPr>
        <w:fldChar w:fldCharType="begin">
          <w:ffData>
            <w:name w:val="Kontrollkästchen1"/>
            <w:enabled/>
            <w:calcOnExit w:val="0"/>
            <w:checkBox>
              <w:sizeAuto/>
              <w:default w:val="0"/>
            </w:checkBox>
          </w:ffData>
        </w:fldChar>
      </w:r>
      <w:r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F8511A">
        <w:rPr>
          <w:rFonts w:ascii="Maven Johanniter" w:hAnsi="Maven Johanniter" w:cs="Arial"/>
        </w:rPr>
        <w:fldChar w:fldCharType="end"/>
      </w:r>
      <w:r w:rsidRPr="00F8511A">
        <w:rPr>
          <w:rFonts w:ascii="Maven Johanniter" w:hAnsi="Maven Johanniter" w:cs="Arial"/>
        </w:rPr>
        <w:tab/>
      </w:r>
      <w:r w:rsidR="007718D7" w:rsidRPr="007718D7">
        <w:rPr>
          <w:rFonts w:ascii="Maven Johanniter" w:hAnsi="Maven Johanniter" w:cs="Arial"/>
          <w:b/>
        </w:rPr>
        <w:t>§4a Absatz 1 Nr. 6 TestV:</w:t>
      </w:r>
      <w:r w:rsidR="007718D7" w:rsidRPr="007718D7">
        <w:rPr>
          <w:rFonts w:ascii="Maven Johanniter" w:hAnsi="Maven Johanniter" w:cs="Arial"/>
        </w:rPr>
        <w:t xml:space="preserve"> Personen, die an dem T</w:t>
      </w:r>
      <w:r w:rsidR="007718D7">
        <w:rPr>
          <w:rFonts w:ascii="Maven Johanniter" w:hAnsi="Maven Johanniter" w:cs="Arial"/>
        </w:rPr>
        <w:t xml:space="preserve">ag, an dem die Testung erfolgt, </w:t>
      </w:r>
      <w:r w:rsidR="007718D7">
        <w:rPr>
          <w:rFonts w:ascii="Maven Johanniter" w:hAnsi="Maven Johanniter" w:cs="Arial"/>
        </w:rPr>
        <w:br/>
      </w:r>
      <w:r w:rsidR="007718D7" w:rsidRPr="00F8511A">
        <w:rPr>
          <w:rFonts w:ascii="Maven Johanniter" w:hAnsi="Maven Johanniter" w:cs="Arial"/>
        </w:rPr>
        <w:fldChar w:fldCharType="begin">
          <w:ffData>
            <w:name w:val="Kontrollkästchen1"/>
            <w:enabled/>
            <w:calcOnExit w:val="0"/>
            <w:checkBox>
              <w:sizeAuto/>
              <w:default w:val="0"/>
            </w:checkBox>
          </w:ffData>
        </w:fldChar>
      </w:r>
      <w:r w:rsidR="007718D7"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007718D7" w:rsidRPr="00F8511A">
        <w:rPr>
          <w:rFonts w:ascii="Maven Johanniter" w:hAnsi="Maven Johanniter" w:cs="Arial"/>
        </w:rPr>
        <w:fldChar w:fldCharType="end"/>
      </w:r>
      <w:r w:rsidR="007718D7" w:rsidRPr="00F8511A">
        <w:rPr>
          <w:rFonts w:ascii="Maven Johanniter" w:hAnsi="Maven Johanniter" w:cs="Arial"/>
        </w:rPr>
        <w:tab/>
      </w:r>
      <w:r w:rsidR="007718D7" w:rsidRPr="007718D7">
        <w:rPr>
          <w:rFonts w:ascii="Maven Johanniter" w:hAnsi="Maven Johanniter" w:cs="Arial"/>
        </w:rPr>
        <w:t xml:space="preserve">eine Veranstaltung in einem </w:t>
      </w:r>
      <w:r w:rsidR="007718D7">
        <w:rPr>
          <w:rFonts w:ascii="Maven Johanniter" w:hAnsi="Maven Johanniter" w:cs="Arial"/>
        </w:rPr>
        <w:t xml:space="preserve">Innenraum besuchen werden* </w:t>
      </w:r>
      <w:r w:rsidR="007718D7" w:rsidRPr="007718D7">
        <w:rPr>
          <w:rFonts w:ascii="Maven Johanniter" w:hAnsi="Maven Johanniter" w:cs="Arial"/>
          <w:b/>
        </w:rPr>
        <w:t>oder</w:t>
      </w:r>
      <w:r w:rsidR="007718D7">
        <w:rPr>
          <w:rFonts w:ascii="Maven Johanniter" w:hAnsi="Maven Johanniter" w:cs="Arial"/>
        </w:rPr>
        <w:t xml:space="preserve"> </w:t>
      </w:r>
      <w:r w:rsidR="007718D7">
        <w:rPr>
          <w:rFonts w:ascii="Maven Johanniter" w:hAnsi="Maven Johanniter" w:cs="Arial"/>
        </w:rPr>
        <w:br/>
      </w:r>
      <w:r w:rsidR="007718D7" w:rsidRPr="00F8511A">
        <w:rPr>
          <w:rFonts w:ascii="Maven Johanniter" w:hAnsi="Maven Johanniter" w:cs="Arial"/>
        </w:rPr>
        <w:fldChar w:fldCharType="begin">
          <w:ffData>
            <w:name w:val="Kontrollkästchen1"/>
            <w:enabled/>
            <w:calcOnExit w:val="0"/>
            <w:checkBox>
              <w:sizeAuto/>
              <w:default w:val="0"/>
            </w:checkBox>
          </w:ffData>
        </w:fldChar>
      </w:r>
      <w:r w:rsidR="007718D7"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007718D7" w:rsidRPr="00F8511A">
        <w:rPr>
          <w:rFonts w:ascii="Maven Johanniter" w:hAnsi="Maven Johanniter" w:cs="Arial"/>
        </w:rPr>
        <w:fldChar w:fldCharType="end"/>
      </w:r>
      <w:r w:rsidR="007718D7" w:rsidRPr="00F8511A">
        <w:rPr>
          <w:rFonts w:ascii="Maven Johanniter" w:hAnsi="Maven Johanniter" w:cs="Arial"/>
        </w:rPr>
        <w:tab/>
      </w:r>
      <w:r w:rsidR="007718D7" w:rsidRPr="007718D7">
        <w:rPr>
          <w:rFonts w:ascii="Maven Johanniter" w:hAnsi="Maven Johanniter" w:cs="Arial"/>
        </w:rPr>
        <w:t>zu einer Person Kontakt haben werden, die</w:t>
      </w:r>
      <w:r w:rsidR="007718D7">
        <w:rPr>
          <w:rFonts w:ascii="Maven Johanniter" w:hAnsi="Maven Johanniter" w:cs="Arial"/>
        </w:rPr>
        <w:t xml:space="preserve"> </w:t>
      </w:r>
      <w:r w:rsidR="007718D7" w:rsidRPr="007718D7">
        <w:rPr>
          <w:rFonts w:ascii="Maven Johanniter" w:hAnsi="Maven Johanniter" w:cs="Arial"/>
        </w:rPr>
        <w:t xml:space="preserve">das 60. Lebensjahr vollendet hat </w:t>
      </w:r>
      <w:r w:rsidR="007718D7" w:rsidRPr="007718D7">
        <w:rPr>
          <w:rFonts w:ascii="Maven Johanniter" w:hAnsi="Maven Johanniter" w:cs="Arial"/>
          <w:b/>
        </w:rPr>
        <w:t>oder</w:t>
      </w:r>
      <w:r w:rsidR="007718D7">
        <w:rPr>
          <w:rFonts w:ascii="Maven Johanniter" w:hAnsi="Maven Johanniter" w:cs="Arial"/>
          <w:b/>
        </w:rPr>
        <w:br/>
      </w:r>
      <w:r w:rsidR="007718D7" w:rsidRPr="00F8511A">
        <w:rPr>
          <w:rFonts w:ascii="Maven Johanniter" w:hAnsi="Maven Johanniter" w:cs="Arial"/>
        </w:rPr>
        <w:fldChar w:fldCharType="begin">
          <w:ffData>
            <w:name w:val="Kontrollkästchen1"/>
            <w:enabled/>
            <w:calcOnExit w:val="0"/>
            <w:checkBox>
              <w:sizeAuto/>
              <w:default w:val="0"/>
            </w:checkBox>
          </w:ffData>
        </w:fldChar>
      </w:r>
      <w:r w:rsidR="007718D7"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007718D7" w:rsidRPr="00F8511A">
        <w:rPr>
          <w:rFonts w:ascii="Maven Johanniter" w:hAnsi="Maven Johanniter" w:cs="Arial"/>
        </w:rPr>
        <w:fldChar w:fldCharType="end"/>
      </w:r>
      <w:r w:rsidR="007718D7" w:rsidRPr="00F8511A">
        <w:rPr>
          <w:rFonts w:ascii="Maven Johanniter" w:hAnsi="Maven Johanniter" w:cs="Arial"/>
        </w:rPr>
        <w:tab/>
      </w:r>
      <w:r w:rsidR="007718D7">
        <w:rPr>
          <w:rFonts w:ascii="Maven Johanniter" w:hAnsi="Maven Johanniter" w:cs="Arial"/>
        </w:rPr>
        <w:t xml:space="preserve">zu einer Person Kontakt haben werden, die </w:t>
      </w:r>
      <w:r w:rsidR="007718D7" w:rsidRPr="007718D7">
        <w:rPr>
          <w:rFonts w:ascii="Maven Johanniter" w:hAnsi="Maven Johanniter" w:cs="Arial"/>
        </w:rPr>
        <w:t>au</w:t>
      </w:r>
      <w:r w:rsidR="007718D7">
        <w:rPr>
          <w:rFonts w:ascii="Maven Johanniter" w:hAnsi="Maven Johanniter" w:cs="Arial"/>
        </w:rPr>
        <w:t>fgrund einer Vorerkrankung oder</w:t>
      </w:r>
      <w:r w:rsidR="007718D7">
        <w:rPr>
          <w:rFonts w:ascii="Maven Johanniter" w:hAnsi="Maven Johanniter" w:cs="Arial"/>
        </w:rPr>
        <w:br/>
        <w:t xml:space="preserve">       </w:t>
      </w:r>
      <w:r w:rsidR="007718D7" w:rsidRPr="007718D7">
        <w:rPr>
          <w:rFonts w:ascii="Maven Johanniter" w:hAnsi="Maven Johanniter" w:cs="Arial"/>
        </w:rPr>
        <w:t>Behinderung ein hohes Risiko aufweist, schwer an COVID-19 zu erkranken</w:t>
      </w:r>
    </w:p>
    <w:p w14:paraId="05559FC7" w14:textId="18494FC5" w:rsidR="00426C95" w:rsidRPr="007718D7" w:rsidRDefault="007718D7" w:rsidP="007718D7">
      <w:pPr>
        <w:tabs>
          <w:tab w:val="left" w:pos="851"/>
        </w:tabs>
        <w:spacing w:after="120"/>
        <w:ind w:left="426" w:hanging="426"/>
        <w:rPr>
          <w:rFonts w:ascii="Maven Johanniter" w:hAnsi="Maven Johanniter" w:cs="Arial"/>
        </w:rPr>
      </w:pPr>
      <w:r>
        <w:rPr>
          <w:rFonts w:ascii="Maven Johanniter" w:hAnsi="Maven Johanniter" w:cs="Arial"/>
        </w:rPr>
        <w:tab/>
      </w:r>
      <w:r w:rsidRPr="007718D7">
        <w:rPr>
          <w:rFonts w:ascii="Maven Johanniter" w:hAnsi="Maven Johanniter" w:cs="Arial"/>
          <w:b/>
        </w:rPr>
        <w:t>Hinweis: Eigenbeteiligung i. H. v. 3,0</w:t>
      </w:r>
      <w:r>
        <w:rPr>
          <w:rFonts w:ascii="Maven Johanniter" w:hAnsi="Maven Johanniter" w:cs="Arial"/>
          <w:b/>
        </w:rPr>
        <w:t>0 Euro (</w:t>
      </w:r>
      <w:r w:rsidRPr="007718D7">
        <w:rPr>
          <w:rFonts w:ascii="Maven Johanniter" w:hAnsi="Maven Johanniter" w:cs="Arial"/>
          <w:b/>
        </w:rPr>
        <w:t>§ 4a Abs. 2 TestV</w:t>
      </w:r>
      <w:r>
        <w:rPr>
          <w:rFonts w:ascii="Maven Johanniter" w:hAnsi="Maven Johanniter" w:cs="Arial"/>
          <w:b/>
        </w:rPr>
        <w:t>) erforderlich.</w:t>
      </w:r>
    </w:p>
    <w:p w14:paraId="2D3F3534" w14:textId="7EF5730E" w:rsidR="00426C95" w:rsidRDefault="00426C95" w:rsidP="007718D7">
      <w:pPr>
        <w:tabs>
          <w:tab w:val="left" w:pos="426"/>
        </w:tabs>
        <w:spacing w:after="60"/>
        <w:ind w:left="426" w:hanging="426"/>
        <w:rPr>
          <w:rFonts w:ascii="Maven Johanniter" w:hAnsi="Maven Johanniter" w:cs="Arial"/>
        </w:rPr>
      </w:pPr>
      <w:r w:rsidRPr="00F8511A">
        <w:rPr>
          <w:rFonts w:ascii="Maven Johanniter" w:hAnsi="Maven Johanniter" w:cs="Arial"/>
        </w:rPr>
        <w:fldChar w:fldCharType="begin">
          <w:ffData>
            <w:name w:val="Kontrollkästchen1"/>
            <w:enabled/>
            <w:calcOnExit w:val="0"/>
            <w:checkBox>
              <w:sizeAuto/>
              <w:default w:val="0"/>
            </w:checkBox>
          </w:ffData>
        </w:fldChar>
      </w:r>
      <w:r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F8511A">
        <w:rPr>
          <w:rFonts w:ascii="Maven Johanniter" w:hAnsi="Maven Johanniter" w:cs="Arial"/>
        </w:rPr>
        <w:fldChar w:fldCharType="end"/>
      </w:r>
      <w:r w:rsidRPr="00F8511A">
        <w:rPr>
          <w:rFonts w:ascii="Maven Johanniter" w:hAnsi="Maven Johanniter" w:cs="Arial"/>
        </w:rPr>
        <w:tab/>
      </w:r>
      <w:r w:rsidR="007718D7" w:rsidRPr="00206EC3">
        <w:rPr>
          <w:rFonts w:ascii="Maven Johanniter" w:hAnsi="Maven Johanniter" w:cs="Arial"/>
          <w:b/>
        </w:rPr>
        <w:t>§4a Absatz 1 Nr. 7 TestV:</w:t>
      </w:r>
      <w:r w:rsidR="007718D7" w:rsidRPr="007718D7">
        <w:rPr>
          <w:rFonts w:ascii="Maven Johanniter" w:hAnsi="Maven Johanniter" w:cs="Arial"/>
        </w:rPr>
        <w:t xml:space="preserve"> Personen, die durch die Corona-Warn-App des Robert</w:t>
      </w:r>
      <w:r w:rsidR="007718D7">
        <w:rPr>
          <w:rFonts w:ascii="Maven Johanniter" w:hAnsi="Maven Johanniter" w:cs="Arial"/>
        </w:rPr>
        <w:t>-</w:t>
      </w:r>
      <w:r w:rsidR="007718D7" w:rsidRPr="007718D7">
        <w:rPr>
          <w:rFonts w:ascii="Maven Johanniter" w:hAnsi="Maven Johanniter" w:cs="Arial"/>
        </w:rPr>
        <w:t>Koch-Instituts eine Warnung mit der Statusanzeige erhöhtes Risiko erhalten haben*</w:t>
      </w:r>
    </w:p>
    <w:p w14:paraId="0AA419B7" w14:textId="77777777" w:rsidR="007718D7" w:rsidRPr="007718D7" w:rsidRDefault="007718D7" w:rsidP="007718D7">
      <w:pPr>
        <w:tabs>
          <w:tab w:val="left" w:pos="851"/>
        </w:tabs>
        <w:spacing w:after="120"/>
        <w:ind w:left="426" w:hanging="426"/>
        <w:rPr>
          <w:rFonts w:ascii="Maven Johanniter" w:hAnsi="Maven Johanniter" w:cs="Arial"/>
        </w:rPr>
      </w:pPr>
      <w:r>
        <w:rPr>
          <w:rFonts w:ascii="Maven Johanniter" w:hAnsi="Maven Johanniter" w:cs="Arial"/>
        </w:rPr>
        <w:tab/>
      </w:r>
      <w:r w:rsidRPr="007718D7">
        <w:rPr>
          <w:rFonts w:ascii="Maven Johanniter" w:hAnsi="Maven Johanniter" w:cs="Arial"/>
          <w:b/>
        </w:rPr>
        <w:t>Hinweis: Eigenbeteiligung i. H. v. 3,0</w:t>
      </w:r>
      <w:r>
        <w:rPr>
          <w:rFonts w:ascii="Maven Johanniter" w:hAnsi="Maven Johanniter" w:cs="Arial"/>
          <w:b/>
        </w:rPr>
        <w:t>0 Euro (</w:t>
      </w:r>
      <w:r w:rsidRPr="007718D7">
        <w:rPr>
          <w:rFonts w:ascii="Maven Johanniter" w:hAnsi="Maven Johanniter" w:cs="Arial"/>
          <w:b/>
        </w:rPr>
        <w:t>§ 4a Abs. 2 TestV</w:t>
      </w:r>
      <w:r>
        <w:rPr>
          <w:rFonts w:ascii="Maven Johanniter" w:hAnsi="Maven Johanniter" w:cs="Arial"/>
          <w:b/>
        </w:rPr>
        <w:t>) erforderlich.</w:t>
      </w:r>
    </w:p>
    <w:p w14:paraId="10D2E51E" w14:textId="26EA3B49" w:rsidR="00426C95" w:rsidRDefault="00426C95" w:rsidP="00426C95">
      <w:pPr>
        <w:tabs>
          <w:tab w:val="left" w:pos="426"/>
        </w:tabs>
        <w:spacing w:after="120"/>
        <w:ind w:left="426" w:hanging="426"/>
        <w:rPr>
          <w:rFonts w:ascii="Maven Johanniter" w:hAnsi="Maven Johanniter" w:cs="Arial"/>
        </w:rPr>
      </w:pPr>
      <w:r w:rsidRPr="00F8511A">
        <w:rPr>
          <w:rFonts w:ascii="Maven Johanniter" w:hAnsi="Maven Johanniter" w:cs="Arial"/>
        </w:rPr>
        <w:fldChar w:fldCharType="begin">
          <w:ffData>
            <w:name w:val="Kontrollkästchen1"/>
            <w:enabled/>
            <w:calcOnExit w:val="0"/>
            <w:checkBox>
              <w:sizeAuto/>
              <w:default w:val="0"/>
            </w:checkBox>
          </w:ffData>
        </w:fldChar>
      </w:r>
      <w:r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F8511A">
        <w:rPr>
          <w:rFonts w:ascii="Maven Johanniter" w:hAnsi="Maven Johanniter" w:cs="Arial"/>
        </w:rPr>
        <w:fldChar w:fldCharType="end"/>
      </w:r>
      <w:r w:rsidRPr="00F8511A">
        <w:rPr>
          <w:rFonts w:ascii="Maven Johanniter" w:hAnsi="Maven Johanniter" w:cs="Arial"/>
        </w:rPr>
        <w:tab/>
      </w:r>
      <w:r w:rsidR="007718D7" w:rsidRPr="007718D7">
        <w:rPr>
          <w:rFonts w:ascii="Maven Johanniter" w:hAnsi="Maven Johanniter" w:cs="Arial"/>
          <w:b/>
        </w:rPr>
        <w:t>§4a Absatz 1 Nr. 8 TestV:</w:t>
      </w:r>
      <w:r w:rsidR="007718D7" w:rsidRPr="007718D7">
        <w:rPr>
          <w:rFonts w:ascii="Maven Johanniter" w:hAnsi="Maven Johanniter" w:cs="Arial"/>
        </w:rPr>
        <w:t xml:space="preserve"> Leistungsberechtigte, die im Rahmen eines Persönlichen</w:t>
      </w:r>
      <w:r w:rsidR="007718D7">
        <w:rPr>
          <w:rFonts w:ascii="Maven Johanniter" w:hAnsi="Maven Johanniter" w:cs="Arial"/>
        </w:rPr>
        <w:t xml:space="preserve"> </w:t>
      </w:r>
      <w:r w:rsidR="007718D7" w:rsidRPr="007718D7">
        <w:rPr>
          <w:rFonts w:ascii="Maven Johanniter" w:hAnsi="Maven Johanniter" w:cs="Arial"/>
        </w:rPr>
        <w:t>Budgets nach § 29 des Neunten Buches Sozialgeset</w:t>
      </w:r>
      <w:r w:rsidR="007718D7">
        <w:rPr>
          <w:rFonts w:ascii="Maven Johanniter" w:hAnsi="Maven Johanniter" w:cs="Arial"/>
        </w:rPr>
        <w:t>zbuch Personen beschäftigen, so</w:t>
      </w:r>
      <w:r w:rsidR="007718D7" w:rsidRPr="007718D7">
        <w:rPr>
          <w:rFonts w:ascii="Maven Johanniter" w:hAnsi="Maven Johanniter" w:cs="Arial"/>
        </w:rPr>
        <w:t>wie Personen, die bei Leistungsberechtigten im Rahmen eines Persönlichen Budgets</w:t>
      </w:r>
      <w:r w:rsidR="007718D7">
        <w:rPr>
          <w:rFonts w:ascii="Maven Johanniter" w:hAnsi="Maven Johanniter" w:cs="Arial"/>
        </w:rPr>
        <w:t xml:space="preserve"> </w:t>
      </w:r>
      <w:r w:rsidR="007718D7" w:rsidRPr="007718D7">
        <w:rPr>
          <w:rFonts w:ascii="Maven Johanniter" w:hAnsi="Maven Johanniter" w:cs="Arial"/>
        </w:rPr>
        <w:t>nach § 29 des Neunten Buches Sozialgesetzbuch be</w:t>
      </w:r>
      <w:r w:rsidR="007718D7">
        <w:rPr>
          <w:rFonts w:ascii="Maven Johanniter" w:hAnsi="Maven Johanniter" w:cs="Arial"/>
        </w:rPr>
        <w:t>schäftigt sind (Menschen mit Be</w:t>
      </w:r>
      <w:r w:rsidR="007718D7" w:rsidRPr="007718D7">
        <w:rPr>
          <w:rFonts w:ascii="Maven Johanniter" w:hAnsi="Maven Johanniter" w:cs="Arial"/>
        </w:rPr>
        <w:t>hinderungen und deren Betreuungskräfte)</w:t>
      </w:r>
    </w:p>
    <w:p w14:paraId="27679B50" w14:textId="4473788F" w:rsidR="00426C95" w:rsidRDefault="00426C95" w:rsidP="00426C95">
      <w:pPr>
        <w:tabs>
          <w:tab w:val="left" w:pos="426"/>
        </w:tabs>
        <w:spacing w:after="120"/>
        <w:ind w:left="426" w:hanging="426"/>
        <w:rPr>
          <w:rFonts w:ascii="Maven Johanniter" w:hAnsi="Maven Johanniter" w:cs="Arial"/>
        </w:rPr>
      </w:pPr>
      <w:r w:rsidRPr="00F8511A">
        <w:rPr>
          <w:rFonts w:ascii="Maven Johanniter" w:hAnsi="Maven Johanniter" w:cs="Arial"/>
        </w:rPr>
        <w:fldChar w:fldCharType="begin">
          <w:ffData>
            <w:name w:val="Kontrollkästchen1"/>
            <w:enabled/>
            <w:calcOnExit w:val="0"/>
            <w:checkBox>
              <w:sizeAuto/>
              <w:default w:val="0"/>
            </w:checkBox>
          </w:ffData>
        </w:fldChar>
      </w:r>
      <w:r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F8511A">
        <w:rPr>
          <w:rFonts w:ascii="Maven Johanniter" w:hAnsi="Maven Johanniter" w:cs="Arial"/>
        </w:rPr>
        <w:fldChar w:fldCharType="end"/>
      </w:r>
      <w:r w:rsidRPr="00F8511A">
        <w:rPr>
          <w:rFonts w:ascii="Maven Johanniter" w:hAnsi="Maven Johanniter" w:cs="Arial"/>
        </w:rPr>
        <w:tab/>
      </w:r>
      <w:r w:rsidR="007718D7" w:rsidRPr="007718D7">
        <w:rPr>
          <w:rFonts w:ascii="Maven Johanniter" w:hAnsi="Maven Johanniter" w:cs="Arial"/>
          <w:b/>
        </w:rPr>
        <w:t>§4a Absatz 1 Nr. 9 TestV:</w:t>
      </w:r>
      <w:r w:rsidR="007718D7">
        <w:rPr>
          <w:rFonts w:ascii="Maven Johanniter" w:hAnsi="Maven Johanniter" w:cs="Arial"/>
        </w:rPr>
        <w:t xml:space="preserve"> </w:t>
      </w:r>
      <w:r w:rsidR="007718D7" w:rsidRPr="007718D7">
        <w:rPr>
          <w:rFonts w:ascii="Maven Johanniter" w:hAnsi="Maven Johanniter" w:cs="Arial"/>
        </w:rPr>
        <w:t>Pflegepersonen im Sinne des § 19 Satz 1 des Elften Buches</w:t>
      </w:r>
      <w:r w:rsidR="007718D7">
        <w:rPr>
          <w:rFonts w:ascii="Maven Johanniter" w:hAnsi="Maven Johanniter" w:cs="Arial"/>
        </w:rPr>
        <w:t xml:space="preserve"> </w:t>
      </w:r>
      <w:r w:rsidR="007718D7" w:rsidRPr="007718D7">
        <w:rPr>
          <w:rFonts w:ascii="Maven Johanniter" w:hAnsi="Maven Johanniter" w:cs="Arial"/>
        </w:rPr>
        <w:t>Sozialgesetzbuch (= eine Person, die nicht erwerbsmäßig eine pflegebedürftige Person,</w:t>
      </w:r>
      <w:r w:rsidR="007718D7">
        <w:rPr>
          <w:rFonts w:ascii="Maven Johanniter" w:hAnsi="Maven Johanniter" w:cs="Arial"/>
        </w:rPr>
        <w:t xml:space="preserve"> </w:t>
      </w:r>
      <w:r w:rsidR="007718D7" w:rsidRPr="007718D7">
        <w:rPr>
          <w:rFonts w:ascii="Maven Johanniter" w:hAnsi="Maven Johanniter" w:cs="Arial"/>
        </w:rPr>
        <w:t>die einen Pflegegrad nach dem SGB XI zuerkannt bekommen hat, in der Häuslichen</w:t>
      </w:r>
      <w:r w:rsidR="007718D7">
        <w:rPr>
          <w:rFonts w:ascii="Maven Johanniter" w:hAnsi="Maven Johanniter" w:cs="Arial"/>
        </w:rPr>
        <w:t xml:space="preserve"> </w:t>
      </w:r>
      <w:r w:rsidR="007718D7" w:rsidRPr="007718D7">
        <w:rPr>
          <w:rFonts w:ascii="Maven Johanniter" w:hAnsi="Maven Johanniter" w:cs="Arial"/>
        </w:rPr>
        <w:t>Umgebung des Pflegebedürftigen pflegt)</w:t>
      </w:r>
    </w:p>
    <w:bookmarkStart w:id="5" w:name="_GoBack"/>
    <w:p w14:paraId="0C1103C7" w14:textId="16C74647" w:rsidR="00426C95" w:rsidRDefault="00426C95" w:rsidP="00426C95">
      <w:pPr>
        <w:tabs>
          <w:tab w:val="left" w:pos="426"/>
        </w:tabs>
        <w:spacing w:after="120"/>
        <w:ind w:left="426" w:hanging="426"/>
        <w:rPr>
          <w:rFonts w:ascii="Maven Johanniter" w:hAnsi="Maven Johanniter" w:cs="Arial"/>
        </w:rPr>
      </w:pPr>
      <w:r w:rsidRPr="00F8511A">
        <w:rPr>
          <w:rFonts w:ascii="Maven Johanniter" w:hAnsi="Maven Johanniter" w:cs="Arial"/>
        </w:rPr>
        <w:fldChar w:fldCharType="begin">
          <w:ffData>
            <w:name w:val="Kontrollkästchen1"/>
            <w:enabled/>
            <w:calcOnExit w:val="0"/>
            <w:checkBox>
              <w:sizeAuto/>
              <w:default w:val="0"/>
            </w:checkBox>
          </w:ffData>
        </w:fldChar>
      </w:r>
      <w:r w:rsidRPr="00F8511A">
        <w:rPr>
          <w:rFonts w:ascii="Maven Johanniter" w:hAnsi="Maven Johanniter" w:cs="Arial"/>
        </w:rPr>
        <w:instrText xml:space="preserve"> FORMCHECKBOX </w:instrText>
      </w:r>
      <w:r w:rsidR="005746B5">
        <w:rPr>
          <w:rFonts w:ascii="Maven Johanniter" w:hAnsi="Maven Johanniter" w:cs="Arial"/>
        </w:rPr>
      </w:r>
      <w:r w:rsidR="005746B5">
        <w:rPr>
          <w:rFonts w:ascii="Maven Johanniter" w:hAnsi="Maven Johanniter" w:cs="Arial"/>
        </w:rPr>
        <w:fldChar w:fldCharType="separate"/>
      </w:r>
      <w:r w:rsidRPr="00F8511A">
        <w:rPr>
          <w:rFonts w:ascii="Maven Johanniter" w:hAnsi="Maven Johanniter" w:cs="Arial"/>
        </w:rPr>
        <w:fldChar w:fldCharType="end"/>
      </w:r>
      <w:bookmarkEnd w:id="5"/>
      <w:r w:rsidRPr="00F8511A">
        <w:rPr>
          <w:rFonts w:ascii="Maven Johanniter" w:hAnsi="Maven Johanniter" w:cs="Arial"/>
        </w:rPr>
        <w:tab/>
      </w:r>
      <w:r w:rsidR="007718D7" w:rsidRPr="007718D7">
        <w:rPr>
          <w:rFonts w:ascii="Maven Johanniter" w:hAnsi="Maven Johanniter" w:cs="Arial"/>
          <w:b/>
        </w:rPr>
        <w:t>§4a Absatz 1 Nr. 10 TestV:</w:t>
      </w:r>
      <w:r w:rsidR="007718D7" w:rsidRPr="007718D7">
        <w:rPr>
          <w:rFonts w:ascii="Maven Johanniter" w:hAnsi="Maven Johanniter" w:cs="Arial"/>
        </w:rPr>
        <w:t xml:space="preserve"> Personen, die mit einer mit dem Coronavirus SARS-CoV-2infizierten Person in demselben Haushalt leben*</w:t>
      </w:r>
    </w:p>
    <w:p w14:paraId="4EA965EB" w14:textId="465CFA57" w:rsidR="007718D7" w:rsidRPr="007718D7" w:rsidRDefault="007718D7" w:rsidP="007718D7">
      <w:pPr>
        <w:pStyle w:val="JStandard"/>
        <w:spacing w:line="240" w:lineRule="auto"/>
        <w:rPr>
          <w:sz w:val="18"/>
        </w:rPr>
      </w:pPr>
      <w:r w:rsidRPr="007718D7">
        <w:rPr>
          <w:sz w:val="18"/>
        </w:rPr>
        <w:t>*Angaben durch entsprechende Dokumente zu belegen (z.B. amtlicher Lichtbildausweis, ärztliches Attest,</w:t>
      </w:r>
      <w:r>
        <w:rPr>
          <w:sz w:val="18"/>
        </w:rPr>
        <w:t xml:space="preserve"> </w:t>
      </w:r>
      <w:r w:rsidRPr="007718D7">
        <w:rPr>
          <w:sz w:val="18"/>
        </w:rPr>
        <w:t>Mutterpass, positiver Test, Eintrittskarte, Corona-Warn-App, Testergebnis und Nachweis des Wohnortes).</w:t>
      </w:r>
      <w:r>
        <w:rPr>
          <w:sz w:val="18"/>
        </w:rPr>
        <w:t xml:space="preserve"> Vorzeigen genügt, keine Kopien anzufertigen.</w:t>
      </w:r>
    </w:p>
    <w:p w14:paraId="5C3E991D" w14:textId="77777777" w:rsidR="00426C95" w:rsidRPr="007718D7" w:rsidRDefault="00426C95" w:rsidP="005B1804">
      <w:pPr>
        <w:ind w:left="284" w:hanging="284"/>
        <w:rPr>
          <w:rFonts w:ascii="Maven Johanniter" w:hAnsi="Maven Johanniter" w:cs="Arial"/>
          <w:sz w:val="14"/>
          <w:szCs w:val="10"/>
        </w:rPr>
      </w:pPr>
    </w:p>
    <w:p w14:paraId="67CD1A72" w14:textId="0FCCD02B" w:rsidR="005B1804" w:rsidRPr="00D5652A" w:rsidRDefault="005B1804" w:rsidP="005B1804">
      <w:pPr>
        <w:spacing w:after="120"/>
        <w:ind w:left="284" w:hanging="284"/>
        <w:rPr>
          <w:rFonts w:ascii="Maven Johanniter" w:hAnsi="Maven Johanniter" w:cs="Arial"/>
          <w:b/>
          <w:sz w:val="22"/>
          <w:szCs w:val="22"/>
        </w:rPr>
      </w:pPr>
      <w:r w:rsidRPr="00D5652A">
        <w:rPr>
          <w:rFonts w:ascii="Maven Johanniter" w:hAnsi="Maven Johanniter" w:cs="Arial"/>
          <w:b/>
          <w:sz w:val="22"/>
          <w:szCs w:val="22"/>
        </w:rPr>
        <w:t>Einwilligungserklärung</w:t>
      </w:r>
      <w:r w:rsidR="009D794B">
        <w:rPr>
          <w:rFonts w:ascii="Maven Johanniter" w:hAnsi="Maven Johanniter" w:cs="Arial"/>
          <w:b/>
          <w:sz w:val="22"/>
          <w:szCs w:val="22"/>
        </w:rPr>
        <w:t xml:space="preserve"> und Bestätigung der Testdurchführung</w:t>
      </w:r>
    </w:p>
    <w:p w14:paraId="427C7722" w14:textId="5C7132EF" w:rsidR="005B1804" w:rsidRPr="003E0928" w:rsidRDefault="005B1804" w:rsidP="005B1804">
      <w:pPr>
        <w:rPr>
          <w:rFonts w:ascii="Maven Johanniter" w:hAnsi="Maven Johanniter" w:cs="Arial"/>
        </w:rPr>
      </w:pPr>
      <w:r w:rsidRPr="003E0928">
        <w:rPr>
          <w:rFonts w:ascii="Maven Johanniter" w:hAnsi="Maven Johanniter" w:cs="Arial"/>
        </w:rPr>
        <w:t>Hiermit erteile ich meine Einwilligung zur Durchführung der PoC-Antigen-Testung</w:t>
      </w:r>
      <w:r w:rsidR="00F7133E" w:rsidRPr="003E0928">
        <w:rPr>
          <w:rFonts w:ascii="Maven Johanniter" w:hAnsi="Maven Johanniter" w:cs="Arial"/>
        </w:rPr>
        <w:t>. Unter der Bedingung der erfolgten Übermittlung des negativen oder positiven Testergebnisses an mich bestätige ich mit meiner Unterschrift, dass die o. g. Einrichtung bei mir heute am u. g. Datum eine Testung gemäß Coronavirus-Testverordnung durchgeführt hat.</w:t>
      </w:r>
      <w:r w:rsidR="00191BFF">
        <w:rPr>
          <w:rFonts w:ascii="Maven Johanniter" w:hAnsi="Maven Johanniter" w:cs="Arial"/>
        </w:rPr>
        <w:t xml:space="preserve"> Im Falle einer notwendigen Eigenbeteiligung bestätige ich, dass ich diese entrichtet habe.</w:t>
      </w:r>
      <w:r w:rsidR="00F7133E" w:rsidRPr="003E0928">
        <w:rPr>
          <w:rFonts w:ascii="Maven Johanniter" w:hAnsi="Maven Johanniter" w:cs="Arial"/>
        </w:rPr>
        <w:t xml:space="preserve"> </w:t>
      </w:r>
      <w:r w:rsidRPr="003E0928">
        <w:rPr>
          <w:rFonts w:ascii="Maven Johanniter" w:hAnsi="Maven Johanniter" w:cs="Arial"/>
        </w:rPr>
        <w:t>Ich wurde in einem Informationsgespräch über die Durchführung, die Risiken und die Datenschutzinformation aufgeklärt und bestätige hiermit, dass ich alles verstanden</w:t>
      </w:r>
      <w:r w:rsidR="00D5652A" w:rsidRPr="003E0928">
        <w:rPr>
          <w:rFonts w:ascii="Maven Johanniter" w:hAnsi="Maven Johanniter" w:cs="Arial"/>
        </w:rPr>
        <w:t xml:space="preserve"> habe. Die</w:t>
      </w:r>
      <w:r w:rsidR="003363B8">
        <w:rPr>
          <w:rFonts w:ascii="Maven Johanniter" w:hAnsi="Maven Johanniter" w:cs="Arial"/>
        </w:rPr>
        <w:t xml:space="preserve"> Informationen zur Durchführung sowie die</w:t>
      </w:r>
      <w:r w:rsidRPr="003E0928">
        <w:rPr>
          <w:rFonts w:ascii="Maven Johanniter" w:hAnsi="Maven Johanniter" w:cs="Arial"/>
        </w:rPr>
        <w:t xml:space="preserve"> Datenschutzinformationen habe ich zur Kenntnis genommen. </w:t>
      </w:r>
    </w:p>
    <w:p w14:paraId="3BF32686" w14:textId="77777777" w:rsidR="005B1804" w:rsidRPr="00EC71DE" w:rsidRDefault="005B1804" w:rsidP="005B1804">
      <w:pPr>
        <w:rPr>
          <w:rFonts w:ascii="Maven Johanniter" w:hAnsi="Maven Johanniter" w:cs="Arial"/>
          <w:sz w:val="10"/>
          <w:szCs w:val="10"/>
        </w:rPr>
      </w:pPr>
    </w:p>
    <w:p w14:paraId="46346514" w14:textId="29CB3474" w:rsidR="005B1804" w:rsidRPr="003E0928" w:rsidRDefault="005B1804" w:rsidP="005B1804">
      <w:pPr>
        <w:rPr>
          <w:rFonts w:ascii="Maven Johanniter" w:hAnsi="Maven Johanniter" w:cs="Arial"/>
        </w:rPr>
      </w:pPr>
      <w:r w:rsidRPr="003E0928">
        <w:rPr>
          <w:rFonts w:ascii="Maven Johanniter" w:hAnsi="Maven Johanniter" w:cs="Arial"/>
        </w:rPr>
        <w:t>Diese Einwilligung gilt bis zum Ende der Pandemie. Ich kann meine Einwilligung jederzeit für die Zukunft widerrufen. Durch den Widerruf der Einwilligung wird die Rechtmäßigkeit der aufgrund der Einwilligung bis zum Widerruf erfolgten Verarbeitung nicht berührt (§ 11 Abs. 3 DSG-EKD).</w:t>
      </w:r>
      <w:r w:rsidR="009D794B" w:rsidRPr="003E0928">
        <w:rPr>
          <w:rFonts w:ascii="Maven Johanniter" w:hAnsi="Maven Johanniter" w:cs="Arial"/>
        </w:rPr>
        <w:t xml:space="preserve"> </w:t>
      </w:r>
      <w:r w:rsidRPr="003E0928">
        <w:rPr>
          <w:rFonts w:ascii="Maven Johanniter" w:hAnsi="Maven Johanniter" w:cs="Arial"/>
        </w:rPr>
        <w:t>Die Widerrufserklärung ist an die o. g. testende Einrichtung zu richten.</w:t>
      </w:r>
    </w:p>
    <w:p w14:paraId="66EAD74F" w14:textId="6BCDE59F" w:rsidR="004E0455" w:rsidRPr="00EC71DE" w:rsidRDefault="004E0455" w:rsidP="005B1804">
      <w:pPr>
        <w:rPr>
          <w:rFonts w:ascii="Maven Johanniter" w:hAnsi="Maven Johanniter" w:cs="Arial"/>
          <w:sz w:val="10"/>
          <w:szCs w:val="10"/>
        </w:rPr>
      </w:pPr>
    </w:p>
    <w:p w14:paraId="54EEF5D4" w14:textId="1FFEE7C7" w:rsidR="003358C6" w:rsidRPr="003E0928" w:rsidRDefault="003358C6" w:rsidP="005B1804">
      <w:pPr>
        <w:rPr>
          <w:rFonts w:ascii="Maven Johanniter" w:hAnsi="Maven Johanniter" w:cs="Arial"/>
        </w:rPr>
      </w:pPr>
      <w:r w:rsidRPr="003E0928">
        <w:rPr>
          <w:rFonts w:ascii="Maven Johanniter" w:hAnsi="Maven Johanniter" w:cs="Arial"/>
        </w:rPr>
        <w:t xml:space="preserve">Es gelten unsere </w:t>
      </w:r>
      <w:r w:rsidRPr="003E0928">
        <w:rPr>
          <w:rFonts w:ascii="Maven Johanniter" w:hAnsi="Maven Johanniter" w:cs="Arial"/>
          <w:b/>
        </w:rPr>
        <w:t>Allgemeinen Geschäftsbedingungen</w:t>
      </w:r>
      <w:r w:rsidRPr="003E0928">
        <w:rPr>
          <w:rFonts w:ascii="Maven Johanniter" w:hAnsi="Maven Johanniter" w:cs="Arial"/>
        </w:rPr>
        <w:t>, die Sie im Testzentrum einsehen können.</w:t>
      </w:r>
    </w:p>
    <w:p w14:paraId="0BEEE079" w14:textId="77777777" w:rsidR="004E0455" w:rsidRPr="00D5652A" w:rsidRDefault="004E0455" w:rsidP="005B1804">
      <w:pPr>
        <w:rPr>
          <w:rFonts w:ascii="Maven Johanniter" w:hAnsi="Maven Johanniter"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284"/>
        <w:gridCol w:w="5789"/>
      </w:tblGrid>
      <w:tr w:rsidR="004E0455" w:rsidRPr="00D5652A" w14:paraId="4A5A6512" w14:textId="77777777" w:rsidTr="004E0455">
        <w:tc>
          <w:tcPr>
            <w:tcW w:w="2977" w:type="dxa"/>
          </w:tcPr>
          <w:p w14:paraId="5E4A6998" w14:textId="77777777" w:rsidR="004E0455" w:rsidRPr="00D5652A" w:rsidRDefault="004E0455" w:rsidP="00E818D6">
            <w:pPr>
              <w:rPr>
                <w:rFonts w:ascii="Maven Johanniter" w:hAnsi="Maven Johanniter" w:cs="Arial"/>
                <w:sz w:val="22"/>
                <w:szCs w:val="22"/>
              </w:rPr>
            </w:pPr>
            <w:r w:rsidRPr="00D5652A">
              <w:rPr>
                <w:rFonts w:ascii="Maven Johanniter" w:hAnsi="Maven Johanniter" w:cs="Arial"/>
                <w:sz w:val="22"/>
                <w:szCs w:val="22"/>
              </w:rPr>
              <w:fldChar w:fldCharType="begin">
                <w:ffData>
                  <w:name w:val="Text2"/>
                  <w:enabled/>
                  <w:calcOnExit w:val="0"/>
                  <w:textInput/>
                </w:ffData>
              </w:fldChar>
            </w:r>
            <w:r w:rsidRPr="00D5652A">
              <w:rPr>
                <w:rFonts w:ascii="Maven Johanniter" w:hAnsi="Maven Johanniter" w:cs="Arial"/>
                <w:sz w:val="22"/>
                <w:szCs w:val="22"/>
              </w:rPr>
              <w:instrText xml:space="preserve"> FORMTEXT </w:instrText>
            </w:r>
            <w:r w:rsidRPr="00D5652A">
              <w:rPr>
                <w:rFonts w:ascii="Maven Johanniter" w:hAnsi="Maven Johanniter" w:cs="Arial"/>
                <w:sz w:val="22"/>
                <w:szCs w:val="22"/>
              </w:rPr>
            </w:r>
            <w:r w:rsidRPr="00D5652A">
              <w:rPr>
                <w:rFonts w:ascii="Maven Johanniter" w:hAnsi="Maven Johanniter" w:cs="Arial"/>
                <w:sz w:val="22"/>
                <w:szCs w:val="22"/>
              </w:rPr>
              <w:fldChar w:fldCharType="separate"/>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fldChar w:fldCharType="end"/>
            </w:r>
          </w:p>
        </w:tc>
        <w:tc>
          <w:tcPr>
            <w:tcW w:w="284" w:type="dxa"/>
            <w:tcBorders>
              <w:top w:val="nil"/>
              <w:bottom w:val="nil"/>
              <w:right w:val="nil"/>
            </w:tcBorders>
          </w:tcPr>
          <w:p w14:paraId="67C1DC62" w14:textId="77777777" w:rsidR="004E0455" w:rsidRPr="00D5652A" w:rsidRDefault="004E0455" w:rsidP="00E818D6">
            <w:pPr>
              <w:rPr>
                <w:rFonts w:ascii="Maven Johanniter" w:hAnsi="Maven Johanniter" w:cs="Arial"/>
                <w:sz w:val="22"/>
                <w:szCs w:val="22"/>
              </w:rPr>
            </w:pPr>
          </w:p>
        </w:tc>
        <w:tc>
          <w:tcPr>
            <w:tcW w:w="5789" w:type="dxa"/>
            <w:tcBorders>
              <w:left w:val="nil"/>
            </w:tcBorders>
          </w:tcPr>
          <w:p w14:paraId="13309896" w14:textId="77777777" w:rsidR="004E0455" w:rsidRPr="00D5652A" w:rsidRDefault="004E0455" w:rsidP="00E818D6">
            <w:pPr>
              <w:rPr>
                <w:rFonts w:ascii="Maven Johanniter" w:hAnsi="Maven Johanniter" w:cs="Arial"/>
                <w:sz w:val="22"/>
                <w:szCs w:val="22"/>
              </w:rPr>
            </w:pPr>
            <w:r w:rsidRPr="00D5652A">
              <w:rPr>
                <w:rFonts w:ascii="Maven Johanniter" w:hAnsi="Maven Johanniter" w:cs="Arial"/>
                <w:sz w:val="22"/>
                <w:szCs w:val="22"/>
              </w:rPr>
              <w:fldChar w:fldCharType="begin">
                <w:ffData>
                  <w:name w:val="Text2"/>
                  <w:enabled/>
                  <w:calcOnExit w:val="0"/>
                  <w:textInput/>
                </w:ffData>
              </w:fldChar>
            </w:r>
            <w:r w:rsidRPr="00D5652A">
              <w:rPr>
                <w:rFonts w:ascii="Maven Johanniter" w:hAnsi="Maven Johanniter" w:cs="Arial"/>
                <w:sz w:val="22"/>
                <w:szCs w:val="22"/>
              </w:rPr>
              <w:instrText xml:space="preserve"> FORMTEXT </w:instrText>
            </w:r>
            <w:r w:rsidRPr="00D5652A">
              <w:rPr>
                <w:rFonts w:ascii="Maven Johanniter" w:hAnsi="Maven Johanniter" w:cs="Arial"/>
                <w:sz w:val="22"/>
                <w:szCs w:val="22"/>
              </w:rPr>
            </w:r>
            <w:r w:rsidRPr="00D5652A">
              <w:rPr>
                <w:rFonts w:ascii="Maven Johanniter" w:hAnsi="Maven Johanniter" w:cs="Arial"/>
                <w:sz w:val="22"/>
                <w:szCs w:val="22"/>
              </w:rPr>
              <w:fldChar w:fldCharType="separate"/>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fldChar w:fldCharType="end"/>
            </w:r>
          </w:p>
        </w:tc>
      </w:tr>
      <w:tr w:rsidR="004E0455" w:rsidRPr="00D5652A" w14:paraId="5E9E3DBD" w14:textId="77777777" w:rsidTr="004E0455">
        <w:tc>
          <w:tcPr>
            <w:tcW w:w="2977" w:type="dxa"/>
            <w:tcBorders>
              <w:bottom w:val="nil"/>
            </w:tcBorders>
          </w:tcPr>
          <w:p w14:paraId="08E42E52" w14:textId="243D8204" w:rsidR="004E0455" w:rsidRPr="00D5652A" w:rsidRDefault="004E0455" w:rsidP="00E818D6">
            <w:pPr>
              <w:rPr>
                <w:rFonts w:ascii="Maven Johanniter" w:hAnsi="Maven Johanniter" w:cs="Arial"/>
                <w:sz w:val="22"/>
                <w:szCs w:val="22"/>
              </w:rPr>
            </w:pPr>
            <w:r>
              <w:rPr>
                <w:rFonts w:ascii="Maven Johanniter" w:hAnsi="Maven Johanniter" w:cs="Tahoma"/>
                <w:sz w:val="18"/>
                <w:szCs w:val="22"/>
              </w:rPr>
              <w:t>Ort, Datum</w:t>
            </w:r>
          </w:p>
        </w:tc>
        <w:tc>
          <w:tcPr>
            <w:tcW w:w="284" w:type="dxa"/>
            <w:tcBorders>
              <w:top w:val="nil"/>
              <w:bottom w:val="nil"/>
              <w:right w:val="nil"/>
            </w:tcBorders>
          </w:tcPr>
          <w:p w14:paraId="34D1BDE8" w14:textId="77777777" w:rsidR="004E0455" w:rsidRPr="00D5652A" w:rsidRDefault="004E0455" w:rsidP="00E818D6">
            <w:pPr>
              <w:rPr>
                <w:rFonts w:ascii="Maven Johanniter" w:hAnsi="Maven Johanniter" w:cs="Arial"/>
                <w:sz w:val="22"/>
                <w:szCs w:val="22"/>
              </w:rPr>
            </w:pPr>
          </w:p>
        </w:tc>
        <w:tc>
          <w:tcPr>
            <w:tcW w:w="5789" w:type="dxa"/>
            <w:tcBorders>
              <w:left w:val="nil"/>
              <w:bottom w:val="nil"/>
            </w:tcBorders>
          </w:tcPr>
          <w:p w14:paraId="6D6F3702" w14:textId="77003F9E" w:rsidR="004E0455" w:rsidRPr="00D5652A" w:rsidRDefault="004E0455" w:rsidP="00E818D6">
            <w:pPr>
              <w:rPr>
                <w:rFonts w:ascii="Maven Johanniter" w:hAnsi="Maven Johanniter" w:cs="Arial"/>
                <w:sz w:val="22"/>
                <w:szCs w:val="22"/>
              </w:rPr>
            </w:pPr>
            <w:r w:rsidRPr="00D5652A">
              <w:rPr>
                <w:rFonts w:ascii="Maven Johanniter" w:hAnsi="Maven Johanniter" w:cs="Arial"/>
                <w:sz w:val="18"/>
                <w:szCs w:val="22"/>
              </w:rPr>
              <w:t>Unterschrift zu testende Person/gesetzl. Vertretung</w:t>
            </w:r>
          </w:p>
        </w:tc>
      </w:tr>
    </w:tbl>
    <w:p w14:paraId="42A4553A" w14:textId="3FD1B84C" w:rsidR="00191BFF" w:rsidRDefault="00191BFF" w:rsidP="00191BFF">
      <w:pPr>
        <w:pStyle w:val="JStandard"/>
      </w:pPr>
    </w:p>
    <w:p w14:paraId="499E0FD4" w14:textId="162820AE" w:rsidR="00191BFF" w:rsidRPr="00D5652A" w:rsidRDefault="00191BFF" w:rsidP="00191BFF">
      <w:pPr>
        <w:spacing w:after="120"/>
        <w:ind w:left="284" w:hanging="284"/>
        <w:rPr>
          <w:rFonts w:ascii="Maven Johanniter" w:hAnsi="Maven Johanniter" w:cs="Arial"/>
          <w:b/>
          <w:sz w:val="22"/>
          <w:szCs w:val="22"/>
        </w:rPr>
      </w:pPr>
      <w:r>
        <w:rPr>
          <w:rFonts w:ascii="Maven Johanniter" w:hAnsi="Maven Johanniter" w:cs="Arial"/>
          <w:b/>
          <w:sz w:val="22"/>
          <w:szCs w:val="22"/>
        </w:rPr>
        <w:t>Bearbeitungsvermerk Teststelle</w:t>
      </w:r>
    </w:p>
    <w:p w14:paraId="6B980423" w14:textId="13FC69AF" w:rsidR="00191BFF" w:rsidRDefault="00191BFF" w:rsidP="00191BFF">
      <w:pPr>
        <w:pStyle w:val="JStandard"/>
        <w:spacing w:line="240" w:lineRule="auto"/>
        <w:rPr>
          <w:rFonts w:cs="Arial"/>
        </w:rPr>
      </w:pPr>
      <w:r>
        <w:rPr>
          <w:rFonts w:cs="Arial"/>
        </w:rPr>
        <w:t>Die ggf. erforderliche Eigenbeteiligung wurde entrichtet und die durch die Testperson gemachten Angaben wurden auf Richtigkeit und Plausibilität überprüft.</w:t>
      </w:r>
    </w:p>
    <w:p w14:paraId="556F2B73" w14:textId="46602394" w:rsidR="00191BFF" w:rsidRDefault="00191BFF" w:rsidP="00191BFF">
      <w:pPr>
        <w:pStyle w:val="JStandard"/>
        <w:spacing w:line="240" w:lineRule="auto"/>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284"/>
        <w:gridCol w:w="5789"/>
      </w:tblGrid>
      <w:tr w:rsidR="00191BFF" w:rsidRPr="00D5652A" w14:paraId="0DA88515" w14:textId="77777777" w:rsidTr="008241D7">
        <w:tc>
          <w:tcPr>
            <w:tcW w:w="2977" w:type="dxa"/>
          </w:tcPr>
          <w:p w14:paraId="0AED8A6E" w14:textId="77777777" w:rsidR="00191BFF" w:rsidRPr="00D5652A" w:rsidRDefault="00191BFF" w:rsidP="008241D7">
            <w:pPr>
              <w:rPr>
                <w:rFonts w:ascii="Maven Johanniter" w:hAnsi="Maven Johanniter" w:cs="Arial"/>
                <w:sz w:val="22"/>
                <w:szCs w:val="22"/>
              </w:rPr>
            </w:pPr>
            <w:r w:rsidRPr="00D5652A">
              <w:rPr>
                <w:rFonts w:ascii="Maven Johanniter" w:hAnsi="Maven Johanniter" w:cs="Arial"/>
                <w:sz w:val="22"/>
                <w:szCs w:val="22"/>
              </w:rPr>
              <w:fldChar w:fldCharType="begin">
                <w:ffData>
                  <w:name w:val="Text2"/>
                  <w:enabled/>
                  <w:calcOnExit w:val="0"/>
                  <w:textInput/>
                </w:ffData>
              </w:fldChar>
            </w:r>
            <w:r w:rsidRPr="00D5652A">
              <w:rPr>
                <w:rFonts w:ascii="Maven Johanniter" w:hAnsi="Maven Johanniter" w:cs="Arial"/>
                <w:sz w:val="22"/>
                <w:szCs w:val="22"/>
              </w:rPr>
              <w:instrText xml:space="preserve"> FORMTEXT </w:instrText>
            </w:r>
            <w:r w:rsidRPr="00D5652A">
              <w:rPr>
                <w:rFonts w:ascii="Maven Johanniter" w:hAnsi="Maven Johanniter" w:cs="Arial"/>
                <w:sz w:val="22"/>
                <w:szCs w:val="22"/>
              </w:rPr>
            </w:r>
            <w:r w:rsidRPr="00D5652A">
              <w:rPr>
                <w:rFonts w:ascii="Maven Johanniter" w:hAnsi="Maven Johanniter" w:cs="Arial"/>
                <w:sz w:val="22"/>
                <w:szCs w:val="22"/>
              </w:rPr>
              <w:fldChar w:fldCharType="separate"/>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fldChar w:fldCharType="end"/>
            </w:r>
          </w:p>
        </w:tc>
        <w:tc>
          <w:tcPr>
            <w:tcW w:w="284" w:type="dxa"/>
            <w:tcBorders>
              <w:top w:val="nil"/>
              <w:bottom w:val="nil"/>
              <w:right w:val="nil"/>
            </w:tcBorders>
          </w:tcPr>
          <w:p w14:paraId="55E4534F" w14:textId="77777777" w:rsidR="00191BFF" w:rsidRPr="00D5652A" w:rsidRDefault="00191BFF" w:rsidP="008241D7">
            <w:pPr>
              <w:rPr>
                <w:rFonts w:ascii="Maven Johanniter" w:hAnsi="Maven Johanniter" w:cs="Arial"/>
                <w:sz w:val="22"/>
                <w:szCs w:val="22"/>
              </w:rPr>
            </w:pPr>
          </w:p>
        </w:tc>
        <w:tc>
          <w:tcPr>
            <w:tcW w:w="5789" w:type="dxa"/>
            <w:tcBorders>
              <w:left w:val="nil"/>
            </w:tcBorders>
          </w:tcPr>
          <w:p w14:paraId="335CE421" w14:textId="77777777" w:rsidR="00191BFF" w:rsidRPr="00D5652A" w:rsidRDefault="00191BFF" w:rsidP="008241D7">
            <w:pPr>
              <w:rPr>
                <w:rFonts w:ascii="Maven Johanniter" w:hAnsi="Maven Johanniter" w:cs="Arial"/>
                <w:sz w:val="22"/>
                <w:szCs w:val="22"/>
              </w:rPr>
            </w:pPr>
            <w:r w:rsidRPr="00D5652A">
              <w:rPr>
                <w:rFonts w:ascii="Maven Johanniter" w:hAnsi="Maven Johanniter" w:cs="Arial"/>
                <w:sz w:val="22"/>
                <w:szCs w:val="22"/>
              </w:rPr>
              <w:fldChar w:fldCharType="begin">
                <w:ffData>
                  <w:name w:val="Text2"/>
                  <w:enabled/>
                  <w:calcOnExit w:val="0"/>
                  <w:textInput/>
                </w:ffData>
              </w:fldChar>
            </w:r>
            <w:r w:rsidRPr="00D5652A">
              <w:rPr>
                <w:rFonts w:ascii="Maven Johanniter" w:hAnsi="Maven Johanniter" w:cs="Arial"/>
                <w:sz w:val="22"/>
                <w:szCs w:val="22"/>
              </w:rPr>
              <w:instrText xml:space="preserve"> FORMTEXT </w:instrText>
            </w:r>
            <w:r w:rsidRPr="00D5652A">
              <w:rPr>
                <w:rFonts w:ascii="Maven Johanniter" w:hAnsi="Maven Johanniter" w:cs="Arial"/>
                <w:sz w:val="22"/>
                <w:szCs w:val="22"/>
              </w:rPr>
            </w:r>
            <w:r w:rsidRPr="00D5652A">
              <w:rPr>
                <w:rFonts w:ascii="Maven Johanniter" w:hAnsi="Maven Johanniter" w:cs="Arial"/>
                <w:sz w:val="22"/>
                <w:szCs w:val="22"/>
              </w:rPr>
              <w:fldChar w:fldCharType="separate"/>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fldChar w:fldCharType="end"/>
            </w:r>
          </w:p>
        </w:tc>
      </w:tr>
      <w:tr w:rsidR="00191BFF" w:rsidRPr="00D5652A" w14:paraId="2580C00C" w14:textId="77777777" w:rsidTr="008241D7">
        <w:tc>
          <w:tcPr>
            <w:tcW w:w="2977" w:type="dxa"/>
            <w:tcBorders>
              <w:bottom w:val="nil"/>
            </w:tcBorders>
          </w:tcPr>
          <w:p w14:paraId="150627DC" w14:textId="77777777" w:rsidR="00191BFF" w:rsidRPr="00D5652A" w:rsidRDefault="00191BFF" w:rsidP="008241D7">
            <w:pPr>
              <w:rPr>
                <w:rFonts w:ascii="Maven Johanniter" w:hAnsi="Maven Johanniter" w:cs="Arial"/>
                <w:sz w:val="22"/>
                <w:szCs w:val="22"/>
              </w:rPr>
            </w:pPr>
            <w:r>
              <w:rPr>
                <w:rFonts w:ascii="Maven Johanniter" w:hAnsi="Maven Johanniter" w:cs="Tahoma"/>
                <w:sz w:val="18"/>
                <w:szCs w:val="22"/>
              </w:rPr>
              <w:t>Ort, Datum</w:t>
            </w:r>
          </w:p>
        </w:tc>
        <w:tc>
          <w:tcPr>
            <w:tcW w:w="284" w:type="dxa"/>
            <w:tcBorders>
              <w:top w:val="nil"/>
              <w:bottom w:val="nil"/>
              <w:right w:val="nil"/>
            </w:tcBorders>
          </w:tcPr>
          <w:p w14:paraId="2833E35D" w14:textId="77777777" w:rsidR="00191BFF" w:rsidRPr="00D5652A" w:rsidRDefault="00191BFF" w:rsidP="008241D7">
            <w:pPr>
              <w:rPr>
                <w:rFonts w:ascii="Maven Johanniter" w:hAnsi="Maven Johanniter" w:cs="Arial"/>
                <w:sz w:val="22"/>
                <w:szCs w:val="22"/>
              </w:rPr>
            </w:pPr>
          </w:p>
        </w:tc>
        <w:tc>
          <w:tcPr>
            <w:tcW w:w="5789" w:type="dxa"/>
            <w:tcBorders>
              <w:left w:val="nil"/>
              <w:bottom w:val="nil"/>
            </w:tcBorders>
          </w:tcPr>
          <w:p w14:paraId="69A6225A" w14:textId="15D22DBB" w:rsidR="00191BFF" w:rsidRPr="00D5652A" w:rsidRDefault="00191BFF" w:rsidP="00191BFF">
            <w:pPr>
              <w:rPr>
                <w:rFonts w:ascii="Maven Johanniter" w:hAnsi="Maven Johanniter" w:cs="Arial"/>
                <w:sz w:val="22"/>
                <w:szCs w:val="22"/>
              </w:rPr>
            </w:pPr>
            <w:r w:rsidRPr="00D5652A">
              <w:rPr>
                <w:rFonts w:ascii="Maven Johanniter" w:hAnsi="Maven Johanniter" w:cs="Arial"/>
                <w:sz w:val="18"/>
                <w:szCs w:val="22"/>
              </w:rPr>
              <w:t xml:space="preserve">Unterschrift </w:t>
            </w:r>
            <w:r>
              <w:rPr>
                <w:rFonts w:ascii="Maven Johanniter" w:hAnsi="Maven Johanniter" w:cs="Arial"/>
                <w:sz w:val="18"/>
                <w:szCs w:val="22"/>
              </w:rPr>
              <w:t>der testenden Person (MA der Teststelle)</w:t>
            </w:r>
          </w:p>
        </w:tc>
      </w:tr>
    </w:tbl>
    <w:p w14:paraId="214A1175" w14:textId="5A4921D9" w:rsidR="003F598A" w:rsidRDefault="003F598A" w:rsidP="00191BFF">
      <w:pPr>
        <w:pStyle w:val="JStandard"/>
      </w:pPr>
      <w:r>
        <w:br w:type="page"/>
      </w:r>
    </w:p>
    <w:p w14:paraId="1AA86BC1" w14:textId="781EDA44" w:rsidR="00B631CF" w:rsidRPr="00D5652A" w:rsidRDefault="00B631CF" w:rsidP="005B1804">
      <w:pPr>
        <w:jc w:val="center"/>
        <w:rPr>
          <w:rFonts w:ascii="Maven Johanniter" w:hAnsi="Maven Johanniter" w:cs="Arial"/>
          <w:b/>
          <w:sz w:val="24"/>
          <w:szCs w:val="24"/>
        </w:rPr>
      </w:pPr>
      <w:r w:rsidRPr="00D5652A">
        <w:rPr>
          <w:rFonts w:ascii="Maven Johanniter" w:hAnsi="Maven Johanniter" w:cs="Arial"/>
          <w:b/>
          <w:sz w:val="24"/>
          <w:szCs w:val="24"/>
        </w:rPr>
        <w:lastRenderedPageBreak/>
        <w:t>Information zur Durchführung von PoC-Antigen-Tests</w:t>
      </w:r>
    </w:p>
    <w:p w14:paraId="4A3A9BE3" w14:textId="77777777" w:rsidR="00B631CF" w:rsidRPr="00D5652A" w:rsidRDefault="00B631CF" w:rsidP="005B1804">
      <w:pPr>
        <w:jc w:val="both"/>
        <w:rPr>
          <w:rFonts w:ascii="Maven Johanniter" w:hAnsi="Maven Johanniter" w:cs="Arial"/>
          <w:sz w:val="8"/>
          <w:szCs w:val="8"/>
        </w:rPr>
      </w:pPr>
    </w:p>
    <w:p w14:paraId="457B25F6" w14:textId="77777777" w:rsidR="00B631CF" w:rsidRPr="00D5652A" w:rsidRDefault="00B631CF" w:rsidP="005B1804">
      <w:pPr>
        <w:jc w:val="both"/>
        <w:rPr>
          <w:rFonts w:ascii="Maven Johanniter" w:hAnsi="Maven Johanniter" w:cs="Arial"/>
          <w:sz w:val="17"/>
          <w:szCs w:val="17"/>
        </w:rPr>
      </w:pPr>
      <w:r w:rsidRPr="00D5652A">
        <w:rPr>
          <w:rFonts w:ascii="Maven Johanniter" w:hAnsi="Maven Johanniter" w:cs="Arial"/>
          <w:b/>
          <w:sz w:val="17"/>
          <w:szCs w:val="17"/>
        </w:rPr>
        <w:t xml:space="preserve">Was sind Antigen Tests? </w:t>
      </w:r>
    </w:p>
    <w:p w14:paraId="206C27AF" w14:textId="0E88EB3E" w:rsidR="00B631CF" w:rsidRPr="00D5652A" w:rsidRDefault="00B631CF" w:rsidP="005B1804">
      <w:pPr>
        <w:jc w:val="both"/>
        <w:rPr>
          <w:rFonts w:ascii="Maven Johanniter" w:hAnsi="Maven Johanniter" w:cs="Arial"/>
          <w:sz w:val="17"/>
          <w:szCs w:val="17"/>
        </w:rPr>
      </w:pPr>
      <w:r w:rsidRPr="00D5652A">
        <w:rPr>
          <w:rFonts w:ascii="Maven Johanniter" w:hAnsi="Maven Johanniter" w:cs="Arial"/>
          <w:sz w:val="17"/>
          <w:szCs w:val="17"/>
        </w:rPr>
        <w:t>PoC-Antigen-Tests dienen der Feststellung akuter Infektionen. Sie weisen das Coronavirus SARS-CoV-2 direkt nach. Im Gegensatz zu den bereits bekannten PCR-Tests liefern sie innerhalb kurzer Zeit ein Testergebnis. Für einen PoC-Antigen-Test muss eine Probe mit einem Abstrich aus dem Mund-Rachen-Raum, dem Nasen-Rachen-Raum oder dem vorderen Nasenbereich auf einen Teststreifen gegeben werden. Falls das SARS-CoV-2 in der Probe enthalten ist, reagieren die Eiweißbestandteile des Virus mit dem Teststreifen und eine Verfärbung auf dem Teststreifen wird sichtbar. Die leichte Handhabung eines PoC-Antigen-Tests erlaubt die Testung auch außerhalb eines Labors. Allerdings sind PoC-Antigen-Tests etwas weniger sensitiv (empfindlich) als der PCR-Test, es ist also eine größere Virusmenge notwendig, damit ein PoC-Antigen-Test ein positives Ergebnis zeigt. Das bedeutet, dass ein negatives Testergebnis die Möglichkeit einer Infektion mit SARS-CoV-2 nicht vollständig ausschließt und es auch vorkommen kann, dass ein positives Ergebnis angezeigt wird, wenn die Person gar nicht infiziert ist. Auch wenn bei einem PoC-Antigen-Test keine 100-prozentige Verlässlichkeit vorliegt, ermöglichen uns diese, asymptomatische, möglicherweise infektiöse Personen zu identifizieren und durch geeignete Maßnahmen die Übertragung des Virus zu verhindern.</w:t>
      </w:r>
    </w:p>
    <w:p w14:paraId="290D5A41" w14:textId="5B41B18A" w:rsidR="00B631CF" w:rsidRDefault="00B631CF" w:rsidP="005B1804">
      <w:pPr>
        <w:jc w:val="both"/>
        <w:rPr>
          <w:rFonts w:ascii="Maven Johanniter" w:hAnsi="Maven Johanniter" w:cs="Arial"/>
          <w:sz w:val="17"/>
          <w:szCs w:val="17"/>
        </w:rPr>
      </w:pPr>
      <w:r w:rsidRPr="00D5652A">
        <w:rPr>
          <w:rFonts w:ascii="Maven Johanniter" w:hAnsi="Maven Johanniter" w:cs="Arial"/>
          <w:sz w:val="17"/>
          <w:szCs w:val="17"/>
        </w:rPr>
        <w:t>Dieser Test ersetzt keine ärztliche Diagnose und keine ärztliche Behandlung. Sobald Sie Erkältungssymptome und Fieber haben setzen Sie sich mit Ihre</w:t>
      </w:r>
      <w:r w:rsidR="00D5652A">
        <w:rPr>
          <w:rFonts w:ascii="Maven Johanniter" w:hAnsi="Maven Johanniter" w:cs="Arial"/>
          <w:sz w:val="17"/>
          <w:szCs w:val="17"/>
        </w:rPr>
        <w:t>m</w:t>
      </w:r>
      <w:r w:rsidRPr="00D5652A">
        <w:rPr>
          <w:rFonts w:ascii="Maven Johanniter" w:hAnsi="Maven Johanniter" w:cs="Arial"/>
          <w:sz w:val="17"/>
          <w:szCs w:val="17"/>
        </w:rPr>
        <w:t xml:space="preserve"> Hausarzt in Verbindung.</w:t>
      </w:r>
    </w:p>
    <w:p w14:paraId="0244F3FF" w14:textId="77777777" w:rsidR="00B02D93" w:rsidRPr="004E0455" w:rsidRDefault="00B02D93" w:rsidP="005B1804">
      <w:pPr>
        <w:jc w:val="both"/>
        <w:rPr>
          <w:rFonts w:ascii="Maven Johanniter" w:hAnsi="Maven Johanniter" w:cs="Arial"/>
          <w:sz w:val="8"/>
          <w:szCs w:val="8"/>
        </w:rPr>
      </w:pPr>
    </w:p>
    <w:p w14:paraId="004C3B5F" w14:textId="77777777" w:rsidR="00B631CF" w:rsidRPr="00D5652A" w:rsidRDefault="00B631CF" w:rsidP="005B1804">
      <w:pPr>
        <w:jc w:val="both"/>
        <w:rPr>
          <w:rFonts w:ascii="Maven Johanniter" w:hAnsi="Maven Johanniter" w:cs="Arial"/>
          <w:b/>
          <w:sz w:val="17"/>
          <w:szCs w:val="17"/>
        </w:rPr>
      </w:pPr>
      <w:r w:rsidRPr="00D5652A">
        <w:rPr>
          <w:rFonts w:ascii="Maven Johanniter" w:hAnsi="Maven Johanniter" w:cs="Arial"/>
          <w:b/>
          <w:sz w:val="17"/>
          <w:szCs w:val="17"/>
        </w:rPr>
        <w:t xml:space="preserve">Wie läuft die Testung ab? </w:t>
      </w:r>
    </w:p>
    <w:p w14:paraId="79CB1981" w14:textId="08E2666A" w:rsidR="00B631CF" w:rsidRDefault="00B631CF" w:rsidP="005B1804">
      <w:pPr>
        <w:contextualSpacing/>
        <w:jc w:val="both"/>
        <w:rPr>
          <w:rFonts w:ascii="Maven Johanniter" w:hAnsi="Maven Johanniter"/>
          <w:sz w:val="17"/>
          <w:szCs w:val="17"/>
        </w:rPr>
      </w:pPr>
      <w:r w:rsidRPr="00D5652A">
        <w:rPr>
          <w:rFonts w:ascii="Maven Johanniter" w:hAnsi="Maven Johanniter" w:cs="Arial"/>
          <w:sz w:val="17"/>
          <w:szCs w:val="17"/>
        </w:rPr>
        <w:t xml:space="preserve">Die Durchführung der derzeit verfügbaren PoC-Antigen-Tests erfordert Abstrich aus dem Mund-Rachen-Raum, dem Nasen-Rachen-Raum oder dem vorderen Nasenbereich. Die Abstrichnahme und Testauswertung von PoC-Antigen-Tests wird von hierfür fachlich qualifizierten Mitarbeitenden unter Verwendung von persönlicher Schutzausrüstung durchgeführt. Innerhalb von ca. 15 - 30 Minuten kann das Testergebnis abgelesen werden. </w:t>
      </w:r>
      <w:r w:rsidRPr="00D5652A">
        <w:rPr>
          <w:rFonts w:ascii="Maven Johanniter" w:hAnsi="Maven Johanniter"/>
          <w:sz w:val="17"/>
          <w:szCs w:val="17"/>
        </w:rPr>
        <w:t>Im Falle eines positiven Testergebnisses sind wir verpflichtet, das Gesundheitsamt zu informieren. Ggf. wird durch dieses ein PCR-Test und eine Isolation nach Inf</w:t>
      </w:r>
      <w:r w:rsidR="00B02D93">
        <w:rPr>
          <w:rFonts w:ascii="Maven Johanniter" w:hAnsi="Maven Johanniter"/>
          <w:sz w:val="17"/>
          <w:szCs w:val="17"/>
        </w:rPr>
        <w:t>ektionsschutzgesetz angeordnet.</w:t>
      </w:r>
    </w:p>
    <w:p w14:paraId="707FAAF3" w14:textId="77777777" w:rsidR="00B02D93" w:rsidRPr="004E0455" w:rsidRDefault="00B02D93" w:rsidP="005B1804">
      <w:pPr>
        <w:contextualSpacing/>
        <w:jc w:val="both"/>
        <w:rPr>
          <w:rFonts w:ascii="Maven Johanniter" w:hAnsi="Maven Johanniter"/>
          <w:sz w:val="8"/>
          <w:szCs w:val="8"/>
        </w:rPr>
      </w:pPr>
    </w:p>
    <w:p w14:paraId="7F9E731E" w14:textId="2DEBEE50" w:rsidR="00B631CF" w:rsidRPr="00D5652A" w:rsidRDefault="00B631CF" w:rsidP="005B1804">
      <w:pPr>
        <w:contextualSpacing/>
        <w:jc w:val="both"/>
        <w:rPr>
          <w:rFonts w:ascii="Maven Johanniter" w:hAnsi="Maven Johanniter"/>
          <w:b/>
          <w:sz w:val="17"/>
          <w:szCs w:val="17"/>
        </w:rPr>
      </w:pPr>
      <w:r w:rsidRPr="00D5652A">
        <w:rPr>
          <w:rFonts w:ascii="Maven Johanniter" w:hAnsi="Maven Johanniter"/>
          <w:b/>
          <w:sz w:val="17"/>
          <w:szCs w:val="17"/>
        </w:rPr>
        <w:t>Sind die Tests freiwillig</w:t>
      </w:r>
    </w:p>
    <w:p w14:paraId="06B74CA0" w14:textId="154AC4C1" w:rsidR="00B631CF" w:rsidRDefault="00B631CF" w:rsidP="005B1804">
      <w:pPr>
        <w:contextualSpacing/>
        <w:jc w:val="both"/>
        <w:rPr>
          <w:rFonts w:ascii="Maven Johanniter" w:hAnsi="Maven Johanniter"/>
          <w:sz w:val="17"/>
          <w:szCs w:val="17"/>
        </w:rPr>
      </w:pPr>
      <w:r w:rsidRPr="00D5652A">
        <w:rPr>
          <w:rFonts w:ascii="Maven Johanniter" w:hAnsi="Maven Johanniter"/>
          <w:sz w:val="17"/>
          <w:szCs w:val="17"/>
        </w:rPr>
        <w:t>Die Testung erfolgt ausschließlich nach vorheriger Einwilligung des z</w:t>
      </w:r>
      <w:r w:rsidR="00B02D93">
        <w:rPr>
          <w:rFonts w:ascii="Maven Johanniter" w:hAnsi="Maven Johanniter"/>
          <w:sz w:val="17"/>
          <w:szCs w:val="17"/>
        </w:rPr>
        <w:t>u Testenden und ist freiwillig.</w:t>
      </w:r>
    </w:p>
    <w:p w14:paraId="706AEEB6" w14:textId="77777777" w:rsidR="00B02D93" w:rsidRPr="004E0455" w:rsidRDefault="00B02D93" w:rsidP="005B1804">
      <w:pPr>
        <w:contextualSpacing/>
        <w:jc w:val="both"/>
        <w:rPr>
          <w:rFonts w:ascii="Maven Johanniter" w:hAnsi="Maven Johanniter"/>
          <w:sz w:val="8"/>
          <w:szCs w:val="8"/>
        </w:rPr>
      </w:pPr>
    </w:p>
    <w:p w14:paraId="41034076" w14:textId="77777777" w:rsidR="00B631CF" w:rsidRPr="00D5652A" w:rsidRDefault="00B631CF" w:rsidP="005B1804">
      <w:pPr>
        <w:contextualSpacing/>
        <w:jc w:val="both"/>
        <w:rPr>
          <w:rFonts w:ascii="Maven Johanniter" w:hAnsi="Maven Johanniter"/>
          <w:b/>
          <w:sz w:val="17"/>
          <w:szCs w:val="17"/>
        </w:rPr>
      </w:pPr>
      <w:r w:rsidRPr="00D5652A">
        <w:rPr>
          <w:rFonts w:ascii="Maven Johanniter" w:hAnsi="Maven Johanniter"/>
          <w:b/>
          <w:sz w:val="17"/>
          <w:szCs w:val="17"/>
        </w:rPr>
        <w:t>Birgt der Abstrich Risiken?</w:t>
      </w:r>
    </w:p>
    <w:p w14:paraId="2D179221" w14:textId="6FDF5B90" w:rsidR="00B631CF" w:rsidRDefault="00B631CF" w:rsidP="005B1804">
      <w:pPr>
        <w:contextualSpacing/>
        <w:jc w:val="both"/>
        <w:rPr>
          <w:rFonts w:ascii="Maven Johanniter" w:hAnsi="Maven Johanniter"/>
          <w:sz w:val="17"/>
          <w:szCs w:val="17"/>
        </w:rPr>
      </w:pPr>
      <w:r w:rsidRPr="00D5652A">
        <w:rPr>
          <w:rFonts w:ascii="Maven Johanniter" w:hAnsi="Maven Johanniter"/>
          <w:sz w:val="17"/>
          <w:szCs w:val="17"/>
        </w:rPr>
        <w:t>Bei der Abstrichnahme über den geöffneten Mund kann es sein, dass Sie einen Würgereiz verspüren. Bei der Abstrichnahme über die Nase wird die Nasenschleimhaut durch das Einführen des Teststäbchens leicht gereizt. Ggf. kann es zu einer leichten Verletzung der Nasenschleimhaut kommen. Bei Personen</w:t>
      </w:r>
      <w:r w:rsidR="005B1804" w:rsidRPr="00D5652A">
        <w:rPr>
          <w:rFonts w:ascii="Maven Johanniter" w:hAnsi="Maven Johanniter"/>
          <w:sz w:val="17"/>
          <w:szCs w:val="17"/>
        </w:rPr>
        <w:t>, die an einer Erkrankung leiden</w:t>
      </w:r>
      <w:r w:rsidRPr="00D5652A">
        <w:rPr>
          <w:rFonts w:ascii="Maven Johanniter" w:hAnsi="Maven Johanniter"/>
          <w:sz w:val="17"/>
          <w:szCs w:val="17"/>
        </w:rPr>
        <w:t xml:space="preserve"> oder Medikamente einnehmen, die die Blutgerinnung herabsetzen, erhalten aus diesem Grund ausschließlich einen Abstrich über den geöffneten Mund ode</w:t>
      </w:r>
      <w:r w:rsidR="00B02D93">
        <w:rPr>
          <w:rFonts w:ascii="Maven Johanniter" w:hAnsi="Maven Johanniter"/>
          <w:sz w:val="17"/>
          <w:szCs w:val="17"/>
        </w:rPr>
        <w:t>r nur im vorderen Nasenbereich.</w:t>
      </w:r>
    </w:p>
    <w:p w14:paraId="66C89BB8" w14:textId="77777777" w:rsidR="00B02D93" w:rsidRPr="004E0455" w:rsidRDefault="00B02D93" w:rsidP="005B1804">
      <w:pPr>
        <w:contextualSpacing/>
        <w:jc w:val="both"/>
        <w:rPr>
          <w:rFonts w:ascii="Maven Johanniter" w:hAnsi="Maven Johanniter"/>
          <w:b/>
          <w:sz w:val="8"/>
          <w:szCs w:val="8"/>
        </w:rPr>
      </w:pPr>
    </w:p>
    <w:p w14:paraId="7C4DC2DE" w14:textId="77777777" w:rsidR="00B631CF" w:rsidRPr="00D5652A" w:rsidRDefault="00B631CF" w:rsidP="005B1804">
      <w:pPr>
        <w:contextualSpacing/>
        <w:jc w:val="both"/>
        <w:rPr>
          <w:rFonts w:ascii="Maven Johanniter" w:hAnsi="Maven Johanniter"/>
          <w:b/>
          <w:sz w:val="17"/>
          <w:szCs w:val="17"/>
        </w:rPr>
      </w:pPr>
      <w:r w:rsidRPr="00D5652A">
        <w:rPr>
          <w:rFonts w:ascii="Maven Johanniter" w:hAnsi="Maven Johanniter"/>
          <w:b/>
          <w:sz w:val="17"/>
          <w:szCs w:val="17"/>
        </w:rPr>
        <w:t>Einhaltung des Datenschutzes</w:t>
      </w:r>
    </w:p>
    <w:p w14:paraId="6B0FCE49" w14:textId="3B6981A5" w:rsidR="00094DBD" w:rsidRPr="00D5652A" w:rsidRDefault="00B631CF" w:rsidP="005B1804">
      <w:pPr>
        <w:jc w:val="both"/>
        <w:rPr>
          <w:rFonts w:ascii="Maven Johanniter" w:hAnsi="Maven Johanniter"/>
          <w:sz w:val="17"/>
          <w:szCs w:val="17"/>
        </w:rPr>
      </w:pPr>
      <w:r w:rsidRPr="00D5652A">
        <w:rPr>
          <w:rFonts w:ascii="Maven Johanniter" w:hAnsi="Maven Johanniter"/>
          <w:sz w:val="17"/>
          <w:szCs w:val="17"/>
        </w:rPr>
        <w:t xml:space="preserve">Wir erheben und verarbeiten Ihre Daten mit dem Zweck der Eindämmung des Pandemiegeschehens. </w:t>
      </w:r>
      <w:r w:rsidR="004E0455" w:rsidRPr="004E0455">
        <w:rPr>
          <w:rFonts w:ascii="Maven Johanniter" w:hAnsi="Maven Johanniter"/>
          <w:sz w:val="17"/>
          <w:szCs w:val="17"/>
        </w:rPr>
        <w:t xml:space="preserve">Wenn die Testung im betrieblichen Umfeld erfolgt, hat Ihr Arbeitgeber hierzu einen Vertrag mit uns geschlossen. </w:t>
      </w:r>
      <w:r w:rsidRPr="00D5652A">
        <w:rPr>
          <w:rFonts w:ascii="Maven Johanniter" w:hAnsi="Maven Johanniter"/>
          <w:sz w:val="17"/>
          <w:szCs w:val="17"/>
        </w:rPr>
        <w:t>Die Erhebung und Verarbeitung Ihrer Daten erfolgt zudem zu Abrechnungs- und Prüfzwecken. Rechtsgrundlage für die Verarbeitung ist Ihre Einwilligung (§ 6 Nr. 2 in Verbindung mit § 13 Abs. 2 Nr. 1 DSG-EKD)</w:t>
      </w:r>
      <w:r w:rsidR="003358C6">
        <w:rPr>
          <w:rFonts w:ascii="Maven Johanniter" w:hAnsi="Maven Johanniter"/>
          <w:sz w:val="17"/>
          <w:szCs w:val="17"/>
        </w:rPr>
        <w:t xml:space="preserve"> bzw. das Vertragsverhältnis (§ 6 Nr. 5 DSG-EKD)</w:t>
      </w:r>
      <w:r w:rsidRPr="00D5652A">
        <w:rPr>
          <w:rFonts w:ascii="Maven Johanniter" w:hAnsi="Maven Johanniter"/>
          <w:sz w:val="17"/>
          <w:szCs w:val="17"/>
        </w:rPr>
        <w:t xml:space="preserve">. </w:t>
      </w:r>
    </w:p>
    <w:p w14:paraId="7E13A54F" w14:textId="77777777" w:rsidR="00B631CF" w:rsidRPr="00D5652A" w:rsidRDefault="00B631CF" w:rsidP="005B1804">
      <w:pPr>
        <w:jc w:val="both"/>
        <w:rPr>
          <w:rFonts w:ascii="Maven Johanniter" w:hAnsi="Maven Johanniter"/>
          <w:sz w:val="17"/>
          <w:szCs w:val="17"/>
        </w:rPr>
      </w:pPr>
      <w:r w:rsidRPr="00D5652A">
        <w:rPr>
          <w:rFonts w:ascii="Maven Johanniter" w:hAnsi="Maven Johanniter"/>
          <w:sz w:val="17"/>
          <w:szCs w:val="17"/>
        </w:rPr>
        <w:t>Für die Testung ist die Verarbeitung personenbezogener Daten, inklusive Gesundheitsdaten notwendig. Wir erheben dabei folgende Informationen von Ihnen:</w:t>
      </w:r>
    </w:p>
    <w:p w14:paraId="4E263F30" w14:textId="142ADF71" w:rsidR="00B02D93" w:rsidRPr="00B02D93" w:rsidRDefault="00B631CF" w:rsidP="00B02D93">
      <w:pPr>
        <w:numPr>
          <w:ilvl w:val="0"/>
          <w:numId w:val="21"/>
        </w:numPr>
        <w:contextualSpacing/>
        <w:jc w:val="both"/>
        <w:rPr>
          <w:rFonts w:ascii="Maven Johanniter" w:eastAsia="Calibri" w:hAnsi="Maven Johanniter"/>
          <w:sz w:val="17"/>
          <w:szCs w:val="17"/>
          <w:lang w:eastAsia="en-US"/>
        </w:rPr>
      </w:pPr>
      <w:r w:rsidRPr="00B02D93">
        <w:rPr>
          <w:rFonts w:ascii="Maven Johanniter" w:eastAsia="Calibri" w:hAnsi="Maven Johanniter"/>
          <w:sz w:val="17"/>
          <w:szCs w:val="17"/>
          <w:lang w:eastAsia="en-US"/>
        </w:rPr>
        <w:t>Name und Vorname der zu testenden Person,</w:t>
      </w:r>
      <w:r w:rsidR="00B02D93" w:rsidRPr="00B02D93">
        <w:rPr>
          <w:rFonts w:ascii="Maven Johanniter" w:eastAsia="Calibri" w:hAnsi="Maven Johanniter"/>
          <w:sz w:val="17"/>
          <w:szCs w:val="17"/>
          <w:lang w:eastAsia="en-US"/>
        </w:rPr>
        <w:t xml:space="preserve"> </w:t>
      </w:r>
      <w:r w:rsidRPr="00B02D93">
        <w:rPr>
          <w:rFonts w:ascii="Maven Johanniter" w:eastAsia="Calibri" w:hAnsi="Maven Johanniter"/>
          <w:sz w:val="17"/>
          <w:szCs w:val="17"/>
          <w:lang w:eastAsia="en-US"/>
        </w:rPr>
        <w:t xml:space="preserve">Kontaktdaten, </w:t>
      </w:r>
      <w:r w:rsidR="00094DBD" w:rsidRPr="00B02D93">
        <w:rPr>
          <w:rFonts w:ascii="Maven Johanniter" w:eastAsia="Calibri" w:hAnsi="Maven Johanniter"/>
          <w:sz w:val="17"/>
          <w:szCs w:val="17"/>
          <w:lang w:eastAsia="en-US"/>
        </w:rPr>
        <w:t>Geburtsdatum</w:t>
      </w:r>
      <w:r w:rsidR="00B02D93" w:rsidRPr="00B02D93">
        <w:rPr>
          <w:rFonts w:ascii="Maven Johanniter" w:eastAsia="Calibri" w:hAnsi="Maven Johanniter"/>
          <w:sz w:val="17"/>
          <w:szCs w:val="17"/>
          <w:lang w:eastAsia="en-US"/>
        </w:rPr>
        <w:t>,</w:t>
      </w:r>
      <w:r w:rsidR="00B02D93">
        <w:rPr>
          <w:rFonts w:ascii="Maven Johanniter" w:eastAsia="Calibri" w:hAnsi="Maven Johanniter"/>
          <w:sz w:val="17"/>
          <w:szCs w:val="17"/>
          <w:lang w:eastAsia="en-US"/>
        </w:rPr>
        <w:t xml:space="preserve"> </w:t>
      </w:r>
      <w:r w:rsidRPr="00B02D93">
        <w:rPr>
          <w:rFonts w:ascii="Maven Johanniter" w:eastAsia="Calibri" w:hAnsi="Maven Johanniter"/>
          <w:sz w:val="17"/>
          <w:szCs w:val="17"/>
          <w:lang w:eastAsia="en-US"/>
        </w:rPr>
        <w:t>Vorliegen von Vorerkrankungen,</w:t>
      </w:r>
      <w:r w:rsidR="00B02D93">
        <w:rPr>
          <w:rFonts w:ascii="Maven Johanniter" w:eastAsia="Calibri" w:hAnsi="Maven Johanniter"/>
          <w:sz w:val="17"/>
          <w:szCs w:val="17"/>
          <w:lang w:eastAsia="en-US"/>
        </w:rPr>
        <w:t xml:space="preserve"> </w:t>
      </w:r>
      <w:r w:rsidRPr="00B02D93">
        <w:rPr>
          <w:rFonts w:ascii="Maven Johanniter" w:eastAsia="Calibri" w:hAnsi="Maven Johanniter"/>
          <w:sz w:val="17"/>
          <w:szCs w:val="17"/>
          <w:lang w:eastAsia="en-US"/>
        </w:rPr>
        <w:t>Zeitpunkt der Testung sowie</w:t>
      </w:r>
      <w:r w:rsidR="00B02D93" w:rsidRPr="00B02D93">
        <w:rPr>
          <w:rFonts w:ascii="Maven Johanniter" w:eastAsia="Calibri" w:hAnsi="Maven Johanniter"/>
          <w:sz w:val="17"/>
          <w:szCs w:val="17"/>
          <w:lang w:eastAsia="en-US"/>
        </w:rPr>
        <w:t xml:space="preserve"> das Testergebnis</w:t>
      </w:r>
      <w:r w:rsidR="00B02D93">
        <w:rPr>
          <w:rFonts w:ascii="Maven Johanniter" w:eastAsia="Calibri" w:hAnsi="Maven Johanniter"/>
          <w:sz w:val="17"/>
          <w:szCs w:val="17"/>
          <w:lang w:eastAsia="en-US"/>
        </w:rPr>
        <w:t>.</w:t>
      </w:r>
    </w:p>
    <w:p w14:paraId="3BABED27" w14:textId="3AB4310C" w:rsidR="00B631CF" w:rsidRDefault="00B02D93" w:rsidP="00A65FC5">
      <w:pPr>
        <w:numPr>
          <w:ilvl w:val="0"/>
          <w:numId w:val="21"/>
        </w:numPr>
        <w:spacing w:after="160"/>
        <w:contextualSpacing/>
        <w:jc w:val="both"/>
        <w:rPr>
          <w:rFonts w:ascii="Maven Johanniter" w:eastAsia="Calibri" w:hAnsi="Maven Johanniter"/>
          <w:sz w:val="17"/>
          <w:szCs w:val="17"/>
          <w:lang w:eastAsia="en-US"/>
        </w:rPr>
      </w:pPr>
      <w:r>
        <w:rPr>
          <w:rFonts w:ascii="Maven Johanniter" w:eastAsia="Calibri" w:hAnsi="Maven Johanniter"/>
          <w:sz w:val="17"/>
          <w:szCs w:val="17"/>
          <w:lang w:eastAsia="en-US"/>
        </w:rPr>
        <w:t>I</w:t>
      </w:r>
      <w:r w:rsidR="00B631CF" w:rsidRPr="00B02D93">
        <w:rPr>
          <w:rFonts w:ascii="Maven Johanniter" w:eastAsia="Calibri" w:hAnsi="Maven Johanniter"/>
          <w:sz w:val="17"/>
          <w:szCs w:val="17"/>
          <w:lang w:eastAsia="en-US"/>
        </w:rPr>
        <w:t>m Fall einer positiven Testung zusätzlich: Geschlecht, wahrscheinliche Infektionsquelle und Ort der wahrscheinlichen Infektion (§ 6</w:t>
      </w:r>
      <w:r>
        <w:rPr>
          <w:rFonts w:ascii="Maven Johanniter" w:eastAsia="Calibri" w:hAnsi="Maven Johanniter"/>
          <w:sz w:val="17"/>
          <w:szCs w:val="17"/>
          <w:lang w:eastAsia="en-US"/>
        </w:rPr>
        <w:t xml:space="preserve"> Nr. 1 DSG-EKD i.V.m. § 9 IfSG)</w:t>
      </w:r>
    </w:p>
    <w:p w14:paraId="2DCA6B68" w14:textId="77777777" w:rsidR="00B02D93" w:rsidRPr="00B02D93" w:rsidRDefault="00B02D93" w:rsidP="00B02D93">
      <w:pPr>
        <w:spacing w:after="160"/>
        <w:contextualSpacing/>
        <w:jc w:val="both"/>
        <w:rPr>
          <w:rFonts w:ascii="Maven Johanniter" w:eastAsia="Calibri" w:hAnsi="Maven Johanniter"/>
          <w:sz w:val="8"/>
          <w:szCs w:val="17"/>
          <w:lang w:eastAsia="en-US"/>
        </w:rPr>
      </w:pPr>
    </w:p>
    <w:p w14:paraId="4DB5B6B3" w14:textId="77FB2C7A" w:rsidR="00B631CF" w:rsidRDefault="00B631CF" w:rsidP="005B1804">
      <w:pPr>
        <w:contextualSpacing/>
        <w:jc w:val="both"/>
        <w:rPr>
          <w:rFonts w:ascii="Maven Johanniter" w:hAnsi="Maven Johanniter"/>
          <w:sz w:val="17"/>
          <w:szCs w:val="17"/>
        </w:rPr>
      </w:pPr>
      <w:r w:rsidRPr="00D5652A">
        <w:rPr>
          <w:rFonts w:ascii="Maven Johanniter" w:hAnsi="Maven Johanniter"/>
          <w:sz w:val="17"/>
          <w:szCs w:val="17"/>
        </w:rPr>
        <w:t xml:space="preserve">Im Falle eines positiven Testergebnisses sind wir verpflichtet, Ihre personenbezogen Daten an das Gesundheitsamt zu übermitteln (§ 8 Abs. 1 DSG-EKD i.V.m. § 8 Abs. 1 Nr. 5 IfSG). </w:t>
      </w:r>
      <w:r w:rsidR="004E0455" w:rsidRPr="004E0455">
        <w:rPr>
          <w:rFonts w:ascii="Maven Johanniter" w:hAnsi="Maven Johanniter"/>
          <w:sz w:val="17"/>
          <w:szCs w:val="17"/>
        </w:rPr>
        <w:t>Wenn die Testung im betrieblichen Umfeld durchgeführt wird, melden wir Ihr Testergebnis aufgrund Ihrer Einwilligung zudem auch Ihrem uns beauftragenden Arbeitgeber (§ 6 Nr. 2 DSG-EKD).</w:t>
      </w:r>
    </w:p>
    <w:p w14:paraId="7D4DC1D8" w14:textId="77777777" w:rsidR="00B02D93" w:rsidRPr="00B02D93" w:rsidRDefault="00B02D93" w:rsidP="005B1804">
      <w:pPr>
        <w:contextualSpacing/>
        <w:jc w:val="both"/>
        <w:rPr>
          <w:rFonts w:ascii="Maven Johanniter" w:hAnsi="Maven Johanniter"/>
          <w:sz w:val="8"/>
          <w:szCs w:val="8"/>
        </w:rPr>
      </w:pPr>
    </w:p>
    <w:sdt>
      <w:sdtPr>
        <w:rPr>
          <w:rFonts w:ascii="Maven Johanniter" w:hAnsi="Maven Johanniter"/>
          <w:sz w:val="17"/>
          <w:szCs w:val="17"/>
        </w:rPr>
        <w:id w:val="-1868673219"/>
        <w:placeholder>
          <w:docPart w:val="DefaultPlaceholder_-1854013440"/>
        </w:placeholder>
      </w:sdtPr>
      <w:sdtEndPr/>
      <w:sdtContent>
        <w:p w14:paraId="54655313" w14:textId="365C4E74" w:rsidR="00B631CF" w:rsidRPr="00D5652A" w:rsidRDefault="00B971AB" w:rsidP="005B1804">
          <w:pPr>
            <w:jc w:val="both"/>
            <w:rPr>
              <w:rFonts w:ascii="Maven Johanniter" w:hAnsi="Maven Johanniter"/>
              <w:sz w:val="17"/>
              <w:szCs w:val="17"/>
            </w:rPr>
          </w:pPr>
          <w:r w:rsidRPr="00B02D93">
            <w:rPr>
              <w:rFonts w:ascii="Maven Johanniter" w:hAnsi="Maven Johanniter" w:cs="Tahoma"/>
              <w:sz w:val="17"/>
              <w:szCs w:val="17"/>
            </w:rPr>
            <w:t xml:space="preserve">Im Rahmen der Testungen verarbeiten wir Ihre Daten mithilfe unseres Auftragsverarbeiters, der BS software development GmbH &amp; Co KG, Blaubeuerer Str. 71, 89077 Ulm, mit dem wir einen Vertrag zur Auftragsverarbeitung nach § 30 DSG-EKD abgeschlossen haben. Die Datenschutzinformationen können Sie unter folgendem Link einsehen: </w:t>
          </w:r>
          <w:hyperlink r:id="rId8" w:history="1">
            <w:r w:rsidRPr="00B02D93">
              <w:rPr>
                <w:rStyle w:val="Hyperlink"/>
                <w:rFonts w:ascii="Maven Johanniter" w:hAnsi="Maven Johanniter" w:cs="Tahoma"/>
                <w:sz w:val="17"/>
                <w:szCs w:val="17"/>
              </w:rPr>
              <w:t>https://www.johanniter.de/johanniter-unfall-hilfe/datenschutzerklaerung-quicktest/</w:t>
            </w:r>
          </w:hyperlink>
          <w:r w:rsidRPr="00B02D93">
            <w:rPr>
              <w:rFonts w:ascii="Maven Johanniter" w:hAnsi="Maven Johanniter" w:cs="Tahoma"/>
              <w:sz w:val="17"/>
              <w:szCs w:val="17"/>
            </w:rPr>
            <w:t>.</w:t>
          </w:r>
          <w:r>
            <w:rPr>
              <w:rFonts w:ascii="Maven Johanniter" w:hAnsi="Maven Johanniter" w:cs="Tahoma"/>
              <w:sz w:val="17"/>
              <w:szCs w:val="17"/>
            </w:rPr>
            <w:t xml:space="preserve"> </w:t>
          </w:r>
          <w:r w:rsidRPr="00D5652A">
            <w:rPr>
              <w:rFonts w:ascii="Maven Johanniter" w:hAnsi="Maven Johanniter" w:cs="Arial"/>
              <w:sz w:val="17"/>
              <w:szCs w:val="17"/>
            </w:rPr>
            <w:t>Die personenbezogenen Daten werden gelöscht, wenn sie für die Erfüllung des Zwecks, zu dem sie erhoben wurden, nicht mehr erforderlich sind und keine gesetzlichen Aufbewahrungsfristen dem entgegenstehen</w:t>
          </w:r>
          <w:r w:rsidRPr="00D5652A">
            <w:rPr>
              <w:rFonts w:ascii="Maven Johanniter" w:hAnsi="Maven Johanniter"/>
              <w:sz w:val="17"/>
              <w:szCs w:val="17"/>
            </w:rPr>
            <w:t xml:space="preserve">. </w:t>
          </w:r>
        </w:p>
      </w:sdtContent>
    </w:sdt>
    <w:p w14:paraId="4E30DBB0" w14:textId="77777777" w:rsidR="00B631CF" w:rsidRPr="004E0455" w:rsidRDefault="00B631CF" w:rsidP="005B1804">
      <w:pPr>
        <w:jc w:val="both"/>
        <w:rPr>
          <w:rFonts w:ascii="Maven Johanniter" w:hAnsi="Maven Johanniter"/>
          <w:sz w:val="8"/>
          <w:szCs w:val="8"/>
        </w:rPr>
      </w:pPr>
    </w:p>
    <w:p w14:paraId="4368DC55" w14:textId="77777777" w:rsidR="00B631CF" w:rsidRPr="00D5652A" w:rsidRDefault="00B631CF" w:rsidP="005B1804">
      <w:pPr>
        <w:jc w:val="both"/>
        <w:rPr>
          <w:rFonts w:ascii="Maven Johanniter" w:hAnsi="Maven Johanniter"/>
          <w:sz w:val="17"/>
          <w:szCs w:val="17"/>
        </w:rPr>
      </w:pPr>
      <w:r w:rsidRPr="00B02D93">
        <w:rPr>
          <w:rFonts w:ascii="Maven Johanniter" w:hAnsi="Maven Johanniter"/>
          <w:b/>
          <w:sz w:val="17"/>
          <w:szCs w:val="17"/>
        </w:rPr>
        <w:t>Verantwortlich für die Einhaltung des Datenschutzes</w:t>
      </w:r>
      <w:r w:rsidRPr="00D5652A">
        <w:rPr>
          <w:rFonts w:ascii="Maven Johanniter" w:hAnsi="Maven Johanniter"/>
          <w:sz w:val="17"/>
          <w:szCs w:val="17"/>
        </w:rPr>
        <w:t xml:space="preserve"> ist </w:t>
      </w:r>
      <w:r w:rsidRPr="00D5652A">
        <w:rPr>
          <w:rFonts w:ascii="Maven Johanniter" w:hAnsi="Maven Johanniter"/>
          <w:sz w:val="17"/>
          <w:szCs w:val="17"/>
        </w:rPr>
        <w:fldChar w:fldCharType="begin">
          <w:ffData>
            <w:name w:val="Text1"/>
            <w:enabled/>
            <w:calcOnExit w:val="0"/>
            <w:textInput>
              <w:default w:val="(Durchführender Verband, Adresse)"/>
            </w:textInput>
          </w:ffData>
        </w:fldChar>
      </w:r>
      <w:bookmarkStart w:id="6" w:name="Text1"/>
      <w:r w:rsidRPr="00D5652A">
        <w:rPr>
          <w:rFonts w:ascii="Maven Johanniter" w:hAnsi="Maven Johanniter"/>
          <w:sz w:val="17"/>
          <w:szCs w:val="17"/>
        </w:rPr>
        <w:instrText xml:space="preserve"> FORMTEXT </w:instrText>
      </w:r>
      <w:r w:rsidRPr="00D5652A">
        <w:rPr>
          <w:rFonts w:ascii="Maven Johanniter" w:hAnsi="Maven Johanniter"/>
          <w:sz w:val="17"/>
          <w:szCs w:val="17"/>
        </w:rPr>
      </w:r>
      <w:r w:rsidRPr="00D5652A">
        <w:rPr>
          <w:rFonts w:ascii="Maven Johanniter" w:hAnsi="Maven Johanniter"/>
          <w:sz w:val="17"/>
          <w:szCs w:val="17"/>
        </w:rPr>
        <w:fldChar w:fldCharType="separate"/>
      </w:r>
      <w:r w:rsidRPr="00D5652A">
        <w:rPr>
          <w:rFonts w:ascii="Maven Johanniter" w:hAnsi="Maven Johanniter"/>
          <w:sz w:val="17"/>
          <w:szCs w:val="17"/>
        </w:rPr>
        <w:t>(Durchführender Verband, Adresse)</w:t>
      </w:r>
      <w:r w:rsidRPr="00D5652A">
        <w:rPr>
          <w:rFonts w:ascii="Maven Johanniter" w:hAnsi="Maven Johanniter"/>
          <w:sz w:val="17"/>
          <w:szCs w:val="17"/>
        </w:rPr>
        <w:fldChar w:fldCharType="end"/>
      </w:r>
      <w:bookmarkEnd w:id="6"/>
    </w:p>
    <w:p w14:paraId="28D98A36" w14:textId="77777777" w:rsidR="00B631CF" w:rsidRPr="004E0455" w:rsidRDefault="00B631CF" w:rsidP="005B1804">
      <w:pPr>
        <w:jc w:val="both"/>
        <w:rPr>
          <w:rFonts w:ascii="Maven Johanniter" w:hAnsi="Maven Johanniter"/>
          <w:sz w:val="8"/>
          <w:szCs w:val="8"/>
        </w:rPr>
      </w:pPr>
    </w:p>
    <w:p w14:paraId="4FD395A8" w14:textId="77777777" w:rsidR="00B02D93" w:rsidRDefault="00B631CF" w:rsidP="005B1804">
      <w:pPr>
        <w:rPr>
          <w:rFonts w:ascii="Maven Johanniter" w:hAnsi="Maven Johanniter" w:cs="Arial"/>
          <w:bCs/>
          <w:sz w:val="17"/>
          <w:szCs w:val="17"/>
        </w:rPr>
      </w:pPr>
      <w:r w:rsidRPr="00D5652A">
        <w:rPr>
          <w:rFonts w:ascii="Maven Johanniter" w:hAnsi="Maven Johanniter"/>
          <w:sz w:val="17"/>
          <w:szCs w:val="17"/>
        </w:rPr>
        <w:t>Bei Fragen zum Datenschutz</w:t>
      </w:r>
      <w:r w:rsidR="00BA0340">
        <w:rPr>
          <w:rFonts w:ascii="Maven Johanniter" w:hAnsi="Maven Johanniter"/>
          <w:sz w:val="17"/>
          <w:szCs w:val="17"/>
        </w:rPr>
        <w:t xml:space="preserve"> </w:t>
      </w:r>
      <w:r w:rsidRPr="00D5652A">
        <w:rPr>
          <w:rFonts w:ascii="Maven Johanniter" w:hAnsi="Maven Johanniter"/>
          <w:sz w:val="17"/>
          <w:szCs w:val="17"/>
        </w:rPr>
        <w:t xml:space="preserve">können Sie sich an den zuständigen </w:t>
      </w:r>
      <w:r w:rsidRPr="00B02D93">
        <w:rPr>
          <w:rFonts w:ascii="Maven Johanniter" w:hAnsi="Maven Johanniter"/>
          <w:b/>
          <w:sz w:val="17"/>
          <w:szCs w:val="17"/>
        </w:rPr>
        <w:t xml:space="preserve">Betriebsdatenschutzbeauftragten </w:t>
      </w:r>
      <w:r w:rsidRPr="00D5652A">
        <w:rPr>
          <w:rFonts w:ascii="Maven Johanniter" w:hAnsi="Maven Johanniter"/>
          <w:sz w:val="17"/>
          <w:szCs w:val="17"/>
        </w:rPr>
        <w:t xml:space="preserve">des </w:t>
      </w:r>
      <w:r w:rsidRPr="00D5652A">
        <w:rPr>
          <w:rFonts w:ascii="Maven Johanniter" w:hAnsi="Maven Johanniter"/>
          <w:sz w:val="17"/>
          <w:szCs w:val="17"/>
        </w:rPr>
        <w:fldChar w:fldCharType="begin">
          <w:ffData>
            <w:name w:val="Text2"/>
            <w:enabled/>
            <w:calcOnExit w:val="0"/>
            <w:textInput>
              <w:default w:val="Landesverbandes [Name des Verbandes]"/>
            </w:textInput>
          </w:ffData>
        </w:fldChar>
      </w:r>
      <w:r w:rsidRPr="00D5652A">
        <w:rPr>
          <w:rFonts w:ascii="Maven Johanniter" w:hAnsi="Maven Johanniter"/>
          <w:sz w:val="17"/>
          <w:szCs w:val="17"/>
        </w:rPr>
        <w:instrText xml:space="preserve"> FORMTEXT </w:instrText>
      </w:r>
      <w:r w:rsidRPr="00D5652A">
        <w:rPr>
          <w:rFonts w:ascii="Maven Johanniter" w:hAnsi="Maven Johanniter"/>
          <w:sz w:val="17"/>
          <w:szCs w:val="17"/>
        </w:rPr>
      </w:r>
      <w:r w:rsidRPr="00D5652A">
        <w:rPr>
          <w:rFonts w:ascii="Maven Johanniter" w:hAnsi="Maven Johanniter"/>
          <w:sz w:val="17"/>
          <w:szCs w:val="17"/>
        </w:rPr>
        <w:fldChar w:fldCharType="separate"/>
      </w:r>
      <w:r w:rsidRPr="00D5652A">
        <w:rPr>
          <w:rFonts w:ascii="Maven Johanniter" w:hAnsi="Maven Johanniter"/>
          <w:sz w:val="17"/>
          <w:szCs w:val="17"/>
        </w:rPr>
        <w:t>Landesverbandes [Name des Verbandes]</w:t>
      </w:r>
      <w:r w:rsidRPr="00D5652A">
        <w:rPr>
          <w:rFonts w:ascii="Maven Johanniter" w:hAnsi="Maven Johanniter"/>
          <w:sz w:val="17"/>
          <w:szCs w:val="17"/>
        </w:rPr>
        <w:fldChar w:fldCharType="end"/>
      </w:r>
      <w:r w:rsidRPr="00D5652A">
        <w:rPr>
          <w:rFonts w:ascii="Maven Johanniter" w:hAnsi="Maven Johanniter"/>
          <w:sz w:val="17"/>
          <w:szCs w:val="17"/>
        </w:rPr>
        <w:t xml:space="preserve">, per E-Mail </w:t>
      </w:r>
      <w:r w:rsidRPr="00D5652A">
        <w:rPr>
          <w:rFonts w:ascii="Maven Johanniter" w:hAnsi="Maven Johanniter"/>
          <w:sz w:val="17"/>
          <w:szCs w:val="17"/>
        </w:rPr>
        <w:fldChar w:fldCharType="begin">
          <w:ffData>
            <w:name w:val="Text3"/>
            <w:enabled/>
            <w:calcOnExit w:val="0"/>
            <w:textInput>
              <w:default w:val="[E-Mail-Adresse BDSB]@johanniter.de"/>
            </w:textInput>
          </w:ffData>
        </w:fldChar>
      </w:r>
      <w:r w:rsidRPr="00D5652A">
        <w:rPr>
          <w:rFonts w:ascii="Maven Johanniter" w:hAnsi="Maven Johanniter"/>
          <w:sz w:val="17"/>
          <w:szCs w:val="17"/>
        </w:rPr>
        <w:instrText xml:space="preserve"> FORMTEXT </w:instrText>
      </w:r>
      <w:r w:rsidRPr="00D5652A">
        <w:rPr>
          <w:rFonts w:ascii="Maven Johanniter" w:hAnsi="Maven Johanniter"/>
          <w:sz w:val="17"/>
          <w:szCs w:val="17"/>
        </w:rPr>
      </w:r>
      <w:r w:rsidRPr="00D5652A">
        <w:rPr>
          <w:rFonts w:ascii="Maven Johanniter" w:hAnsi="Maven Johanniter"/>
          <w:sz w:val="17"/>
          <w:szCs w:val="17"/>
        </w:rPr>
        <w:fldChar w:fldCharType="separate"/>
      </w:r>
      <w:r w:rsidRPr="00D5652A">
        <w:rPr>
          <w:rFonts w:ascii="Maven Johanniter" w:hAnsi="Maven Johanniter"/>
          <w:sz w:val="17"/>
          <w:szCs w:val="17"/>
        </w:rPr>
        <w:t>[E-Mail-Adresse BDSB]@johanniter.de</w:t>
      </w:r>
      <w:r w:rsidRPr="00D5652A">
        <w:rPr>
          <w:rFonts w:ascii="Maven Johanniter" w:hAnsi="Maven Johanniter"/>
          <w:sz w:val="17"/>
          <w:szCs w:val="17"/>
        </w:rPr>
        <w:fldChar w:fldCharType="end"/>
      </w:r>
      <w:r w:rsidR="00094DBD">
        <w:rPr>
          <w:rFonts w:ascii="Maven Johanniter" w:hAnsi="Maven Johanniter"/>
          <w:sz w:val="17"/>
          <w:szCs w:val="17"/>
        </w:rPr>
        <w:t>,</w:t>
      </w:r>
      <w:r w:rsidRPr="00D5652A">
        <w:rPr>
          <w:rFonts w:ascii="Maven Johanniter" w:hAnsi="Maven Johanniter"/>
          <w:sz w:val="17"/>
          <w:szCs w:val="17"/>
        </w:rPr>
        <w:t xml:space="preserve"> wenden.</w:t>
      </w:r>
      <w:r w:rsidR="00BA0340">
        <w:rPr>
          <w:rFonts w:ascii="Maven Johanniter" w:hAnsi="Maven Johanniter" w:cs="Arial"/>
          <w:sz w:val="17"/>
          <w:szCs w:val="17"/>
        </w:rPr>
        <w:t xml:space="preserve"> </w:t>
      </w:r>
      <w:r w:rsidRPr="00D5652A">
        <w:rPr>
          <w:rFonts w:ascii="Maven Johanniter" w:hAnsi="Maven Johanniter" w:cs="Arial"/>
          <w:sz w:val="17"/>
          <w:szCs w:val="17"/>
        </w:rPr>
        <w:t xml:space="preserve">Sie haben das Recht auf </w:t>
      </w:r>
      <w:r w:rsidRPr="00D5652A">
        <w:rPr>
          <w:rFonts w:ascii="Maven Johanniter" w:hAnsi="Maven Johanniter" w:cs="Arial"/>
          <w:b/>
          <w:bCs/>
          <w:sz w:val="17"/>
          <w:szCs w:val="17"/>
        </w:rPr>
        <w:t xml:space="preserve">Auskunft </w:t>
      </w:r>
      <w:r w:rsidRPr="00D5652A">
        <w:rPr>
          <w:rFonts w:ascii="Maven Johanniter" w:hAnsi="Maven Johanniter" w:cs="Arial"/>
          <w:bCs/>
          <w:sz w:val="17"/>
          <w:szCs w:val="17"/>
        </w:rPr>
        <w:t>(§ 19 DSG-EKD)</w:t>
      </w:r>
      <w:r w:rsidRPr="00D5652A">
        <w:rPr>
          <w:rFonts w:ascii="Maven Johanniter" w:hAnsi="Maven Johanniter" w:cs="Arial"/>
          <w:sz w:val="17"/>
          <w:szCs w:val="17"/>
        </w:rPr>
        <w:t xml:space="preserve">, auf </w:t>
      </w:r>
      <w:r w:rsidRPr="00D5652A">
        <w:rPr>
          <w:rFonts w:ascii="Maven Johanniter" w:hAnsi="Maven Johanniter" w:cs="Arial"/>
          <w:b/>
          <w:bCs/>
          <w:sz w:val="17"/>
          <w:szCs w:val="17"/>
        </w:rPr>
        <w:t xml:space="preserve">Berichtigung </w:t>
      </w:r>
      <w:r w:rsidRPr="00D5652A">
        <w:rPr>
          <w:rFonts w:ascii="Maven Johanniter" w:hAnsi="Maven Johanniter" w:cs="Arial"/>
          <w:bCs/>
          <w:sz w:val="17"/>
          <w:szCs w:val="17"/>
        </w:rPr>
        <w:t>(§ 20 DSG-EKD)</w:t>
      </w:r>
      <w:r w:rsidRPr="00D5652A">
        <w:rPr>
          <w:rFonts w:ascii="Maven Johanniter" w:hAnsi="Maven Johanniter" w:cs="Arial"/>
          <w:sz w:val="17"/>
          <w:szCs w:val="17"/>
        </w:rPr>
        <w:t xml:space="preserve">, auf </w:t>
      </w:r>
      <w:r w:rsidRPr="00D5652A">
        <w:rPr>
          <w:rFonts w:ascii="Maven Johanniter" w:hAnsi="Maven Johanniter" w:cs="Arial"/>
          <w:b/>
          <w:bCs/>
          <w:sz w:val="17"/>
          <w:szCs w:val="17"/>
        </w:rPr>
        <w:t xml:space="preserve">Löschung </w:t>
      </w:r>
      <w:r w:rsidRPr="00D5652A">
        <w:rPr>
          <w:rFonts w:ascii="Maven Johanniter" w:hAnsi="Maven Johanniter" w:cs="Arial"/>
          <w:bCs/>
          <w:sz w:val="17"/>
          <w:szCs w:val="17"/>
        </w:rPr>
        <w:t>(§ 21 DSG-EKD),</w:t>
      </w:r>
      <w:r w:rsidRPr="00D5652A">
        <w:rPr>
          <w:rFonts w:ascii="Maven Johanniter" w:hAnsi="Maven Johanniter" w:cs="Arial"/>
          <w:b/>
          <w:bCs/>
          <w:sz w:val="17"/>
          <w:szCs w:val="17"/>
        </w:rPr>
        <w:t xml:space="preserve"> </w:t>
      </w:r>
      <w:r w:rsidRPr="00D5652A">
        <w:rPr>
          <w:rFonts w:ascii="Maven Johanniter" w:hAnsi="Maven Johanniter" w:cs="Arial"/>
          <w:sz w:val="17"/>
          <w:szCs w:val="17"/>
        </w:rPr>
        <w:t xml:space="preserve">auf </w:t>
      </w:r>
      <w:r w:rsidRPr="00D5652A">
        <w:rPr>
          <w:rFonts w:ascii="Maven Johanniter" w:hAnsi="Maven Johanniter" w:cs="Arial"/>
          <w:b/>
          <w:bCs/>
          <w:sz w:val="17"/>
          <w:szCs w:val="17"/>
        </w:rPr>
        <w:t xml:space="preserve">Einschränkung der Verarbeitung </w:t>
      </w:r>
      <w:r w:rsidRPr="00D5652A">
        <w:rPr>
          <w:rFonts w:ascii="Maven Johanniter" w:hAnsi="Maven Johanniter" w:cs="Arial"/>
          <w:bCs/>
          <w:sz w:val="17"/>
          <w:szCs w:val="17"/>
        </w:rPr>
        <w:t>(§ 22 DSG-EKD),</w:t>
      </w:r>
      <w:r w:rsidRPr="00D5652A">
        <w:rPr>
          <w:rFonts w:ascii="Maven Johanniter" w:hAnsi="Maven Johanniter" w:cs="Arial"/>
          <w:sz w:val="17"/>
          <w:szCs w:val="17"/>
        </w:rPr>
        <w:t xml:space="preserve"> auf </w:t>
      </w:r>
      <w:r w:rsidRPr="00D5652A">
        <w:rPr>
          <w:rFonts w:ascii="Maven Johanniter" w:hAnsi="Maven Johanniter" w:cs="Arial"/>
          <w:b/>
          <w:bCs/>
          <w:sz w:val="17"/>
          <w:szCs w:val="17"/>
        </w:rPr>
        <w:t xml:space="preserve">Widerspruch </w:t>
      </w:r>
      <w:r w:rsidRPr="00D5652A">
        <w:rPr>
          <w:rFonts w:ascii="Maven Johanniter" w:hAnsi="Maven Johanniter" w:cs="Arial"/>
          <w:bCs/>
          <w:sz w:val="17"/>
          <w:szCs w:val="17"/>
        </w:rPr>
        <w:t xml:space="preserve">(§ 25 DSG-EKD) </w:t>
      </w:r>
      <w:r w:rsidRPr="00D5652A">
        <w:rPr>
          <w:rFonts w:ascii="Maven Johanniter" w:hAnsi="Maven Johanniter" w:cs="Arial"/>
          <w:sz w:val="17"/>
          <w:szCs w:val="17"/>
        </w:rPr>
        <w:t xml:space="preserve">gegen die Bearbeitung Ihrer personenbezogenen Daten, </w:t>
      </w:r>
      <w:r w:rsidR="00BA0340">
        <w:rPr>
          <w:rFonts w:ascii="Maven Johanniter" w:hAnsi="Maven Johanniter" w:cs="Arial"/>
          <w:sz w:val="17"/>
          <w:szCs w:val="17"/>
        </w:rPr>
        <w:t xml:space="preserve">und </w:t>
      </w:r>
      <w:r w:rsidRPr="00D5652A">
        <w:rPr>
          <w:rFonts w:ascii="Maven Johanniter" w:hAnsi="Maven Johanniter" w:cs="Arial"/>
          <w:sz w:val="17"/>
          <w:szCs w:val="17"/>
        </w:rPr>
        <w:t xml:space="preserve">das Recht auf </w:t>
      </w:r>
      <w:r w:rsidRPr="00D5652A">
        <w:rPr>
          <w:rFonts w:ascii="Maven Johanniter" w:hAnsi="Maven Johanniter" w:cs="Arial"/>
          <w:b/>
          <w:bCs/>
          <w:sz w:val="17"/>
          <w:szCs w:val="17"/>
        </w:rPr>
        <w:t xml:space="preserve">Datenübertragbarkeit </w:t>
      </w:r>
      <w:r w:rsidRPr="00D5652A">
        <w:rPr>
          <w:rFonts w:ascii="Maven Johanniter" w:hAnsi="Maven Johanniter" w:cs="Arial"/>
          <w:bCs/>
          <w:sz w:val="17"/>
          <w:szCs w:val="17"/>
        </w:rPr>
        <w:t>(§ 24 DSG-EKD, soweit anwendbar)</w:t>
      </w:r>
      <w:r w:rsidR="00B02D93">
        <w:rPr>
          <w:rFonts w:ascii="Maven Johanniter" w:hAnsi="Maven Johanniter" w:cs="Arial"/>
          <w:bCs/>
          <w:sz w:val="17"/>
          <w:szCs w:val="17"/>
        </w:rPr>
        <w:t>.</w:t>
      </w:r>
    </w:p>
    <w:p w14:paraId="7038D74C" w14:textId="77777777" w:rsidR="00B02D93" w:rsidRPr="00B02D93" w:rsidRDefault="00B02D93" w:rsidP="005B1804">
      <w:pPr>
        <w:rPr>
          <w:rFonts w:ascii="Maven Johanniter" w:hAnsi="Maven Johanniter" w:cs="Arial"/>
          <w:bCs/>
          <w:sz w:val="8"/>
          <w:szCs w:val="8"/>
        </w:rPr>
      </w:pPr>
    </w:p>
    <w:p w14:paraId="16C50A1B" w14:textId="449DAE69" w:rsidR="00B631CF" w:rsidRPr="00D5652A" w:rsidRDefault="00094DBD" w:rsidP="005B1804">
      <w:pPr>
        <w:rPr>
          <w:rFonts w:ascii="Maven Johanniter" w:hAnsi="Maven Johanniter"/>
          <w:sz w:val="17"/>
          <w:szCs w:val="17"/>
        </w:rPr>
      </w:pPr>
      <w:r>
        <w:rPr>
          <w:rFonts w:ascii="Maven Johanniter" w:hAnsi="Maven Johanniter" w:cs="Arial"/>
          <w:bCs/>
          <w:sz w:val="17"/>
          <w:szCs w:val="17"/>
        </w:rPr>
        <w:t>Zudem haben Sie</w:t>
      </w:r>
      <w:r w:rsidR="00B631CF" w:rsidRPr="00D5652A">
        <w:rPr>
          <w:rFonts w:ascii="Maven Johanniter" w:hAnsi="Maven Johanniter" w:cs="Arial"/>
          <w:bCs/>
          <w:sz w:val="17"/>
          <w:szCs w:val="17"/>
        </w:rPr>
        <w:t xml:space="preserve"> das </w:t>
      </w:r>
      <w:r w:rsidR="00B631CF" w:rsidRPr="00D5652A">
        <w:rPr>
          <w:rFonts w:ascii="Maven Johanniter" w:hAnsi="Maven Johanniter" w:cs="Arial"/>
          <w:b/>
          <w:bCs/>
          <w:sz w:val="17"/>
          <w:szCs w:val="17"/>
        </w:rPr>
        <w:t xml:space="preserve">Recht zur Beschwerde </w:t>
      </w:r>
      <w:r w:rsidR="00B631CF" w:rsidRPr="00D5652A">
        <w:rPr>
          <w:rFonts w:ascii="Maven Johanniter" w:hAnsi="Maven Johanniter" w:cs="Arial"/>
          <w:b/>
          <w:sz w:val="17"/>
          <w:szCs w:val="17"/>
        </w:rPr>
        <w:t>bei der Aufsichtsbehörde</w:t>
      </w:r>
      <w:r w:rsidR="00B631CF" w:rsidRPr="00D5652A">
        <w:rPr>
          <w:rFonts w:ascii="Maven Johanniter" w:hAnsi="Maven Johanniter" w:cs="Arial"/>
          <w:sz w:val="17"/>
          <w:szCs w:val="17"/>
        </w:rPr>
        <w:t xml:space="preserve"> (Anschrift: Der Beauftragte für den Datenschutz der Evangelischen Kirche in Deutschland, Außenstelle Berlin, Invalidenstraße 29, 10115 Berlin, Tel. +49 (0)30-2005157-0, </w:t>
      </w:r>
      <w:hyperlink r:id="rId9" w:history="1">
        <w:r w:rsidR="00B631CF" w:rsidRPr="00D5652A">
          <w:rPr>
            <w:rFonts w:ascii="Maven Johanniter" w:hAnsi="Maven Johanniter" w:cs="Arial"/>
            <w:sz w:val="17"/>
            <w:szCs w:val="17"/>
            <w:u w:val="single"/>
          </w:rPr>
          <w:t>ost@datenschutz.ekd.de</w:t>
        </w:r>
      </w:hyperlink>
      <w:r w:rsidR="00B631CF" w:rsidRPr="00D5652A">
        <w:rPr>
          <w:rFonts w:ascii="Maven Johanniter" w:hAnsi="Maven Johanniter" w:cs="Arial"/>
          <w:sz w:val="17"/>
          <w:szCs w:val="17"/>
        </w:rPr>
        <w:t>.)</w:t>
      </w:r>
    </w:p>
    <w:sectPr w:rsidR="00B631CF" w:rsidRPr="00D5652A" w:rsidSect="005B1804">
      <w:headerReference w:type="default" r:id="rId10"/>
      <w:footerReference w:type="default" r:id="rId11"/>
      <w:headerReference w:type="first" r:id="rId12"/>
      <w:footerReference w:type="first" r:id="rId13"/>
      <w:pgSz w:w="11906" w:h="16838" w:code="9"/>
      <w:pgMar w:top="1417" w:right="1417" w:bottom="993" w:left="1417" w:header="1259" w:footer="42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9F9F8" w14:textId="77777777" w:rsidR="007B45C2" w:rsidRDefault="007B45C2" w:rsidP="003A7FD6">
      <w:r>
        <w:separator/>
      </w:r>
    </w:p>
  </w:endnote>
  <w:endnote w:type="continuationSeparator" w:id="0">
    <w:p w14:paraId="69E9F9F9" w14:textId="77777777" w:rsidR="007B45C2" w:rsidRDefault="007B45C2" w:rsidP="003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ven Pro">
    <w:panose1 w:val="00000000000000000000"/>
    <w:charset w:val="00"/>
    <w:family w:val="auto"/>
    <w:pitch w:val="variable"/>
    <w:sig w:usb0="A00000FF" w:usb1="5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aven Johanniter">
    <w:panose1 w:val="020B0504010101010104"/>
    <w:charset w:val="00"/>
    <w:family w:val="swiss"/>
    <w:pitch w:val="variable"/>
    <w:sig w:usb0="A00000FF" w:usb1="5000205B" w:usb2="00000000" w:usb3="00000000" w:csb0="00000193" w:csb1="00000000"/>
  </w:font>
  <w:font w:name="Maven Pro Medium">
    <w:panose1 w:val="00000000000000000000"/>
    <w:charset w:val="00"/>
    <w:family w:val="auto"/>
    <w:pitch w:val="variable"/>
    <w:sig w:usb0="A00000FF" w:usb1="5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2DDB" w14:textId="740E5D69" w:rsidR="005B1804" w:rsidRDefault="005B1804" w:rsidP="005B1804">
    <w:pPr>
      <w:pStyle w:val="Fuzeile"/>
      <w:tabs>
        <w:tab w:val="clear" w:pos="4536"/>
        <w:tab w:val="clear" w:pos="9072"/>
        <w:tab w:val="right" w:pos="9354"/>
      </w:tabs>
      <w:rPr>
        <w:rFonts w:ascii="Maven Pro Medium" w:hAnsi="Maven Pro Medium"/>
        <w:b/>
        <w:bCs/>
        <w:sz w:val="16"/>
        <w:szCs w:val="16"/>
      </w:rPr>
    </w:pPr>
    <w:r w:rsidRPr="00374538">
      <w:rPr>
        <w:rFonts w:ascii="Maven Pro Medium" w:hAnsi="Maven Pro Medium"/>
        <w:color w:val="EB003C"/>
        <w:sz w:val="24"/>
        <w:szCs w:val="24"/>
      </w:rPr>
      <w:t>Aus Liebe zum Leben</w:t>
    </w:r>
    <w:r>
      <w:tab/>
    </w:r>
    <w:r w:rsidRPr="00F04AEC">
      <w:rPr>
        <w:rFonts w:ascii="Maven Pro Medium" w:hAnsi="Maven Pro Medium"/>
        <w:b/>
        <w:bCs/>
        <w:sz w:val="16"/>
        <w:szCs w:val="16"/>
      </w:rPr>
      <w:t xml:space="preserve">Seite </w:t>
    </w:r>
    <w:r w:rsidRPr="00F04AEC">
      <w:rPr>
        <w:rFonts w:ascii="Maven Pro Medium" w:hAnsi="Maven Pro Medium"/>
        <w:b/>
        <w:bCs/>
        <w:sz w:val="16"/>
        <w:szCs w:val="16"/>
      </w:rPr>
      <w:fldChar w:fldCharType="begin"/>
    </w:r>
    <w:r w:rsidRPr="00F04AEC">
      <w:rPr>
        <w:rFonts w:ascii="Maven Pro Medium" w:hAnsi="Maven Pro Medium"/>
        <w:b/>
        <w:bCs/>
        <w:sz w:val="16"/>
        <w:szCs w:val="16"/>
      </w:rPr>
      <w:instrText>PAGE  \* Arabic  \* MERGEFORMAT</w:instrText>
    </w:r>
    <w:r w:rsidRPr="00F04AEC">
      <w:rPr>
        <w:rFonts w:ascii="Maven Pro Medium" w:hAnsi="Maven Pro Medium"/>
        <w:b/>
        <w:bCs/>
        <w:sz w:val="16"/>
        <w:szCs w:val="16"/>
      </w:rPr>
      <w:fldChar w:fldCharType="separate"/>
    </w:r>
    <w:r w:rsidR="005746B5">
      <w:rPr>
        <w:rFonts w:ascii="Maven Pro Medium" w:hAnsi="Maven Pro Medium"/>
        <w:b/>
        <w:bCs/>
        <w:noProof/>
        <w:sz w:val="16"/>
        <w:szCs w:val="16"/>
      </w:rPr>
      <w:t>2</w:t>
    </w:r>
    <w:r w:rsidRPr="00F04AEC">
      <w:rPr>
        <w:rFonts w:ascii="Maven Pro Medium" w:hAnsi="Maven Pro Medium"/>
        <w:b/>
        <w:bCs/>
        <w:sz w:val="16"/>
        <w:szCs w:val="16"/>
      </w:rPr>
      <w:fldChar w:fldCharType="end"/>
    </w:r>
    <w:r w:rsidRPr="00F04AEC">
      <w:rPr>
        <w:rFonts w:ascii="Maven Pro Medium" w:hAnsi="Maven Pro Medium"/>
        <w:b/>
        <w:bCs/>
        <w:sz w:val="16"/>
        <w:szCs w:val="16"/>
      </w:rPr>
      <w:t xml:space="preserve"> </w:t>
    </w:r>
    <w:r w:rsidRPr="000C6FE5">
      <w:rPr>
        <w:rFonts w:ascii="Maven Pro Medium" w:hAnsi="Maven Pro Medium"/>
        <w:color w:val="EB003C"/>
        <w:position w:val="-4"/>
        <w:sz w:val="30"/>
        <w:szCs w:val="30"/>
      </w:rPr>
      <w:t>/</w:t>
    </w:r>
    <w:r w:rsidRPr="00F04AEC">
      <w:rPr>
        <w:rFonts w:ascii="Maven Pro Medium" w:hAnsi="Maven Pro Medium"/>
        <w:b/>
        <w:bCs/>
        <w:sz w:val="16"/>
        <w:szCs w:val="16"/>
      </w:rPr>
      <w:t xml:space="preserve"> </w:t>
    </w:r>
    <w:r w:rsidRPr="00F04AEC">
      <w:rPr>
        <w:rFonts w:ascii="Maven Pro Medium" w:hAnsi="Maven Pro Medium"/>
        <w:b/>
        <w:bCs/>
        <w:sz w:val="16"/>
        <w:szCs w:val="16"/>
      </w:rPr>
      <w:fldChar w:fldCharType="begin"/>
    </w:r>
    <w:r w:rsidRPr="00F04AEC">
      <w:rPr>
        <w:rFonts w:ascii="Maven Pro Medium" w:hAnsi="Maven Pro Medium"/>
        <w:b/>
        <w:bCs/>
        <w:sz w:val="16"/>
        <w:szCs w:val="16"/>
      </w:rPr>
      <w:instrText>NUMPAGES  \* Arabic  \* MERGEFORMAT</w:instrText>
    </w:r>
    <w:r w:rsidRPr="00F04AEC">
      <w:rPr>
        <w:rFonts w:ascii="Maven Pro Medium" w:hAnsi="Maven Pro Medium"/>
        <w:b/>
        <w:bCs/>
        <w:sz w:val="16"/>
        <w:szCs w:val="16"/>
      </w:rPr>
      <w:fldChar w:fldCharType="separate"/>
    </w:r>
    <w:r w:rsidR="005746B5">
      <w:rPr>
        <w:rFonts w:ascii="Maven Pro Medium" w:hAnsi="Maven Pro Medium"/>
        <w:b/>
        <w:bCs/>
        <w:noProof/>
        <w:sz w:val="16"/>
        <w:szCs w:val="16"/>
      </w:rPr>
      <w:t>3</w:t>
    </w:r>
    <w:r w:rsidRPr="00F04AEC">
      <w:rPr>
        <w:rFonts w:ascii="Maven Pro Medium" w:hAnsi="Maven Pro Medium"/>
        <w:b/>
        <w:bCs/>
        <w:sz w:val="16"/>
        <w:szCs w:val="16"/>
      </w:rPr>
      <w:fldChar w:fldCharType="end"/>
    </w:r>
  </w:p>
  <w:p w14:paraId="69E9F9FC" w14:textId="77CD8AA9" w:rsidR="009974FA" w:rsidRPr="005B1804" w:rsidRDefault="005B1804" w:rsidP="005B1804">
    <w:pPr>
      <w:pStyle w:val="Fuzeile"/>
      <w:tabs>
        <w:tab w:val="clear" w:pos="4536"/>
        <w:tab w:val="clear" w:pos="9072"/>
        <w:tab w:val="right" w:pos="9354"/>
      </w:tabs>
    </w:pPr>
    <w:r>
      <w:rPr>
        <w:bCs/>
        <w:sz w:val="16"/>
        <w:szCs w:val="16"/>
      </w:rPr>
      <w:t>Revision</w:t>
    </w:r>
    <w:r w:rsidR="00AF12FF">
      <w:rPr>
        <w:bCs/>
        <w:sz w:val="16"/>
        <w:szCs w:val="16"/>
      </w:rPr>
      <w:t xml:space="preserve"> 1.</w:t>
    </w:r>
    <w:r w:rsidR="003F598A">
      <w:rPr>
        <w:bCs/>
        <w:sz w:val="16"/>
        <w:szCs w:val="16"/>
      </w:rPr>
      <w:t>6</w:t>
    </w:r>
    <w:r w:rsidR="00B02D93">
      <w:rPr>
        <w:bCs/>
        <w:sz w:val="16"/>
        <w:szCs w:val="16"/>
      </w:rPr>
      <w:t xml:space="preserve"> / Stand: </w:t>
    </w:r>
    <w:r w:rsidR="003F598A">
      <w:rPr>
        <w:bCs/>
        <w:sz w:val="16"/>
        <w:szCs w:val="16"/>
      </w:rPr>
      <w:t>06.07</w:t>
    </w:r>
    <w:r w:rsidR="00E648C7">
      <w:rPr>
        <w:bCs/>
        <w:sz w:val="16"/>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F9FF" w14:textId="2931D70E" w:rsidR="00374538" w:rsidRDefault="00374538" w:rsidP="00374538">
    <w:pPr>
      <w:pStyle w:val="Fuzeile"/>
      <w:tabs>
        <w:tab w:val="clear" w:pos="4536"/>
        <w:tab w:val="clear" w:pos="9072"/>
        <w:tab w:val="right" w:pos="9354"/>
      </w:tabs>
    </w:pPr>
    <w:r w:rsidRPr="00374538">
      <w:rPr>
        <w:rFonts w:ascii="Maven Pro Medium" w:hAnsi="Maven Pro Medium"/>
        <w:color w:val="EB003C"/>
        <w:sz w:val="24"/>
        <w:szCs w:val="24"/>
      </w:rPr>
      <w:t>Aus Liebe zum Leben</w:t>
    </w:r>
    <w:r>
      <w:tab/>
    </w:r>
    <w:r w:rsidR="003165BD">
      <w:rPr>
        <w:sz w:val="16"/>
      </w:rPr>
      <w:t>Revision 3</w:t>
    </w:r>
    <w:r w:rsidR="003A27DE">
      <w:rPr>
        <w:sz w:val="16"/>
      </w:rPr>
      <w:t>.0 / S</w:t>
    </w:r>
    <w:r w:rsidR="003165BD">
      <w:rPr>
        <w:sz w:val="16"/>
      </w:rPr>
      <w:t>tand: 14.01</w:t>
    </w:r>
    <w:r w:rsidR="003A27DE" w:rsidRPr="004C3DC4">
      <w:rPr>
        <w:sz w:val="16"/>
      </w:rPr>
      <w:t>.202</w:t>
    </w:r>
    <w:r w:rsidR="000F76D7">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9F9F6" w14:textId="77777777" w:rsidR="007B45C2" w:rsidRDefault="007B45C2" w:rsidP="003A7FD6">
      <w:r>
        <w:separator/>
      </w:r>
    </w:p>
  </w:footnote>
  <w:footnote w:type="continuationSeparator" w:id="0">
    <w:p w14:paraId="69E9F9F7" w14:textId="77777777" w:rsidR="007B45C2" w:rsidRDefault="007B45C2" w:rsidP="003A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F9FA" w14:textId="77777777" w:rsidR="003A7FD6" w:rsidRDefault="00B212E9" w:rsidP="007214B4">
    <w:pPr>
      <w:pStyle w:val="Kopfzeile"/>
      <w:tabs>
        <w:tab w:val="clear" w:pos="4536"/>
      </w:tabs>
      <w:rPr>
        <w:rFonts w:ascii="Maven Pro Medium" w:hAnsi="Maven Pro Medium"/>
        <w:sz w:val="46"/>
        <w:szCs w:val="46"/>
      </w:rPr>
    </w:pPr>
    <w:r>
      <w:rPr>
        <w:rFonts w:ascii="Maven Pro Medium" w:hAnsi="Maven Pro Medium"/>
        <w:noProof/>
        <w:sz w:val="46"/>
        <w:szCs w:val="46"/>
      </w:rPr>
      <w:drawing>
        <wp:anchor distT="0" distB="0" distL="114300" distR="114300" simplePos="0" relativeHeight="251665408" behindDoc="0" locked="0" layoutInCell="1" allowOverlap="1" wp14:anchorId="69E9FA00" wp14:editId="69E9FA01">
          <wp:simplePos x="0" y="0"/>
          <wp:positionH relativeFrom="column">
            <wp:posOffset>3476625</wp:posOffset>
          </wp:positionH>
          <wp:positionV relativeFrom="paragraph">
            <wp:posOffset>-314960</wp:posOffset>
          </wp:positionV>
          <wp:extent cx="2267640" cy="509760"/>
          <wp:effectExtent l="0" t="0" r="0" b="508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640" cy="50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E9F9FB" w14:textId="77777777" w:rsidR="00B212E9" w:rsidRPr="00B212E9" w:rsidRDefault="00B212E9" w:rsidP="007214B4">
    <w:pPr>
      <w:pStyle w:val="Kopfzeile"/>
      <w:tabs>
        <w:tab w:val="clear" w:pos="4536"/>
      </w:tabs>
      <w:rPr>
        <w:rFonts w:ascii="Maven Pro Medium" w:hAnsi="Maven Pro Medium"/>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F9FE" w14:textId="07749D4D" w:rsidR="00374538" w:rsidRPr="003165BD" w:rsidRDefault="00FB23C9" w:rsidP="003165BD">
    <w:pPr>
      <w:pStyle w:val="Kopfzeile"/>
      <w:tabs>
        <w:tab w:val="clear" w:pos="4536"/>
      </w:tabs>
      <w:rPr>
        <w:rFonts w:ascii="Maven Pro Medium" w:hAnsi="Maven Pro Medium"/>
        <w:sz w:val="46"/>
        <w:szCs w:val="46"/>
      </w:rPr>
    </w:pPr>
    <w:r>
      <w:rPr>
        <w:rFonts w:ascii="Maven Pro Medium" w:hAnsi="Maven Pro Medium"/>
        <w:noProof/>
        <w:sz w:val="46"/>
        <w:szCs w:val="46"/>
      </w:rPr>
      <w:drawing>
        <wp:anchor distT="0" distB="0" distL="114300" distR="114300" simplePos="0" relativeHeight="251663360" behindDoc="0" locked="0" layoutInCell="1" allowOverlap="1" wp14:anchorId="69E9FA02" wp14:editId="69E9FA03">
          <wp:simplePos x="0" y="0"/>
          <wp:positionH relativeFrom="column">
            <wp:posOffset>3497071</wp:posOffset>
          </wp:positionH>
          <wp:positionV relativeFrom="paragraph">
            <wp:posOffset>-360553</wp:posOffset>
          </wp:positionV>
          <wp:extent cx="2222888" cy="509760"/>
          <wp:effectExtent l="0" t="0" r="6350" b="508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2888" cy="509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0E7A"/>
    <w:multiLevelType w:val="hybridMultilevel"/>
    <w:tmpl w:val="4552EA54"/>
    <w:lvl w:ilvl="0" w:tplc="079E7EBA">
      <w:start w:val="1"/>
      <w:numFmt w:val="bullet"/>
      <w:lvlText w:val=""/>
      <w:lvlJc w:val="left"/>
      <w:pPr>
        <w:tabs>
          <w:tab w:val="num" w:pos="170"/>
        </w:tabs>
        <w:ind w:left="170" w:hanging="170"/>
      </w:pPr>
      <w:rPr>
        <w:rFonts w:ascii="Symbol" w:hAnsi="Symbol" w:hint="default"/>
        <w:position w:val="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A7A5E"/>
    <w:multiLevelType w:val="hybridMultilevel"/>
    <w:tmpl w:val="7B2A5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8778D0"/>
    <w:multiLevelType w:val="hybridMultilevel"/>
    <w:tmpl w:val="7DD82AB4"/>
    <w:lvl w:ilvl="0" w:tplc="779AE9A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152DC5"/>
    <w:multiLevelType w:val="hybridMultilevel"/>
    <w:tmpl w:val="B7967F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123043"/>
    <w:multiLevelType w:val="singleLevel"/>
    <w:tmpl w:val="86ACE3C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924713"/>
    <w:multiLevelType w:val="hybridMultilevel"/>
    <w:tmpl w:val="DD5EF6EE"/>
    <w:lvl w:ilvl="0" w:tplc="6DCCBDD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CC0B43"/>
    <w:multiLevelType w:val="hybridMultilevel"/>
    <w:tmpl w:val="56F8E19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E84CD8"/>
    <w:multiLevelType w:val="hybridMultilevel"/>
    <w:tmpl w:val="925ECED2"/>
    <w:lvl w:ilvl="0" w:tplc="224AE218">
      <w:start w:val="1"/>
      <w:numFmt w:val="decimal"/>
      <w:pStyle w:val="J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82664E"/>
    <w:multiLevelType w:val="hybridMultilevel"/>
    <w:tmpl w:val="2178816E"/>
    <w:lvl w:ilvl="0" w:tplc="6164AF2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445723"/>
    <w:multiLevelType w:val="hybridMultilevel"/>
    <w:tmpl w:val="34449E94"/>
    <w:lvl w:ilvl="0" w:tplc="6DCCBDD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EC3D17"/>
    <w:multiLevelType w:val="hybridMultilevel"/>
    <w:tmpl w:val="AEBAA7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CB2A85"/>
    <w:multiLevelType w:val="multilevel"/>
    <w:tmpl w:val="03EE047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15:restartNumberingAfterBreak="0">
    <w:nsid w:val="57157AFB"/>
    <w:multiLevelType w:val="hybridMultilevel"/>
    <w:tmpl w:val="A5A0715E"/>
    <w:lvl w:ilvl="0" w:tplc="3ECED91C">
      <w:start w:val="5"/>
      <w:numFmt w:val="bullet"/>
      <w:lvlText w:val="-"/>
      <w:lvlJc w:val="left"/>
      <w:pPr>
        <w:ind w:left="720" w:hanging="360"/>
      </w:pPr>
      <w:rPr>
        <w:rFonts w:ascii="Maven Pro" w:eastAsia="Times New Roman" w:hAnsi="Maven Pro"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442352"/>
    <w:multiLevelType w:val="hybridMultilevel"/>
    <w:tmpl w:val="89FC1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2078AB"/>
    <w:multiLevelType w:val="hybridMultilevel"/>
    <w:tmpl w:val="265E3E82"/>
    <w:lvl w:ilvl="0" w:tplc="28DE2296">
      <w:start w:val="1"/>
      <w:numFmt w:val="bullet"/>
      <w:lvlText w:val="•"/>
      <w:lvlJc w:val="left"/>
      <w:pPr>
        <w:ind w:left="720" w:hanging="360"/>
      </w:pPr>
      <w:rPr>
        <w:rFonts w:ascii="Calibri" w:hAnsi="Calibri"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822F06"/>
    <w:multiLevelType w:val="hybridMultilevel"/>
    <w:tmpl w:val="7ED07EBC"/>
    <w:lvl w:ilvl="0" w:tplc="BAEEC2D8">
      <w:start w:val="200"/>
      <w:numFmt w:val="bullet"/>
      <w:lvlText w:val="-"/>
      <w:lvlJc w:val="left"/>
      <w:pPr>
        <w:ind w:left="720" w:hanging="360"/>
      </w:pPr>
      <w:rPr>
        <w:rFonts w:ascii="Tahoma" w:eastAsiaTheme="minorHAnsi" w:hAnsi="Tahoma" w:cs="Tahoma"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C2D49"/>
    <w:multiLevelType w:val="hybridMultilevel"/>
    <w:tmpl w:val="F55A0648"/>
    <w:lvl w:ilvl="0" w:tplc="383CA7A4">
      <w:start w:val="1"/>
      <w:numFmt w:val="bullet"/>
      <w:lvlText w:val=""/>
      <w:lvlJc w:val="left"/>
      <w:pPr>
        <w:tabs>
          <w:tab w:val="num" w:pos="360"/>
        </w:tabs>
        <w:ind w:left="170" w:hanging="170"/>
      </w:pPr>
      <w:rPr>
        <w:rFonts w:ascii="Symbol" w:hAnsi="Symbol" w:hint="default"/>
        <w:color w:val="auto"/>
        <w:position w:val="1"/>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65FAF"/>
    <w:multiLevelType w:val="hybridMultilevel"/>
    <w:tmpl w:val="389E66AE"/>
    <w:lvl w:ilvl="0" w:tplc="FC002DF4">
      <w:start w:val="5"/>
      <w:numFmt w:val="bullet"/>
      <w:lvlText w:val="-"/>
      <w:lvlJc w:val="left"/>
      <w:pPr>
        <w:ind w:left="720" w:hanging="360"/>
      </w:pPr>
      <w:rPr>
        <w:rFonts w:ascii="Maven Pro" w:eastAsia="Times New Roman" w:hAnsi="Maven Pro"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3E7200"/>
    <w:multiLevelType w:val="hybridMultilevel"/>
    <w:tmpl w:val="F85EE40C"/>
    <w:lvl w:ilvl="0" w:tplc="3790066C">
      <w:start w:val="1"/>
      <w:numFmt w:val="bullet"/>
      <w:pStyle w:val="JAufzhlung"/>
      <w:lvlText w:val="•"/>
      <w:lvlJc w:val="left"/>
      <w:pPr>
        <w:ind w:left="720" w:hanging="360"/>
      </w:pPr>
      <w:rPr>
        <w:rFonts w:ascii="Calibri" w:hAnsi="Calibri"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E66F83"/>
    <w:multiLevelType w:val="hybridMultilevel"/>
    <w:tmpl w:val="88A8FFB2"/>
    <w:lvl w:ilvl="0" w:tplc="BAEEC2D8">
      <w:start w:val="200"/>
      <w:numFmt w:val="bullet"/>
      <w:lvlText w:val="-"/>
      <w:lvlJc w:val="left"/>
      <w:pPr>
        <w:ind w:left="720" w:hanging="360"/>
      </w:pPr>
      <w:rPr>
        <w:rFonts w:ascii="Tahoma" w:eastAsiaTheme="minorHAnsi" w:hAnsi="Tahoma" w:cs="Tahoma"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1"/>
  </w:num>
  <w:num w:numId="4">
    <w:abstractNumId w:val="4"/>
  </w:num>
  <w:num w:numId="5">
    <w:abstractNumId w:val="8"/>
  </w:num>
  <w:num w:numId="6">
    <w:abstractNumId w:val="2"/>
  </w:num>
  <w:num w:numId="7">
    <w:abstractNumId w:val="14"/>
  </w:num>
  <w:num w:numId="8">
    <w:abstractNumId w:val="18"/>
  </w:num>
  <w:num w:numId="9">
    <w:abstractNumId w:val="0"/>
  </w:num>
  <w:num w:numId="10">
    <w:abstractNumId w:val="7"/>
  </w:num>
  <w:num w:numId="11">
    <w:abstractNumId w:val="15"/>
  </w:num>
  <w:num w:numId="12">
    <w:abstractNumId w:val="19"/>
  </w:num>
  <w:num w:numId="13">
    <w:abstractNumId w:val="3"/>
  </w:num>
  <w:num w:numId="14">
    <w:abstractNumId w:val="17"/>
  </w:num>
  <w:num w:numId="15">
    <w:abstractNumId w:val="1"/>
  </w:num>
  <w:num w:numId="16">
    <w:abstractNumId w:val="12"/>
  </w:num>
  <w:num w:numId="17">
    <w:abstractNumId w:val="10"/>
  </w:num>
  <w:num w:numId="18">
    <w:abstractNumId w:val="6"/>
  </w:num>
  <w:num w:numId="19">
    <w:abstractNumId w:val="5"/>
  </w:num>
  <w:num w:numId="20">
    <w:abstractNumId w:val="9"/>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h/X4/Wb2OUZTcVezaO8r2/kmcQayiUqaAvuoy3gTDYYttGFae3NxQ/klzvo0L7tg9apebjdY7tfr6NigIu0SA==" w:salt="zkdd1+J1CR2WIBW3g6iZU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70"/>
    <w:rsid w:val="00013E78"/>
    <w:rsid w:val="00016869"/>
    <w:rsid w:val="000461D8"/>
    <w:rsid w:val="00076CCD"/>
    <w:rsid w:val="00094DBD"/>
    <w:rsid w:val="000A27EB"/>
    <w:rsid w:val="000C0D05"/>
    <w:rsid w:val="000C2E5C"/>
    <w:rsid w:val="000C6FE5"/>
    <w:rsid w:val="000D3834"/>
    <w:rsid w:val="000D55C8"/>
    <w:rsid w:val="000F76D7"/>
    <w:rsid w:val="00117F9F"/>
    <w:rsid w:val="00121D73"/>
    <w:rsid w:val="00131B1A"/>
    <w:rsid w:val="0013222C"/>
    <w:rsid w:val="00134F3A"/>
    <w:rsid w:val="0014612B"/>
    <w:rsid w:val="00154894"/>
    <w:rsid w:val="0017356A"/>
    <w:rsid w:val="00191BFF"/>
    <w:rsid w:val="001A2AC6"/>
    <w:rsid w:val="001A3778"/>
    <w:rsid w:val="001C00B4"/>
    <w:rsid w:val="001D626A"/>
    <w:rsid w:val="001E6C1A"/>
    <w:rsid w:val="001F1AC5"/>
    <w:rsid w:val="002043A7"/>
    <w:rsid w:val="00205A32"/>
    <w:rsid w:val="00206EC3"/>
    <w:rsid w:val="00242A75"/>
    <w:rsid w:val="00244356"/>
    <w:rsid w:val="00260CA3"/>
    <w:rsid w:val="00265734"/>
    <w:rsid w:val="00270417"/>
    <w:rsid w:val="00274AD6"/>
    <w:rsid w:val="002A4894"/>
    <w:rsid w:val="002B01A2"/>
    <w:rsid w:val="002C5223"/>
    <w:rsid w:val="002D2877"/>
    <w:rsid w:val="002D2A24"/>
    <w:rsid w:val="002F7670"/>
    <w:rsid w:val="00304A85"/>
    <w:rsid w:val="003165BD"/>
    <w:rsid w:val="003276FF"/>
    <w:rsid w:val="003358C6"/>
    <w:rsid w:val="003363B8"/>
    <w:rsid w:val="00342BFE"/>
    <w:rsid w:val="003462A5"/>
    <w:rsid w:val="00350B63"/>
    <w:rsid w:val="00364627"/>
    <w:rsid w:val="00374538"/>
    <w:rsid w:val="00375876"/>
    <w:rsid w:val="00390958"/>
    <w:rsid w:val="00397BB3"/>
    <w:rsid w:val="003A27DE"/>
    <w:rsid w:val="003A7FD6"/>
    <w:rsid w:val="003B1A7E"/>
    <w:rsid w:val="003B38DD"/>
    <w:rsid w:val="003C258B"/>
    <w:rsid w:val="003C677D"/>
    <w:rsid w:val="003E028D"/>
    <w:rsid w:val="003E0928"/>
    <w:rsid w:val="003E0A68"/>
    <w:rsid w:val="003E1AFA"/>
    <w:rsid w:val="003F598A"/>
    <w:rsid w:val="003F60A7"/>
    <w:rsid w:val="00402B6D"/>
    <w:rsid w:val="00426C95"/>
    <w:rsid w:val="004401F9"/>
    <w:rsid w:val="004447ED"/>
    <w:rsid w:val="00456AA8"/>
    <w:rsid w:val="004A7B3B"/>
    <w:rsid w:val="004E0455"/>
    <w:rsid w:val="004E73B4"/>
    <w:rsid w:val="005133D5"/>
    <w:rsid w:val="00525DD9"/>
    <w:rsid w:val="005400FA"/>
    <w:rsid w:val="005423E3"/>
    <w:rsid w:val="0055307F"/>
    <w:rsid w:val="005746B5"/>
    <w:rsid w:val="005750A4"/>
    <w:rsid w:val="00575F0A"/>
    <w:rsid w:val="005860BC"/>
    <w:rsid w:val="005A6C15"/>
    <w:rsid w:val="005B1804"/>
    <w:rsid w:val="005B37C5"/>
    <w:rsid w:val="005E762F"/>
    <w:rsid w:val="005F02C1"/>
    <w:rsid w:val="005F4937"/>
    <w:rsid w:val="005F6529"/>
    <w:rsid w:val="00601618"/>
    <w:rsid w:val="00615F1E"/>
    <w:rsid w:val="0063169E"/>
    <w:rsid w:val="00662388"/>
    <w:rsid w:val="006A5251"/>
    <w:rsid w:val="006C590C"/>
    <w:rsid w:val="006C7E87"/>
    <w:rsid w:val="006D24D7"/>
    <w:rsid w:val="006E6344"/>
    <w:rsid w:val="006F2686"/>
    <w:rsid w:val="00705CB2"/>
    <w:rsid w:val="00712150"/>
    <w:rsid w:val="00715622"/>
    <w:rsid w:val="007214B4"/>
    <w:rsid w:val="00732AD5"/>
    <w:rsid w:val="00740324"/>
    <w:rsid w:val="00765A72"/>
    <w:rsid w:val="007718D7"/>
    <w:rsid w:val="007A40C2"/>
    <w:rsid w:val="007B45C2"/>
    <w:rsid w:val="007C71DD"/>
    <w:rsid w:val="007E6188"/>
    <w:rsid w:val="0080101F"/>
    <w:rsid w:val="00805795"/>
    <w:rsid w:val="0080767E"/>
    <w:rsid w:val="0081138C"/>
    <w:rsid w:val="00826989"/>
    <w:rsid w:val="00835D46"/>
    <w:rsid w:val="00841A86"/>
    <w:rsid w:val="008455C6"/>
    <w:rsid w:val="00851D15"/>
    <w:rsid w:val="008640F9"/>
    <w:rsid w:val="00877189"/>
    <w:rsid w:val="008977E8"/>
    <w:rsid w:val="00897BB8"/>
    <w:rsid w:val="008A1D8E"/>
    <w:rsid w:val="008A371E"/>
    <w:rsid w:val="008C484C"/>
    <w:rsid w:val="008D3A06"/>
    <w:rsid w:val="008F0ED3"/>
    <w:rsid w:val="008F3088"/>
    <w:rsid w:val="00907CA4"/>
    <w:rsid w:val="0091775F"/>
    <w:rsid w:val="00925BDB"/>
    <w:rsid w:val="009308DC"/>
    <w:rsid w:val="00933DBD"/>
    <w:rsid w:val="009359FA"/>
    <w:rsid w:val="00953A2C"/>
    <w:rsid w:val="0096184F"/>
    <w:rsid w:val="00992FA7"/>
    <w:rsid w:val="009974FA"/>
    <w:rsid w:val="009C149A"/>
    <w:rsid w:val="009D6F55"/>
    <w:rsid w:val="009D794B"/>
    <w:rsid w:val="00A4032C"/>
    <w:rsid w:val="00A557B3"/>
    <w:rsid w:val="00A63475"/>
    <w:rsid w:val="00A73B7D"/>
    <w:rsid w:val="00A971D0"/>
    <w:rsid w:val="00A97D8A"/>
    <w:rsid w:val="00AA0C40"/>
    <w:rsid w:val="00AC2786"/>
    <w:rsid w:val="00AD21DC"/>
    <w:rsid w:val="00AE547F"/>
    <w:rsid w:val="00AF12FF"/>
    <w:rsid w:val="00AF329C"/>
    <w:rsid w:val="00B02D93"/>
    <w:rsid w:val="00B05E61"/>
    <w:rsid w:val="00B1698F"/>
    <w:rsid w:val="00B212E9"/>
    <w:rsid w:val="00B25C86"/>
    <w:rsid w:val="00B348C0"/>
    <w:rsid w:val="00B50EFC"/>
    <w:rsid w:val="00B631CF"/>
    <w:rsid w:val="00B93CDB"/>
    <w:rsid w:val="00B971AB"/>
    <w:rsid w:val="00BA0340"/>
    <w:rsid w:val="00BA5ED0"/>
    <w:rsid w:val="00BC7C12"/>
    <w:rsid w:val="00BE3DB3"/>
    <w:rsid w:val="00C03EF1"/>
    <w:rsid w:val="00C0509C"/>
    <w:rsid w:val="00C1088C"/>
    <w:rsid w:val="00C12A8A"/>
    <w:rsid w:val="00C56E00"/>
    <w:rsid w:val="00C62942"/>
    <w:rsid w:val="00C959C5"/>
    <w:rsid w:val="00CA3E54"/>
    <w:rsid w:val="00CA5557"/>
    <w:rsid w:val="00CD4839"/>
    <w:rsid w:val="00CE3A3D"/>
    <w:rsid w:val="00D00AA6"/>
    <w:rsid w:val="00D35999"/>
    <w:rsid w:val="00D464AC"/>
    <w:rsid w:val="00D5493F"/>
    <w:rsid w:val="00D56175"/>
    <w:rsid w:val="00D5652A"/>
    <w:rsid w:val="00D70283"/>
    <w:rsid w:val="00D76508"/>
    <w:rsid w:val="00D81E3D"/>
    <w:rsid w:val="00D9110B"/>
    <w:rsid w:val="00D917C7"/>
    <w:rsid w:val="00DD1BEA"/>
    <w:rsid w:val="00DD385A"/>
    <w:rsid w:val="00DE123A"/>
    <w:rsid w:val="00E006D1"/>
    <w:rsid w:val="00E01093"/>
    <w:rsid w:val="00E21451"/>
    <w:rsid w:val="00E25804"/>
    <w:rsid w:val="00E33E60"/>
    <w:rsid w:val="00E5348A"/>
    <w:rsid w:val="00E648C7"/>
    <w:rsid w:val="00E76324"/>
    <w:rsid w:val="00E9669B"/>
    <w:rsid w:val="00EC175E"/>
    <w:rsid w:val="00EC5210"/>
    <w:rsid w:val="00EC71DE"/>
    <w:rsid w:val="00F02A27"/>
    <w:rsid w:val="00F04AEC"/>
    <w:rsid w:val="00F42D22"/>
    <w:rsid w:val="00F62482"/>
    <w:rsid w:val="00F64AAB"/>
    <w:rsid w:val="00F7133E"/>
    <w:rsid w:val="00F84602"/>
    <w:rsid w:val="00FA792F"/>
    <w:rsid w:val="00FB23C9"/>
    <w:rsid w:val="00FC6A4C"/>
    <w:rsid w:val="00FD194F"/>
    <w:rsid w:val="00FD475D"/>
    <w:rsid w:val="00FF7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9E9F9D8"/>
  <w14:defaultImageDpi w14:val="32767"/>
  <w15:chartTrackingRefBased/>
  <w15:docId w15:val="{F74A3D76-C97A-45FC-8127-42CB2F6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423E3"/>
    <w:rPr>
      <w:rFonts w:ascii="Maven Pro" w:hAnsi="Maven Pro"/>
      <w:color w:val="000548"/>
    </w:rPr>
  </w:style>
  <w:style w:type="paragraph" w:styleId="berschrift1">
    <w:name w:val="heading 1"/>
    <w:basedOn w:val="Standard"/>
    <w:next w:val="Standard"/>
    <w:pPr>
      <w:keepNext/>
      <w:numPr>
        <w:numId w:val="3"/>
      </w:numPr>
      <w:outlineLvl w:val="0"/>
    </w:pPr>
    <w:rPr>
      <w:b/>
      <w:color w:val="000000"/>
      <w:sz w:val="24"/>
    </w:rPr>
  </w:style>
  <w:style w:type="paragraph" w:styleId="berschrift2">
    <w:name w:val="heading 2"/>
    <w:basedOn w:val="berschrift1"/>
    <w:next w:val="Standard"/>
    <w:pPr>
      <w:numPr>
        <w:ilvl w:val="1"/>
      </w:numPr>
      <w:outlineLvl w:val="1"/>
    </w:pPr>
    <w:rPr>
      <w:sz w:val="20"/>
    </w:rPr>
  </w:style>
  <w:style w:type="paragraph" w:styleId="berschrift3">
    <w:name w:val="heading 3"/>
    <w:basedOn w:val="Standard"/>
    <w:next w:val="Standard"/>
    <w:pPr>
      <w:numPr>
        <w:ilvl w:val="2"/>
        <w:numId w:val="3"/>
      </w:numPr>
      <w:outlineLvl w:val="2"/>
    </w:pPr>
  </w:style>
  <w:style w:type="paragraph" w:styleId="berschrift4">
    <w:name w:val="heading 4"/>
    <w:basedOn w:val="Standard"/>
    <w:next w:val="Standard"/>
    <w:pPr>
      <w:numPr>
        <w:ilvl w:val="3"/>
        <w:numId w:val="3"/>
      </w:numPr>
      <w:outlineLvl w:val="3"/>
    </w:pPr>
  </w:style>
  <w:style w:type="paragraph" w:styleId="berschrift5">
    <w:name w:val="heading 5"/>
    <w:basedOn w:val="Standard"/>
    <w:next w:val="Standard"/>
    <w:pPr>
      <w:numPr>
        <w:ilvl w:val="4"/>
        <w:numId w:val="3"/>
      </w:numPr>
      <w:outlineLvl w:val="4"/>
    </w:pPr>
  </w:style>
  <w:style w:type="paragraph" w:styleId="berschrift6">
    <w:name w:val="heading 6"/>
    <w:basedOn w:val="Standard"/>
    <w:next w:val="Standard"/>
    <w:pPr>
      <w:numPr>
        <w:ilvl w:val="5"/>
        <w:numId w:val="3"/>
      </w:numPr>
      <w:outlineLvl w:val="5"/>
    </w:pPr>
  </w:style>
  <w:style w:type="paragraph" w:styleId="berschrift7">
    <w:name w:val="heading 7"/>
    <w:basedOn w:val="Standard"/>
    <w:next w:val="Standard"/>
    <w:pPr>
      <w:numPr>
        <w:ilvl w:val="6"/>
        <w:numId w:val="3"/>
      </w:numPr>
      <w:spacing w:before="240" w:after="60"/>
      <w:outlineLvl w:val="6"/>
    </w:pPr>
  </w:style>
  <w:style w:type="paragraph" w:styleId="berschrift8">
    <w:name w:val="heading 8"/>
    <w:basedOn w:val="Standard"/>
    <w:next w:val="Standard"/>
    <w:pPr>
      <w:numPr>
        <w:ilvl w:val="7"/>
        <w:numId w:val="3"/>
      </w:numPr>
      <w:spacing w:before="240" w:after="60"/>
      <w:outlineLvl w:val="7"/>
    </w:pPr>
    <w:rPr>
      <w:i/>
    </w:rPr>
  </w:style>
  <w:style w:type="paragraph" w:styleId="berschrift9">
    <w:name w:val="heading 9"/>
    <w:basedOn w:val="Standard"/>
    <w:next w:val="Standard"/>
    <w:pPr>
      <w:numPr>
        <w:ilvl w:val="8"/>
        <w:numId w:val="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Standard">
    <w:name w:val="J_Standard"/>
    <w:basedOn w:val="Standard"/>
    <w:qFormat/>
    <w:rsid w:val="007718D7"/>
    <w:pPr>
      <w:spacing w:line="288" w:lineRule="auto"/>
    </w:pPr>
    <w:rPr>
      <w:rFonts w:ascii="Maven Johanniter" w:hAnsi="Maven Johanniter"/>
      <w:noProof/>
    </w:rPr>
  </w:style>
  <w:style w:type="paragraph" w:customStyle="1" w:styleId="JKontakt">
    <w:name w:val="J_Kontakt"/>
    <w:basedOn w:val="JStandard"/>
    <w:qFormat/>
    <w:rsid w:val="00D9110B"/>
    <w:rPr>
      <w:sz w:val="18"/>
    </w:rPr>
  </w:style>
  <w:style w:type="paragraph" w:styleId="Verzeichnis2">
    <w:name w:val="toc 2"/>
    <w:basedOn w:val="Verzeichnis1"/>
    <w:next w:val="Standard"/>
    <w:autoRedefine/>
    <w:semiHidden/>
    <w:rsid w:val="003B1A7E"/>
    <w:pPr>
      <w:widowControl w:val="0"/>
      <w:overflowPunct w:val="0"/>
      <w:autoSpaceDE w:val="0"/>
      <w:autoSpaceDN w:val="0"/>
      <w:adjustRightInd w:val="0"/>
      <w:ind w:left="199"/>
      <w:textAlignment w:val="baseline"/>
    </w:pPr>
    <w:rPr>
      <w:noProof/>
    </w:rPr>
  </w:style>
  <w:style w:type="paragraph" w:styleId="Verzeichnis1">
    <w:name w:val="toc 1"/>
    <w:basedOn w:val="Standard"/>
    <w:next w:val="Standard"/>
    <w:autoRedefine/>
    <w:semiHidden/>
  </w:style>
  <w:style w:type="paragraph" w:customStyle="1" w:styleId="JHeadline">
    <w:name w:val="J_Headline"/>
    <w:basedOn w:val="JStandard"/>
    <w:qFormat/>
    <w:rsid w:val="002C5223"/>
    <w:pPr>
      <w:spacing w:line="264" w:lineRule="auto"/>
    </w:pPr>
    <w:rPr>
      <w:b/>
      <w:color w:val="EB003C"/>
      <w:sz w:val="36"/>
    </w:rPr>
  </w:style>
  <w:style w:type="paragraph" w:customStyle="1" w:styleId="JSubheadline">
    <w:name w:val="J_Subheadline"/>
    <w:basedOn w:val="JStandard"/>
    <w:qFormat/>
    <w:rsid w:val="009C149A"/>
    <w:rPr>
      <w:rFonts w:ascii="Maven Pro Medium" w:hAnsi="Maven Pro Medium"/>
    </w:rPr>
  </w:style>
  <w:style w:type="paragraph" w:styleId="Kopfzeile">
    <w:name w:val="header"/>
    <w:basedOn w:val="Standard"/>
    <w:link w:val="KopfzeileZchn"/>
    <w:unhideWhenUsed/>
    <w:rsid w:val="003A7FD6"/>
    <w:pPr>
      <w:tabs>
        <w:tab w:val="center" w:pos="4536"/>
        <w:tab w:val="right" w:pos="9072"/>
      </w:tabs>
    </w:pPr>
  </w:style>
  <w:style w:type="character" w:customStyle="1" w:styleId="KopfzeileZchn">
    <w:name w:val="Kopfzeile Zchn"/>
    <w:basedOn w:val="Absatz-Standardschriftart"/>
    <w:link w:val="Kopfzeile"/>
    <w:rsid w:val="003A7FD6"/>
    <w:rPr>
      <w:rFonts w:ascii="Arial" w:hAnsi="Arial"/>
    </w:rPr>
  </w:style>
  <w:style w:type="paragraph" w:styleId="Fuzeile">
    <w:name w:val="footer"/>
    <w:basedOn w:val="Standard"/>
    <w:link w:val="FuzeileZchn"/>
    <w:unhideWhenUsed/>
    <w:rsid w:val="003A7FD6"/>
    <w:pPr>
      <w:tabs>
        <w:tab w:val="center" w:pos="4536"/>
        <w:tab w:val="right" w:pos="9072"/>
      </w:tabs>
    </w:pPr>
  </w:style>
  <w:style w:type="character" w:customStyle="1" w:styleId="FuzeileZchn">
    <w:name w:val="Fußzeile Zchn"/>
    <w:basedOn w:val="Absatz-Standardschriftart"/>
    <w:link w:val="Fuzeile"/>
    <w:rsid w:val="003A7FD6"/>
    <w:rPr>
      <w:rFonts w:ascii="Arial" w:hAnsi="Arial"/>
    </w:rPr>
  </w:style>
  <w:style w:type="paragraph" w:customStyle="1" w:styleId="JAufzhlung">
    <w:name w:val="J_Aufzählung"/>
    <w:basedOn w:val="JStandard"/>
    <w:qFormat/>
    <w:rsid w:val="005A6C15"/>
    <w:pPr>
      <w:numPr>
        <w:numId w:val="8"/>
      </w:numPr>
      <w:ind w:left="227" w:hanging="227"/>
    </w:pPr>
  </w:style>
  <w:style w:type="paragraph" w:customStyle="1" w:styleId="JDatum">
    <w:name w:val="J_Datum"/>
    <w:basedOn w:val="JStandard"/>
    <w:rsid w:val="005750A4"/>
  </w:style>
  <w:style w:type="paragraph" w:customStyle="1" w:styleId="JNummerierung">
    <w:name w:val="J_Nummerierung"/>
    <w:basedOn w:val="JAufzhlung"/>
    <w:qFormat/>
    <w:rsid w:val="006C7E87"/>
    <w:pPr>
      <w:numPr>
        <w:numId w:val="10"/>
      </w:numPr>
      <w:ind w:left="227" w:hanging="227"/>
    </w:pPr>
  </w:style>
  <w:style w:type="paragraph" w:styleId="Sprechblasentext">
    <w:name w:val="Balloon Text"/>
    <w:basedOn w:val="Standard"/>
    <w:link w:val="SprechblasentextZchn"/>
    <w:semiHidden/>
    <w:unhideWhenUsed/>
    <w:rsid w:val="0081138C"/>
    <w:rPr>
      <w:rFonts w:ascii="Segoe UI" w:hAnsi="Segoe UI" w:cs="Segoe UI"/>
      <w:sz w:val="18"/>
      <w:szCs w:val="18"/>
    </w:rPr>
  </w:style>
  <w:style w:type="character" w:customStyle="1" w:styleId="SprechblasentextZchn">
    <w:name w:val="Sprechblasentext Zchn"/>
    <w:basedOn w:val="Absatz-Standardschriftart"/>
    <w:link w:val="Sprechblasentext"/>
    <w:semiHidden/>
    <w:rsid w:val="0081138C"/>
    <w:rPr>
      <w:rFonts w:ascii="Segoe UI" w:hAnsi="Segoe UI" w:cs="Segoe UI"/>
      <w:color w:val="000548"/>
      <w:sz w:val="18"/>
      <w:szCs w:val="18"/>
    </w:rPr>
  </w:style>
  <w:style w:type="paragraph" w:styleId="Listenabsatz">
    <w:name w:val="List Paragraph"/>
    <w:basedOn w:val="Standard"/>
    <w:uiPriority w:val="34"/>
    <w:qFormat/>
    <w:rsid w:val="00B212E9"/>
    <w:pPr>
      <w:spacing w:after="160" w:line="259" w:lineRule="auto"/>
      <w:ind w:left="720"/>
      <w:contextualSpacing/>
    </w:pPr>
    <w:rPr>
      <w:rFonts w:ascii="Tahoma" w:eastAsiaTheme="minorHAnsi" w:hAnsi="Tahoma" w:cstheme="minorBidi"/>
      <w:sz w:val="22"/>
      <w:szCs w:val="22"/>
      <w:lang w:eastAsia="en-US"/>
    </w:rPr>
  </w:style>
  <w:style w:type="table" w:styleId="Tabellenraster">
    <w:name w:val="Table Grid"/>
    <w:basedOn w:val="NormaleTabelle"/>
    <w:rsid w:val="00A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94DBD"/>
    <w:rPr>
      <w:color w:val="0563C1"/>
      <w:u w:val="single"/>
    </w:rPr>
  </w:style>
  <w:style w:type="character" w:styleId="Platzhaltertext">
    <w:name w:val="Placeholder Text"/>
    <w:basedOn w:val="Absatz-Standardschriftart"/>
    <w:uiPriority w:val="99"/>
    <w:semiHidden/>
    <w:rsid w:val="00B97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19285">
      <w:bodyDiv w:val="1"/>
      <w:marLeft w:val="0"/>
      <w:marRight w:val="0"/>
      <w:marTop w:val="0"/>
      <w:marBottom w:val="0"/>
      <w:divBdr>
        <w:top w:val="none" w:sz="0" w:space="0" w:color="auto"/>
        <w:left w:val="none" w:sz="0" w:space="0" w:color="auto"/>
        <w:bottom w:val="none" w:sz="0" w:space="0" w:color="auto"/>
        <w:right w:val="none" w:sz="0" w:space="0" w:color="auto"/>
      </w:divBdr>
    </w:div>
    <w:div w:id="5681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anniter.de/johanniter-unfall-hilfe/datenschutzerklaerung-quickte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t@datenschutz.ek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1.DEP\AppData\Local\Temp\P200221_JUH_Pressemitteilung_2008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CEF77A0-6FFC-4A77-B86D-E70A6800945F}"/>
      </w:docPartPr>
      <w:docPartBody>
        <w:p w:rsidR="00047F8F" w:rsidRDefault="00783DCC">
          <w:r w:rsidRPr="004D238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ven Pro">
    <w:panose1 w:val="00000000000000000000"/>
    <w:charset w:val="00"/>
    <w:family w:val="auto"/>
    <w:pitch w:val="variable"/>
    <w:sig w:usb0="A00000FF" w:usb1="5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aven Johanniter">
    <w:panose1 w:val="020B0504010101010104"/>
    <w:charset w:val="00"/>
    <w:family w:val="swiss"/>
    <w:pitch w:val="variable"/>
    <w:sig w:usb0="A00000FF" w:usb1="5000205B" w:usb2="00000000" w:usb3="00000000" w:csb0="00000193" w:csb1="00000000"/>
  </w:font>
  <w:font w:name="Maven Pro Medium">
    <w:panose1 w:val="00000000000000000000"/>
    <w:charset w:val="00"/>
    <w:family w:val="auto"/>
    <w:pitch w:val="variable"/>
    <w:sig w:usb0="A00000FF" w:usb1="5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CC"/>
    <w:rsid w:val="00047F8F"/>
    <w:rsid w:val="00783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3D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2772-5BC9-410C-B52C-691A67B3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P200221_JUH_Pressemitteilung_200819</Template>
  <TotalTime>0</TotalTime>
  <Pages>3</Pages>
  <Words>1653</Words>
  <Characters>10415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JUH</vt:lpstr>
    </vt:vector>
  </TitlesOfParts>
  <Company>Text &amp; Technik</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dc:title>
  <dc:subject/>
  <dc:creator>benjamin.kobelt@johanniter.de</dc:creator>
  <cp:keywords/>
  <dc:description/>
  <cp:lastModifiedBy>Kobelt, Benjamin</cp:lastModifiedBy>
  <cp:revision>3</cp:revision>
  <cp:lastPrinted>2021-10-07T08:39:00Z</cp:lastPrinted>
  <dcterms:created xsi:type="dcterms:W3CDTF">2022-07-06T09:13:00Z</dcterms:created>
  <dcterms:modified xsi:type="dcterms:W3CDTF">2022-07-06T09:13:00Z</dcterms:modified>
</cp:coreProperties>
</file>