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8DD" w:rsidRPr="00FC6A4C" w:rsidRDefault="0080767E" w:rsidP="00FC6A4C">
      <w:pPr>
        <w:rPr>
          <w:sz w:val="8"/>
          <w:szCs w:val="8"/>
        </w:rPr>
      </w:pPr>
      <w:r w:rsidRPr="00FC6A4C">
        <w:rPr>
          <w:noProof/>
          <w:sz w:val="8"/>
          <w:szCs w:val="8"/>
        </w:rPr>
        <mc:AlternateContent>
          <mc:Choice Requires="wps">
            <w:drawing>
              <wp:anchor distT="0" distB="0" distL="114300" distR="114300" simplePos="0" relativeHeight="251659264" behindDoc="0" locked="1" layoutInCell="1" allowOverlap="1" wp14:anchorId="5A8DC22D" wp14:editId="42F8DE0D">
                <wp:simplePos x="0" y="0"/>
                <wp:positionH relativeFrom="column">
                  <wp:posOffset>4160520</wp:posOffset>
                </wp:positionH>
                <wp:positionV relativeFrom="page">
                  <wp:posOffset>3110230</wp:posOffset>
                </wp:positionV>
                <wp:extent cx="1878330" cy="6667500"/>
                <wp:effectExtent l="0" t="0" r="0" b="0"/>
                <wp:wrapSquare wrapText="bothSides"/>
                <wp:docPr id="155" name="Textfeld 155"/>
                <wp:cNvGraphicFramePr/>
                <a:graphic xmlns:a="http://schemas.openxmlformats.org/drawingml/2006/main">
                  <a:graphicData uri="http://schemas.microsoft.com/office/word/2010/wordprocessingShape">
                    <wps:wsp>
                      <wps:cNvSpPr txBox="1"/>
                      <wps:spPr>
                        <a:xfrm>
                          <a:off x="0" y="0"/>
                          <a:ext cx="1878330" cy="6667500"/>
                        </a:xfrm>
                        <a:prstGeom prst="rect">
                          <a:avLst/>
                        </a:prstGeom>
                        <a:noFill/>
                        <a:ln w="6350">
                          <a:noFill/>
                        </a:ln>
                      </wps:spPr>
                      <wps:txbx>
                        <w:txbxContent>
                          <w:p w:rsidR="0080767E" w:rsidRPr="00A971D0" w:rsidRDefault="007807A3" w:rsidP="003462A5">
                            <w:pPr>
                              <w:pStyle w:val="JKontakt"/>
                              <w:rPr>
                                <w:b/>
                                <w:bCs/>
                              </w:rPr>
                            </w:pPr>
                            <w:r>
                              <w:rPr>
                                <w:b/>
                                <w:bCs/>
                              </w:rPr>
                              <w:t>Johanniter-Unfall-Hilfe e.V.</w:t>
                            </w:r>
                          </w:p>
                          <w:p w:rsidR="0080767E" w:rsidRPr="00A971D0" w:rsidRDefault="007807A3" w:rsidP="003462A5">
                            <w:pPr>
                              <w:pStyle w:val="JKontakt"/>
                              <w:rPr>
                                <w:b/>
                                <w:bCs/>
                              </w:rPr>
                            </w:pPr>
                            <w:r>
                              <w:rPr>
                                <w:b/>
                                <w:bCs/>
                              </w:rPr>
                              <w:t>Regionalverband Mittelrhein</w:t>
                            </w:r>
                          </w:p>
                          <w:p w:rsidR="0080767E" w:rsidRDefault="00952017" w:rsidP="003462A5">
                            <w:pPr>
                              <w:pStyle w:val="JKontakt"/>
                            </w:pPr>
                            <w:r>
                              <w:t>Tobias Zimmermann</w:t>
                            </w:r>
                          </w:p>
                          <w:p w:rsidR="007807A3" w:rsidRDefault="007807A3" w:rsidP="003462A5">
                            <w:pPr>
                              <w:pStyle w:val="JKontakt"/>
                            </w:pPr>
                            <w:r>
                              <w:t>Presse- und Öffentlichkeitsarbeit</w:t>
                            </w:r>
                          </w:p>
                          <w:p w:rsidR="00A971D0" w:rsidRDefault="00A971D0" w:rsidP="003462A5">
                            <w:pPr>
                              <w:pStyle w:val="JKontakt"/>
                            </w:pPr>
                          </w:p>
                          <w:p w:rsidR="00A971D0" w:rsidRDefault="008D4BDF" w:rsidP="003462A5">
                            <w:pPr>
                              <w:pStyle w:val="JKontakt"/>
                            </w:pPr>
                            <w:proofErr w:type="spellStart"/>
                            <w:r>
                              <w:t>Schloß</w:t>
                            </w:r>
                            <w:r w:rsidR="007807A3">
                              <w:t>straße</w:t>
                            </w:r>
                            <w:proofErr w:type="spellEnd"/>
                            <w:r w:rsidR="007807A3">
                              <w:t xml:space="preserve"> 37</w:t>
                            </w:r>
                          </w:p>
                          <w:p w:rsidR="00A971D0" w:rsidRDefault="007807A3" w:rsidP="003462A5">
                            <w:pPr>
                              <w:pStyle w:val="JKontakt"/>
                            </w:pPr>
                            <w:r>
                              <w:t>56068 Koblenz</w:t>
                            </w:r>
                          </w:p>
                          <w:p w:rsidR="00A971D0" w:rsidRDefault="00A971D0" w:rsidP="003462A5">
                            <w:pPr>
                              <w:pStyle w:val="JKontakt"/>
                            </w:pPr>
                          </w:p>
                          <w:p w:rsidR="00A971D0" w:rsidRDefault="00A971D0" w:rsidP="003462A5">
                            <w:pPr>
                              <w:pStyle w:val="JKontakt"/>
                            </w:pPr>
                            <w:r>
                              <w:t>T</w:t>
                            </w:r>
                            <w:r w:rsidR="00C1088C">
                              <w:t>.</w:t>
                            </w:r>
                            <w:r>
                              <w:t xml:space="preserve"> </w:t>
                            </w:r>
                            <w:r w:rsidR="00317EFF">
                              <w:t>0261-500817330</w:t>
                            </w:r>
                          </w:p>
                          <w:p w:rsidR="00A971D0" w:rsidRDefault="00A971D0" w:rsidP="003462A5">
                            <w:pPr>
                              <w:pStyle w:val="JKontakt"/>
                            </w:pPr>
                            <w:r>
                              <w:t>F</w:t>
                            </w:r>
                            <w:r w:rsidR="00C1088C">
                              <w:t>.</w:t>
                            </w:r>
                            <w:r>
                              <w:t xml:space="preserve"> </w:t>
                            </w:r>
                            <w:r w:rsidR="007807A3">
                              <w:t>0261-500817</w:t>
                            </w:r>
                            <w:r w:rsidR="00A72295">
                              <w:t>335</w:t>
                            </w:r>
                          </w:p>
                          <w:p w:rsidR="00A971D0" w:rsidRDefault="00C313F0" w:rsidP="003462A5">
                            <w:pPr>
                              <w:pStyle w:val="JKontakt"/>
                            </w:pPr>
                            <w:r>
                              <w:t>Tobias.zimmermann</w:t>
                            </w:r>
                            <w:r w:rsidR="007807A3">
                              <w:t>@johanniter.de</w:t>
                            </w:r>
                          </w:p>
                          <w:p w:rsidR="00A971D0" w:rsidRDefault="00A971D0" w:rsidP="003462A5">
                            <w:pPr>
                              <w:pStyle w:val="JKontakt"/>
                            </w:pPr>
                          </w:p>
                          <w:p w:rsidR="00A971D0" w:rsidRDefault="00A971D0" w:rsidP="003462A5">
                            <w:pPr>
                              <w:pStyle w:val="JKontakt"/>
                            </w:pPr>
                            <w:r>
                              <w:t>www.johanniter.de</w:t>
                            </w:r>
                            <w:r w:rsidR="00A277D0">
                              <w:t>/mittelrhein</w:t>
                            </w:r>
                          </w:p>
                        </w:txbxContent>
                      </wps:txbx>
                      <wps:bodyPr rot="0" spcFirstLastPara="0" vertOverflow="overflow" horzOverflow="overflow" vert="horz" wrap="square" lIns="144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DC22D" id="_x0000_t202" coordsize="21600,21600" o:spt="202" path="m,l,21600r21600,l21600,xe">
                <v:stroke joinstyle="miter"/>
                <v:path gradientshapeok="t" o:connecttype="rect"/>
              </v:shapetype>
              <v:shape id="Textfeld 155" o:spid="_x0000_s1026" type="#_x0000_t202" style="position:absolute;margin-left:327.6pt;margin-top:244.9pt;width:147.9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" filled="f" stroked="f" strokeweight=".5pt">
                <v:textbox inset="4mm">
                  <w:txbxContent>
                    <w:p w:rsidR="0080767E" w:rsidRPr="00A971D0" w:rsidRDefault="007807A3" w:rsidP="003462A5">
                      <w:pPr>
                        <w:pStyle w:val="JKontakt"/>
                        <w:rPr>
                          <w:b/>
                          <w:bCs/>
                        </w:rPr>
                      </w:pPr>
                      <w:r>
                        <w:rPr>
                          <w:b/>
                          <w:bCs/>
                        </w:rPr>
                        <w:t>Johanniter-Unfall-Hilfe e.V.</w:t>
                      </w:r>
                    </w:p>
                    <w:p w:rsidR="0080767E" w:rsidRPr="00A971D0" w:rsidRDefault="007807A3" w:rsidP="003462A5">
                      <w:pPr>
                        <w:pStyle w:val="JKontakt"/>
                        <w:rPr>
                          <w:b/>
                          <w:bCs/>
                        </w:rPr>
                      </w:pPr>
                      <w:r>
                        <w:rPr>
                          <w:b/>
                          <w:bCs/>
                        </w:rPr>
                        <w:t>Regionalverband Mittelrhein</w:t>
                      </w:r>
                    </w:p>
                    <w:p w:rsidR="0080767E" w:rsidRDefault="00952017" w:rsidP="003462A5">
                      <w:pPr>
                        <w:pStyle w:val="JKontakt"/>
                      </w:pPr>
                      <w:r>
                        <w:t>Tobias Zimmermann</w:t>
                      </w:r>
                    </w:p>
                    <w:p w:rsidR="007807A3" w:rsidRDefault="007807A3" w:rsidP="003462A5">
                      <w:pPr>
                        <w:pStyle w:val="JKontakt"/>
                      </w:pPr>
                      <w:r>
                        <w:t>Presse- und Öffentlichkeitsarbeit</w:t>
                      </w:r>
                    </w:p>
                    <w:p w:rsidR="00A971D0" w:rsidRDefault="00A971D0" w:rsidP="003462A5">
                      <w:pPr>
                        <w:pStyle w:val="JKontakt"/>
                      </w:pPr>
                    </w:p>
                    <w:p w:rsidR="00A971D0" w:rsidRDefault="008D4BDF" w:rsidP="003462A5">
                      <w:pPr>
                        <w:pStyle w:val="JKontakt"/>
                      </w:pPr>
                      <w:proofErr w:type="spellStart"/>
                      <w:r>
                        <w:t>Schloß</w:t>
                      </w:r>
                      <w:r w:rsidR="007807A3">
                        <w:t>straße</w:t>
                      </w:r>
                      <w:proofErr w:type="spellEnd"/>
                      <w:r w:rsidR="007807A3">
                        <w:t xml:space="preserve"> 37</w:t>
                      </w:r>
                    </w:p>
                    <w:p w:rsidR="00A971D0" w:rsidRDefault="007807A3" w:rsidP="003462A5">
                      <w:pPr>
                        <w:pStyle w:val="JKontakt"/>
                      </w:pPr>
                      <w:r>
                        <w:t>56068 Koblenz</w:t>
                      </w:r>
                    </w:p>
                    <w:p w:rsidR="00A971D0" w:rsidRDefault="00A971D0" w:rsidP="003462A5">
                      <w:pPr>
                        <w:pStyle w:val="JKontakt"/>
                      </w:pPr>
                    </w:p>
                    <w:p w:rsidR="00A971D0" w:rsidRDefault="00A971D0" w:rsidP="003462A5">
                      <w:pPr>
                        <w:pStyle w:val="JKontakt"/>
                      </w:pPr>
                      <w:r>
                        <w:t>T</w:t>
                      </w:r>
                      <w:r w:rsidR="00C1088C">
                        <w:t>.</w:t>
                      </w:r>
                      <w:r>
                        <w:t xml:space="preserve"> </w:t>
                      </w:r>
                      <w:r w:rsidR="00317EFF">
                        <w:t>0261-500817330</w:t>
                      </w:r>
                    </w:p>
                    <w:p w:rsidR="00A971D0" w:rsidRDefault="00A971D0" w:rsidP="003462A5">
                      <w:pPr>
                        <w:pStyle w:val="JKontakt"/>
                      </w:pPr>
                      <w:r>
                        <w:t>F</w:t>
                      </w:r>
                      <w:r w:rsidR="00C1088C">
                        <w:t>.</w:t>
                      </w:r>
                      <w:r>
                        <w:t xml:space="preserve"> </w:t>
                      </w:r>
                      <w:r w:rsidR="007807A3">
                        <w:t>0261-500817</w:t>
                      </w:r>
                      <w:r w:rsidR="00A72295">
                        <w:t>335</w:t>
                      </w:r>
                    </w:p>
                    <w:p w:rsidR="00A971D0" w:rsidRDefault="00C313F0" w:rsidP="003462A5">
                      <w:pPr>
                        <w:pStyle w:val="JKontakt"/>
                      </w:pPr>
                      <w:r>
                        <w:t>Tobias.zimmermann</w:t>
                      </w:r>
                      <w:r w:rsidR="007807A3">
                        <w:t>@johanniter.de</w:t>
                      </w:r>
                    </w:p>
                    <w:p w:rsidR="00A971D0" w:rsidRDefault="00A971D0" w:rsidP="003462A5">
                      <w:pPr>
                        <w:pStyle w:val="JKontakt"/>
                      </w:pPr>
                    </w:p>
                    <w:p w:rsidR="00A971D0" w:rsidRDefault="00A971D0" w:rsidP="003462A5">
                      <w:pPr>
                        <w:pStyle w:val="JKontakt"/>
                      </w:pPr>
                      <w:r>
                        <w:t>www.johanniter.de</w:t>
                      </w:r>
                      <w:r w:rsidR="00A277D0">
                        <w:t>/mittelrhein</w:t>
                      </w:r>
                    </w:p>
                  </w:txbxContent>
                </v:textbox>
                <w10:wrap type="square" anchory="page"/>
                <w10:anchorlock/>
              </v:shape>
            </w:pict>
          </mc:Fallback>
        </mc:AlternateContent>
      </w:r>
    </w:p>
    <w:p w:rsidR="003B1A7E" w:rsidRDefault="00CA7966" w:rsidP="005750A4">
      <w:pPr>
        <w:pStyle w:val="JDatum"/>
      </w:pPr>
      <w:r>
        <w:t>Koblenz</w:t>
      </w:r>
      <w:r w:rsidR="007807A3">
        <w:t xml:space="preserve">, </w:t>
      </w:r>
      <w:r w:rsidR="00CC09F6">
        <w:t>05.07</w:t>
      </w:r>
      <w:r w:rsidR="007807A3">
        <w:t>.202</w:t>
      </w:r>
      <w:r w:rsidR="007B2867">
        <w:t>4</w:t>
      </w:r>
    </w:p>
    <w:p w:rsidR="00FB75B9" w:rsidRPr="00FB75B9" w:rsidRDefault="00CC3E23" w:rsidP="00FB75B9">
      <w:pPr>
        <w:pStyle w:val="JHeadline"/>
        <w:rPr>
          <w:color w:val="FF0000"/>
        </w:rPr>
      </w:pPr>
      <w:r w:rsidRPr="00CC3E23">
        <w:rPr>
          <w:color w:val="FF0000"/>
        </w:rPr>
        <w:t>Fluthilfe-Fördermöglichkeiten im Überblick</w:t>
      </w:r>
      <w:r w:rsidR="00FB75B9" w:rsidRPr="00FB75B9">
        <w:rPr>
          <w:color w:val="FF0000"/>
        </w:rPr>
        <w:t xml:space="preserve"> </w:t>
      </w:r>
    </w:p>
    <w:p w:rsidR="00CC3E23" w:rsidRPr="00C575E8" w:rsidRDefault="00DB381D" w:rsidP="00CC3E23">
      <w:pPr>
        <w:pStyle w:val="JHeadline"/>
        <w:rPr>
          <w:sz w:val="20"/>
        </w:rPr>
      </w:pPr>
      <w:r>
        <w:t xml:space="preserve"> </w:t>
      </w:r>
    </w:p>
    <w:p w:rsidR="00C575E8" w:rsidRDefault="00C575E8" w:rsidP="00CC3E23">
      <w:pPr>
        <w:jc w:val="both"/>
        <w:rPr>
          <w:rFonts w:ascii="Tahoma" w:hAnsi="Tahoma" w:cs="Tahoma"/>
        </w:rPr>
      </w:pPr>
    </w:p>
    <w:p w:rsidR="00C575E8" w:rsidRPr="00C575E8" w:rsidRDefault="00C575E8" w:rsidP="00C575E8">
      <w:pPr>
        <w:spacing w:line="276" w:lineRule="auto"/>
        <w:jc w:val="both"/>
        <w:rPr>
          <w:rFonts w:ascii="Tahoma" w:hAnsi="Tahoma" w:cs="Tahoma"/>
          <w:b/>
        </w:rPr>
      </w:pPr>
      <w:r>
        <w:rPr>
          <w:rFonts w:ascii="Tahoma" w:hAnsi="Tahoma" w:cs="Tahoma"/>
          <w:b/>
        </w:rPr>
        <w:t xml:space="preserve">Am </w:t>
      </w:r>
      <w:r w:rsidRPr="00C575E8">
        <w:rPr>
          <w:rFonts w:ascii="Tahoma" w:hAnsi="Tahoma" w:cs="Tahoma"/>
          <w:b/>
        </w:rPr>
        <w:t>17. Juli 2024 informieren die Johanniter</w:t>
      </w:r>
      <w:r>
        <w:rPr>
          <w:rFonts w:ascii="Tahoma" w:hAnsi="Tahoma" w:cs="Tahoma"/>
          <w:b/>
        </w:rPr>
        <w:t>-</w:t>
      </w:r>
      <w:r w:rsidR="006D7887">
        <w:rPr>
          <w:rFonts w:ascii="Tahoma" w:hAnsi="Tahoma" w:cs="Tahoma"/>
          <w:b/>
        </w:rPr>
        <w:t>Fl</w:t>
      </w:r>
      <w:r>
        <w:rPr>
          <w:rFonts w:ascii="Tahoma" w:hAnsi="Tahoma" w:cs="Tahoma"/>
          <w:b/>
        </w:rPr>
        <w:t>uthilfe</w:t>
      </w:r>
      <w:r w:rsidRPr="00C575E8">
        <w:rPr>
          <w:rFonts w:ascii="Tahoma" w:hAnsi="Tahoma" w:cs="Tahoma"/>
          <w:b/>
        </w:rPr>
        <w:t xml:space="preserve"> im Ahrtal über umfassende Fluthilfe-Fördermöglichkeiten. Anwohner</w:t>
      </w:r>
      <w:r>
        <w:rPr>
          <w:rFonts w:ascii="Tahoma" w:hAnsi="Tahoma" w:cs="Tahoma"/>
          <w:b/>
        </w:rPr>
        <w:t>innen und Anwohner</w:t>
      </w:r>
      <w:r w:rsidRPr="00C575E8">
        <w:rPr>
          <w:rFonts w:ascii="Tahoma" w:hAnsi="Tahoma" w:cs="Tahoma"/>
          <w:b/>
        </w:rPr>
        <w:t xml:space="preserve"> sind herzlich eingeladen, sich im Verwaltungscontainer der Ortsgemeinde Rech über finanzielle Unterstützung und kostenlose Beratungsangebote zu informieren.</w:t>
      </w:r>
    </w:p>
    <w:p w:rsidR="00C575E8" w:rsidRDefault="00C575E8" w:rsidP="00C575E8">
      <w:pPr>
        <w:spacing w:line="276" w:lineRule="auto"/>
        <w:jc w:val="both"/>
        <w:rPr>
          <w:rFonts w:ascii="Tahoma" w:hAnsi="Tahoma" w:cs="Tahoma"/>
        </w:rPr>
      </w:pPr>
    </w:p>
    <w:p w:rsidR="00CC3E23" w:rsidRDefault="00D85C83" w:rsidP="00C575E8">
      <w:pPr>
        <w:spacing w:line="276" w:lineRule="auto"/>
        <w:jc w:val="both"/>
        <w:rPr>
          <w:rFonts w:ascii="Tahoma" w:hAnsi="Tahoma" w:cs="Tahoma"/>
        </w:rPr>
      </w:pPr>
      <w:r>
        <w:rPr>
          <w:rFonts w:ascii="Tahoma" w:hAnsi="Tahoma" w:cs="Tahoma"/>
        </w:rPr>
        <w:t xml:space="preserve">DERNAU. </w:t>
      </w:r>
      <w:bookmarkStart w:id="0" w:name="_GoBack"/>
      <w:bookmarkEnd w:id="0"/>
      <w:r w:rsidR="00CC3E23">
        <w:rPr>
          <w:rFonts w:ascii="Tahoma" w:hAnsi="Tahoma" w:cs="Tahoma"/>
        </w:rPr>
        <w:t>Die</w:t>
      </w:r>
      <w:r w:rsidR="00C575E8">
        <w:rPr>
          <w:rFonts w:ascii="Tahoma" w:hAnsi="Tahoma" w:cs="Tahoma"/>
        </w:rPr>
        <w:t xml:space="preserve"> </w:t>
      </w:r>
      <w:r w:rsidR="00CC3E23">
        <w:rPr>
          <w:rFonts w:ascii="Tahoma" w:hAnsi="Tahoma" w:cs="Tahoma"/>
        </w:rPr>
        <w:t>Johanniter-Fluthilfe lädt am 17. Juli 2024</w:t>
      </w:r>
      <w:r w:rsidR="00CC3E23">
        <w:rPr>
          <w:rFonts w:ascii="Tahoma" w:hAnsi="Tahoma" w:cs="Tahoma"/>
          <w:color w:val="FF0000"/>
        </w:rPr>
        <w:t xml:space="preserve"> </w:t>
      </w:r>
      <w:r w:rsidR="00CC3E23">
        <w:rPr>
          <w:rFonts w:ascii="Tahoma" w:hAnsi="Tahoma" w:cs="Tahoma"/>
        </w:rPr>
        <w:t xml:space="preserve">zu einer </w:t>
      </w:r>
      <w:r w:rsidR="00CC3E23" w:rsidRPr="00CC3E23">
        <w:rPr>
          <w:rFonts w:ascii="Tahoma" w:hAnsi="Tahoma" w:cs="Tahoma"/>
          <w:color w:val="002060"/>
        </w:rPr>
        <w:t>Informations</w:t>
      </w:r>
      <w:r w:rsidR="00CC3E23">
        <w:rPr>
          <w:rFonts w:ascii="Tahoma" w:hAnsi="Tahoma" w:cs="Tahoma"/>
        </w:rPr>
        <w:t>veranstaltung ein</w:t>
      </w:r>
      <w:r w:rsidR="00CC3E23">
        <w:rPr>
          <w:rFonts w:ascii="Tahoma" w:hAnsi="Tahoma" w:cs="Tahoma"/>
          <w:color w:val="000000"/>
        </w:rPr>
        <w:t xml:space="preserve">. </w:t>
      </w:r>
      <w:r w:rsidR="00CC3E23" w:rsidRPr="00CC3E23">
        <w:rPr>
          <w:rFonts w:ascii="Tahoma" w:hAnsi="Tahoma" w:cs="Tahoma"/>
          <w:color w:val="002060"/>
        </w:rPr>
        <w:t>Die Antragsberater der Johanniter-Fluthilfe informieren über die ve</w:t>
      </w:r>
      <w:r w:rsidR="00CC3E23">
        <w:rPr>
          <w:rFonts w:ascii="Tahoma" w:hAnsi="Tahoma" w:cs="Tahoma"/>
        </w:rPr>
        <w:t>rschiedenen Fluthilfe-Fördermöglichkeiten im Ahrtal</w:t>
      </w:r>
      <w:r w:rsidR="00CC3E23">
        <w:rPr>
          <w:rFonts w:ascii="Tahoma" w:hAnsi="Tahoma" w:cs="Tahoma"/>
          <w:color w:val="000000"/>
        </w:rPr>
        <w:t>.</w:t>
      </w:r>
      <w:r w:rsidR="00CC3E23">
        <w:rPr>
          <w:rFonts w:ascii="Tahoma" w:hAnsi="Tahoma" w:cs="Tahoma"/>
        </w:rPr>
        <w:t xml:space="preserve"> Alle Anwohnerinnen und Anwohner aus dem Ahrtal sind herzlich eingeladen.</w:t>
      </w:r>
    </w:p>
    <w:p w:rsidR="00CC3E23" w:rsidRDefault="00CC3E23" w:rsidP="00C575E8">
      <w:pPr>
        <w:spacing w:line="276" w:lineRule="auto"/>
        <w:jc w:val="both"/>
        <w:rPr>
          <w:rFonts w:ascii="Tahoma" w:hAnsi="Tahoma" w:cs="Tahoma"/>
        </w:rPr>
      </w:pPr>
    </w:p>
    <w:p w:rsidR="00CC3E23" w:rsidRDefault="00CC3E23" w:rsidP="00C575E8">
      <w:pPr>
        <w:spacing w:line="276" w:lineRule="auto"/>
        <w:jc w:val="both"/>
        <w:rPr>
          <w:rFonts w:ascii="Tahoma" w:hAnsi="Tahoma" w:cs="Tahoma"/>
        </w:rPr>
      </w:pPr>
      <w:r w:rsidRPr="00CC3E23">
        <w:rPr>
          <w:rFonts w:ascii="Tahoma" w:hAnsi="Tahoma" w:cs="Tahoma"/>
          <w:color w:val="002060"/>
        </w:rPr>
        <w:t>Das Ziel der Veranstaltung ist es, den betroffenen Bürgerinnen und Bürgern im Ahrtal einen umfassenden Überblick über die verschiedenen finanziellen Fördermöglichkeiten und kostenlosen Johanniter-Beratungsangebote zu bieten. Der Vortrag informiert über die Fördermöglichkeiten des Landes und die zusätzlichen Fördermöglichkeiten der Johanniter-Fluthilfe im Rahmen der "Aktion Deutschland Hilft". Die Johanniter-Fluthil</w:t>
      </w:r>
      <w:r>
        <w:rPr>
          <w:rFonts w:ascii="Tahoma" w:hAnsi="Tahoma" w:cs="Tahoma"/>
        </w:rPr>
        <w:t>fe kann beispielsweise bis zu 20 Prozent der Schadenssumme beim Wiederaufbau von Wohngebäuden in Absprache mit anderen Hilfsorganisationen übernehmen.</w:t>
      </w:r>
    </w:p>
    <w:p w:rsidR="00CC3E23" w:rsidRDefault="00CC3E23" w:rsidP="00C575E8">
      <w:pPr>
        <w:spacing w:line="276" w:lineRule="auto"/>
        <w:jc w:val="both"/>
        <w:rPr>
          <w:rFonts w:ascii="Tahoma" w:hAnsi="Tahoma" w:cs="Tahoma"/>
        </w:rPr>
      </w:pPr>
    </w:p>
    <w:p w:rsidR="00CC3E23" w:rsidRDefault="00CC3E23" w:rsidP="00C575E8">
      <w:pPr>
        <w:spacing w:line="276" w:lineRule="auto"/>
        <w:jc w:val="both"/>
        <w:rPr>
          <w:rFonts w:ascii="Tahoma" w:hAnsi="Tahoma" w:cs="Tahoma"/>
        </w:rPr>
      </w:pPr>
      <w:r>
        <w:rPr>
          <w:rFonts w:ascii="Tahoma" w:hAnsi="Tahoma" w:cs="Tahoma"/>
        </w:rPr>
        <w:t xml:space="preserve">"Zahlreiche Betroffene haben weiterhin Anspruch auf finanzielle Unterstützung. Mit dieser Veranstaltung möchten wir diese Fördermöglichkeiten vor Ort deutlich aufzeigen und den Austausch mit den Betroffenen noch weiter intensivieren", erklärt Christian Görg, Regionalvorstand der Johanniter am Mittelrhein. </w:t>
      </w:r>
    </w:p>
    <w:p w:rsidR="00CC3E23" w:rsidRDefault="00CC3E23" w:rsidP="00C575E8">
      <w:pPr>
        <w:spacing w:line="276" w:lineRule="auto"/>
        <w:jc w:val="both"/>
        <w:rPr>
          <w:rFonts w:ascii="Tahoma" w:hAnsi="Tahoma" w:cs="Tahoma"/>
        </w:rPr>
      </w:pPr>
    </w:p>
    <w:p w:rsidR="00B15E90" w:rsidRPr="00CC3E23" w:rsidRDefault="00CC3E23" w:rsidP="00C575E8">
      <w:pPr>
        <w:spacing w:line="276" w:lineRule="auto"/>
        <w:jc w:val="both"/>
        <w:rPr>
          <w:color w:val="002060"/>
        </w:rPr>
      </w:pPr>
      <w:r w:rsidRPr="00CC3E23">
        <w:rPr>
          <w:rFonts w:ascii="Tahoma" w:hAnsi="Tahoma" w:cs="Tahoma"/>
          <w:color w:val="002060"/>
        </w:rPr>
        <w:t xml:space="preserve">Die Veranstaltung „Fluthilfe aktuell – Wie finanziere ich meinen Wiederaufbau?“ findet am </w:t>
      </w:r>
      <w:r w:rsidRPr="00CC3E23">
        <w:rPr>
          <w:rFonts w:ascii="Tahoma" w:hAnsi="Tahoma" w:cs="Tahoma"/>
          <w:b/>
          <w:bCs/>
          <w:color w:val="002060"/>
        </w:rPr>
        <w:t>17. Juli 2024 um 18:00 Uhr</w:t>
      </w:r>
      <w:r w:rsidRPr="00CC3E23">
        <w:rPr>
          <w:rFonts w:ascii="Tahoma" w:hAnsi="Tahoma" w:cs="Tahoma"/>
          <w:color w:val="002060"/>
        </w:rPr>
        <w:t xml:space="preserve"> </w:t>
      </w:r>
      <w:r w:rsidRPr="00CC3E23">
        <w:rPr>
          <w:rFonts w:ascii="Tahoma" w:hAnsi="Tahoma" w:cs="Tahoma"/>
          <w:b/>
          <w:bCs/>
          <w:color w:val="002060"/>
        </w:rPr>
        <w:t>im Verwaltungscontainer der Ortsgemeinde Rech (Rotweinstraße 48, 53506 Rech)</w:t>
      </w:r>
      <w:r w:rsidRPr="00CC3E23">
        <w:rPr>
          <w:rFonts w:ascii="Tahoma" w:hAnsi="Tahoma" w:cs="Tahoma"/>
          <w:color w:val="002060"/>
        </w:rPr>
        <w:t xml:space="preserve"> statt und wird in Kooperation mit der Verbandsgemeinde </w:t>
      </w:r>
      <w:proofErr w:type="spellStart"/>
      <w:r w:rsidRPr="00CC3E23">
        <w:rPr>
          <w:rFonts w:ascii="Tahoma" w:hAnsi="Tahoma" w:cs="Tahoma"/>
          <w:color w:val="002060"/>
        </w:rPr>
        <w:t>Altenahr</w:t>
      </w:r>
      <w:proofErr w:type="spellEnd"/>
      <w:r w:rsidRPr="00CC3E23">
        <w:rPr>
          <w:rFonts w:ascii="Tahoma" w:hAnsi="Tahoma" w:cs="Tahoma"/>
          <w:color w:val="002060"/>
        </w:rPr>
        <w:t xml:space="preserve"> und der Ortsgemeinde Rech durchgeführt.</w:t>
      </w:r>
    </w:p>
    <w:p w:rsidR="00CC3E23" w:rsidRDefault="00CC3E23" w:rsidP="00CA7966">
      <w:pPr>
        <w:pStyle w:val="JStandard"/>
        <w:rPr>
          <w:b/>
          <w:i/>
          <w:color w:val="002060"/>
          <w:sz w:val="20"/>
        </w:rPr>
      </w:pPr>
    </w:p>
    <w:p w:rsidR="005C5B94" w:rsidRPr="004C1A2B" w:rsidRDefault="005A5AF0" w:rsidP="00DC20F8">
      <w:pPr>
        <w:pStyle w:val="JStandard"/>
        <w:rPr>
          <w:b/>
          <w:i/>
          <w:color w:val="002060"/>
          <w:sz w:val="20"/>
        </w:rPr>
      </w:pPr>
      <w:r w:rsidRPr="004C1A2B">
        <w:rPr>
          <w:b/>
          <w:i/>
          <w:color w:val="002060"/>
          <w:sz w:val="20"/>
        </w:rPr>
        <w:t>Bild:</w:t>
      </w:r>
      <w:r w:rsidR="00DC20F8">
        <w:rPr>
          <w:b/>
          <w:i/>
          <w:color w:val="002060"/>
          <w:sz w:val="20"/>
        </w:rPr>
        <w:t xml:space="preserve"> </w:t>
      </w:r>
      <w:r w:rsidR="00DC20F8" w:rsidRPr="00DC20F8">
        <w:rPr>
          <w:i/>
          <w:color w:val="002060"/>
          <w:sz w:val="20"/>
        </w:rPr>
        <w:t xml:space="preserve">Die Johanniter-Fluthilfe lädt am 17. Juli 2024 </w:t>
      </w:r>
      <w:r w:rsidR="00DC20F8">
        <w:rPr>
          <w:i/>
          <w:color w:val="002060"/>
          <w:sz w:val="20"/>
        </w:rPr>
        <w:t xml:space="preserve">nach Rech ein, um sich über </w:t>
      </w:r>
      <w:r w:rsidR="00DC20F8" w:rsidRPr="00DC20F8">
        <w:rPr>
          <w:i/>
          <w:color w:val="002060"/>
          <w:sz w:val="20"/>
        </w:rPr>
        <w:t xml:space="preserve">Fluthilfe-Fördermöglichkeiten </w:t>
      </w:r>
      <w:r w:rsidR="00DC20F8">
        <w:rPr>
          <w:i/>
          <w:color w:val="002060"/>
          <w:sz w:val="20"/>
        </w:rPr>
        <w:t>zu</w:t>
      </w:r>
      <w:r w:rsidR="00DC20F8" w:rsidRPr="00DC20F8">
        <w:rPr>
          <w:i/>
          <w:color w:val="002060"/>
          <w:sz w:val="20"/>
        </w:rPr>
        <w:t xml:space="preserve"> informieren.</w:t>
      </w:r>
    </w:p>
    <w:p w:rsidR="006E6F5F" w:rsidRDefault="006E6F5F" w:rsidP="006E6F5F">
      <w:pPr>
        <w:pStyle w:val="JStandard"/>
        <w:rPr>
          <w:i/>
          <w:sz w:val="20"/>
        </w:rPr>
      </w:pPr>
    </w:p>
    <w:p w:rsidR="00685B10" w:rsidRPr="00317A1C" w:rsidRDefault="00CA7966" w:rsidP="00685B10">
      <w:pPr>
        <w:pStyle w:val="JStandard"/>
        <w:rPr>
          <w:b/>
          <w:i/>
          <w:color w:val="002060"/>
          <w:sz w:val="18"/>
          <w:szCs w:val="18"/>
        </w:rPr>
      </w:pPr>
      <w:r w:rsidRPr="00317A1C">
        <w:rPr>
          <w:b/>
          <w:i/>
          <w:color w:val="002060"/>
          <w:sz w:val="18"/>
          <w:szCs w:val="18"/>
        </w:rPr>
        <w:t xml:space="preserve">Über Johanniter-Unfall-Hilfe e. V </w:t>
      </w:r>
    </w:p>
    <w:p w:rsidR="00685B10" w:rsidRPr="00317A1C" w:rsidRDefault="00685B10" w:rsidP="00685B10">
      <w:pPr>
        <w:pStyle w:val="JUHFlietext"/>
        <w:jc w:val="both"/>
        <w:rPr>
          <w:rFonts w:ascii="Maven Johanniter" w:hAnsi="Maven Johanniter"/>
          <w:i/>
          <w:iCs/>
          <w:color w:val="002060"/>
          <w:sz w:val="18"/>
          <w:szCs w:val="18"/>
        </w:rPr>
      </w:pPr>
      <w:r w:rsidRPr="00317A1C">
        <w:rPr>
          <w:rFonts w:ascii="Maven Johanniter" w:hAnsi="Maven Johanniter"/>
          <w:i/>
          <w:iCs/>
          <w:color w:val="002060"/>
          <w:sz w:val="18"/>
          <w:szCs w:val="18"/>
        </w:rPr>
        <w:lastRenderedPageBreak/>
        <w:t xml:space="preserve">Die Johanniter-Unfall-Hilfe e.V. ist ein Werk des evangelischen Johanniterordens, dessen wichtigstes Anliegen seit Jahrhunderten die Hilfe von Mensch zu Mensch ist. Mit mehr als 30.000 Beschäftigten, </w:t>
      </w:r>
      <w:r w:rsidRPr="00317A1C">
        <w:rPr>
          <w:rFonts w:ascii="Maven Johanniter" w:hAnsi="Maven Johanniter"/>
          <w:i/>
          <w:iCs/>
          <w:color w:val="002060"/>
          <w:sz w:val="18"/>
          <w:szCs w:val="18"/>
        </w:rPr>
        <w:br/>
        <w:t>46.000 ehrenamtlichen Helferinnen und Helfern und mehr als 1,2 Millionen Fördermitgliedern ist die Johanniter-Unfall-Hilfe eine der größten deutschen Hilfsorganisationen. Zu ihren Aufgaben zählen seit ihrer Gründung neben dem Rettungs- und Sanitätsdienst auch Bevölkerungsschutz und Erste-Hilfe-Ausbildung. Hinzu kommen soziale Die</w:t>
      </w:r>
      <w:r w:rsidR="00351A46" w:rsidRPr="00317A1C">
        <w:rPr>
          <w:rFonts w:ascii="Maven Johanniter" w:hAnsi="Maven Johanniter"/>
          <w:i/>
          <w:iCs/>
          <w:color w:val="002060"/>
          <w:sz w:val="18"/>
          <w:szCs w:val="18"/>
        </w:rPr>
        <w:t>nste für Kinder und Jugendliche</w:t>
      </w:r>
      <w:r w:rsidRPr="00317A1C">
        <w:rPr>
          <w:rFonts w:ascii="Maven Johanniter" w:hAnsi="Maven Johanniter"/>
          <w:i/>
          <w:iCs/>
          <w:color w:val="002060"/>
          <w:sz w:val="18"/>
          <w:szCs w:val="18"/>
        </w:rPr>
        <w:t xml:space="preserve"> sowie die Betreuung und Pflege von älteren und kranken Menschen. Die Johanniter engagieren sich ebenso in der humanitären Hilfe im Ausland.</w:t>
      </w:r>
    </w:p>
    <w:p w:rsidR="00685B10" w:rsidRPr="00317A1C" w:rsidRDefault="00685B10" w:rsidP="00685B10">
      <w:pPr>
        <w:pStyle w:val="JUHFlietext"/>
        <w:jc w:val="both"/>
        <w:rPr>
          <w:rFonts w:ascii="Maven Johanniter" w:hAnsi="Maven Johanniter"/>
          <w:i/>
          <w:iCs/>
          <w:color w:val="002060"/>
          <w:sz w:val="18"/>
          <w:szCs w:val="18"/>
        </w:rPr>
      </w:pPr>
    </w:p>
    <w:p w:rsidR="00685B10" w:rsidRPr="00317A1C" w:rsidRDefault="00685B10" w:rsidP="00685B10">
      <w:pPr>
        <w:pStyle w:val="JStandard"/>
        <w:jc w:val="both"/>
        <w:rPr>
          <w:i/>
          <w:iCs/>
          <w:color w:val="002060"/>
          <w:sz w:val="18"/>
          <w:szCs w:val="18"/>
        </w:rPr>
      </w:pPr>
      <w:r w:rsidRPr="00317A1C">
        <w:rPr>
          <w:i/>
          <w:iCs/>
          <w:color w:val="002060"/>
          <w:sz w:val="18"/>
          <w:szCs w:val="18"/>
        </w:rPr>
        <w:t>Der Regionalverband Mittelrhein erstreckt sich über das Gebiet des nördlichen Rheinland-Pfalz. An den S</w:t>
      </w:r>
      <w:r w:rsidR="00317A1C" w:rsidRPr="00317A1C">
        <w:rPr>
          <w:i/>
          <w:iCs/>
          <w:color w:val="002060"/>
          <w:sz w:val="18"/>
          <w:szCs w:val="18"/>
        </w:rPr>
        <w:t xml:space="preserve">tandorten Koblenz, Bad </w:t>
      </w:r>
      <w:proofErr w:type="spellStart"/>
      <w:r w:rsidR="00317A1C" w:rsidRPr="00317A1C">
        <w:rPr>
          <w:i/>
          <w:iCs/>
          <w:color w:val="002060"/>
          <w:sz w:val="18"/>
          <w:szCs w:val="18"/>
        </w:rPr>
        <w:t>Breisig</w:t>
      </w:r>
      <w:proofErr w:type="spellEnd"/>
      <w:r w:rsidR="00317A1C" w:rsidRPr="00317A1C">
        <w:rPr>
          <w:i/>
          <w:iCs/>
          <w:color w:val="002060"/>
          <w:sz w:val="18"/>
          <w:szCs w:val="18"/>
        </w:rPr>
        <w:t xml:space="preserve">, </w:t>
      </w:r>
      <w:r w:rsidRPr="00317A1C">
        <w:rPr>
          <w:i/>
          <w:iCs/>
          <w:color w:val="002060"/>
          <w:sz w:val="18"/>
          <w:szCs w:val="18"/>
        </w:rPr>
        <w:t xml:space="preserve">Höhr-Grenzhausen, </w:t>
      </w:r>
      <w:proofErr w:type="spellStart"/>
      <w:r w:rsidRPr="00317A1C">
        <w:rPr>
          <w:i/>
          <w:iCs/>
          <w:color w:val="002060"/>
          <w:sz w:val="18"/>
          <w:szCs w:val="18"/>
        </w:rPr>
        <w:t>Dernau</w:t>
      </w:r>
      <w:proofErr w:type="spellEnd"/>
      <w:r w:rsidRPr="00317A1C">
        <w:rPr>
          <w:i/>
          <w:iCs/>
          <w:color w:val="002060"/>
          <w:sz w:val="18"/>
          <w:szCs w:val="18"/>
        </w:rPr>
        <w:t xml:space="preserve"> und Liesenich bietet der Verband ein breit angelegtes Dienstleistungsspektrum. Rund 20 ehrenamtliche und 200 hauptamtliche Mitarbeiterinnen und Mitarbeiter arbeiten täglich daran, die Lebenssituationen von Menschen, die Hilfe brauchen, zu verbessern. Im Ahrtal sind die Johanniter bereits seit dem ersten Tag nach der Flutkatastrophe 2021 im Einsatz und engagieren sich mit unterschiedlichen Betreuungs- und Unterstützungsangeboten, insbesondere für Kinder, Jugendliche und ältere Menschen. </w:t>
      </w:r>
    </w:p>
    <w:p w:rsidR="00DA55EE" w:rsidRDefault="00DA55EE" w:rsidP="006B48B2">
      <w:pPr>
        <w:pStyle w:val="JStandard"/>
        <w:jc w:val="both"/>
        <w:rPr>
          <w:i/>
          <w:sz w:val="18"/>
          <w:szCs w:val="18"/>
        </w:rPr>
      </w:pPr>
    </w:p>
    <w:p w:rsidR="003F1CCD" w:rsidRDefault="003F1CCD" w:rsidP="00CA7966">
      <w:pPr>
        <w:pStyle w:val="JStandard"/>
        <w:rPr>
          <w:i/>
          <w:sz w:val="18"/>
          <w:szCs w:val="18"/>
        </w:rPr>
      </w:pPr>
    </w:p>
    <w:p w:rsidR="003F1CCD" w:rsidRDefault="003F1CCD" w:rsidP="00CA7966">
      <w:pPr>
        <w:pStyle w:val="JStandard"/>
        <w:rPr>
          <w:i/>
          <w:sz w:val="18"/>
          <w:szCs w:val="18"/>
        </w:rPr>
      </w:pPr>
    </w:p>
    <w:p w:rsidR="003F1CCD" w:rsidRDefault="003F1CCD" w:rsidP="00CA7966">
      <w:pPr>
        <w:pStyle w:val="JStandard"/>
        <w:rPr>
          <w:i/>
          <w:sz w:val="18"/>
          <w:szCs w:val="18"/>
        </w:rPr>
      </w:pPr>
    </w:p>
    <w:p w:rsidR="00676F4A" w:rsidRDefault="00676F4A" w:rsidP="00CA7966">
      <w:pPr>
        <w:pStyle w:val="JStandard"/>
        <w:rPr>
          <w:i/>
          <w:sz w:val="18"/>
          <w:szCs w:val="18"/>
        </w:rPr>
      </w:pPr>
    </w:p>
    <w:sectPr w:rsidR="00676F4A" w:rsidSect="00FC6A4C">
      <w:headerReference w:type="default" r:id="rId8"/>
      <w:footerReference w:type="default" r:id="rId9"/>
      <w:headerReference w:type="first" r:id="rId10"/>
      <w:footerReference w:type="first" r:id="rId11"/>
      <w:pgSz w:w="11906" w:h="16838" w:code="9"/>
      <w:pgMar w:top="2796" w:right="1134" w:bottom="1418" w:left="1418" w:header="1259" w:footer="7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576" w:rsidRDefault="00315576" w:rsidP="003A7FD6">
      <w:r>
        <w:separator/>
      </w:r>
    </w:p>
  </w:endnote>
  <w:endnote w:type="continuationSeparator" w:id="0">
    <w:p w:rsidR="00315576" w:rsidRDefault="00315576" w:rsidP="003A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ven Johanniter">
    <w:panose1 w:val="020B0504010101010104"/>
    <w:charset w:val="00"/>
    <w:family w:val="swiss"/>
    <w:pitch w:val="variable"/>
    <w:sig w:usb0="A00000FF" w:usb1="5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ven Johanniter Medium">
    <w:panose1 w:val="020B0604010101010104"/>
    <w:charset w:val="00"/>
    <w:family w:val="swiss"/>
    <w:pitch w:val="variable"/>
    <w:sig w:usb0="A00000FF" w:usb1="5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aven Johanniter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FA" w:rsidRPr="008C33D4" w:rsidRDefault="00117F9F" w:rsidP="000C6FE5">
    <w:pPr>
      <w:pStyle w:val="Fuzeile"/>
      <w:tabs>
        <w:tab w:val="clear" w:pos="4536"/>
        <w:tab w:val="clear" w:pos="9072"/>
        <w:tab w:val="right" w:pos="9354"/>
      </w:tabs>
      <w:rPr>
        <w:rFonts w:ascii="Maven Johanniter Medium" w:hAnsi="Maven Johanniter Medium"/>
      </w:rPr>
    </w:pPr>
    <w:r w:rsidRPr="006B284B">
      <w:rPr>
        <w:rFonts w:ascii="Maven Johanniter Medium" w:hAnsi="Maven Johanniter Medium"/>
        <w:color w:val="EB003C"/>
        <w:sz w:val="24"/>
        <w:szCs w:val="24"/>
      </w:rPr>
      <w:t>Aus Liebe zum Leben</w:t>
    </w:r>
    <w:r w:rsidR="00270417" w:rsidRPr="006B284B">
      <w:rPr>
        <w:rFonts w:ascii="Maven Johanniter Medium" w:hAnsi="Maven Johanniter Medium"/>
      </w:rPr>
      <w:tab/>
    </w:r>
    <w:r w:rsidR="00270417" w:rsidRPr="008C33D4">
      <w:rPr>
        <w:rFonts w:ascii="Maven Johanniter Medium" w:hAnsi="Maven Johanniter Medium"/>
        <w:sz w:val="16"/>
        <w:szCs w:val="16"/>
      </w:rPr>
      <w:t xml:space="preserve">Seite </w:t>
    </w:r>
    <w:r w:rsidR="00270417" w:rsidRPr="008C33D4">
      <w:rPr>
        <w:rFonts w:ascii="Maven Johanniter Medium" w:hAnsi="Maven Johanniter Medium"/>
        <w:sz w:val="16"/>
        <w:szCs w:val="16"/>
      </w:rPr>
      <w:fldChar w:fldCharType="begin"/>
    </w:r>
    <w:r w:rsidR="00270417" w:rsidRPr="008C33D4">
      <w:rPr>
        <w:rFonts w:ascii="Maven Johanniter Medium" w:hAnsi="Maven Johanniter Medium"/>
        <w:sz w:val="16"/>
        <w:szCs w:val="16"/>
      </w:rPr>
      <w:instrText>PAGE  \* Arabic  \* MERGEFORMAT</w:instrText>
    </w:r>
    <w:r w:rsidR="00270417" w:rsidRPr="008C33D4">
      <w:rPr>
        <w:rFonts w:ascii="Maven Johanniter Medium" w:hAnsi="Maven Johanniter Medium"/>
        <w:sz w:val="16"/>
        <w:szCs w:val="16"/>
      </w:rPr>
      <w:fldChar w:fldCharType="separate"/>
    </w:r>
    <w:r w:rsidR="00D85C83">
      <w:rPr>
        <w:rFonts w:ascii="Maven Johanniter Medium" w:hAnsi="Maven Johanniter Medium"/>
        <w:noProof/>
        <w:sz w:val="16"/>
        <w:szCs w:val="16"/>
      </w:rPr>
      <w:t>2</w:t>
    </w:r>
    <w:r w:rsidR="00270417" w:rsidRPr="008C33D4">
      <w:rPr>
        <w:rFonts w:ascii="Maven Johanniter Medium" w:hAnsi="Maven Johanniter Medium"/>
        <w:sz w:val="16"/>
        <w:szCs w:val="16"/>
      </w:rPr>
      <w:fldChar w:fldCharType="end"/>
    </w:r>
    <w:r w:rsidR="00270417" w:rsidRPr="008C33D4">
      <w:rPr>
        <w:rFonts w:ascii="Maven Johanniter Medium" w:hAnsi="Maven Johanniter Medium"/>
        <w:sz w:val="16"/>
        <w:szCs w:val="16"/>
      </w:rPr>
      <w:t xml:space="preserve"> </w:t>
    </w:r>
    <w:r w:rsidR="007C71DD" w:rsidRPr="008C33D4">
      <w:rPr>
        <w:rFonts w:ascii="Maven Johanniter Medium" w:hAnsi="Maven Johanniter Medium"/>
        <w:color w:val="EB003C"/>
        <w:position w:val="-4"/>
        <w:sz w:val="30"/>
        <w:szCs w:val="30"/>
      </w:rPr>
      <w:t>/</w:t>
    </w:r>
    <w:r w:rsidR="00270417" w:rsidRPr="008C33D4">
      <w:rPr>
        <w:rFonts w:ascii="Maven Johanniter Medium" w:hAnsi="Maven Johanniter Medium"/>
        <w:sz w:val="16"/>
        <w:szCs w:val="16"/>
      </w:rPr>
      <w:t xml:space="preserve"> </w:t>
    </w:r>
    <w:r w:rsidR="00270417" w:rsidRPr="008C33D4">
      <w:rPr>
        <w:rFonts w:ascii="Maven Johanniter Medium" w:hAnsi="Maven Johanniter Medium"/>
        <w:sz w:val="16"/>
        <w:szCs w:val="16"/>
      </w:rPr>
      <w:fldChar w:fldCharType="begin"/>
    </w:r>
    <w:r w:rsidR="00270417" w:rsidRPr="008C33D4">
      <w:rPr>
        <w:rFonts w:ascii="Maven Johanniter Medium" w:hAnsi="Maven Johanniter Medium"/>
        <w:sz w:val="16"/>
        <w:szCs w:val="16"/>
      </w:rPr>
      <w:instrText>NUMPAGES  \* Arabic  \* MERGEFORMAT</w:instrText>
    </w:r>
    <w:r w:rsidR="00270417" w:rsidRPr="008C33D4">
      <w:rPr>
        <w:rFonts w:ascii="Maven Johanniter Medium" w:hAnsi="Maven Johanniter Medium"/>
        <w:sz w:val="16"/>
        <w:szCs w:val="16"/>
      </w:rPr>
      <w:fldChar w:fldCharType="separate"/>
    </w:r>
    <w:r w:rsidR="00D85C83">
      <w:rPr>
        <w:rFonts w:ascii="Maven Johanniter Medium" w:hAnsi="Maven Johanniter Medium"/>
        <w:noProof/>
        <w:sz w:val="16"/>
        <w:szCs w:val="16"/>
      </w:rPr>
      <w:t>2</w:t>
    </w:r>
    <w:r w:rsidR="00270417" w:rsidRPr="008C33D4">
      <w:rPr>
        <w:rFonts w:ascii="Maven Johanniter Medium" w:hAnsi="Maven Johanniter Medium"/>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38" w:rsidRPr="008C33D4" w:rsidRDefault="00374538" w:rsidP="00374538">
    <w:pPr>
      <w:pStyle w:val="Fuzeile"/>
      <w:tabs>
        <w:tab w:val="clear" w:pos="4536"/>
        <w:tab w:val="clear" w:pos="9072"/>
        <w:tab w:val="right" w:pos="9354"/>
      </w:tabs>
      <w:rPr>
        <w:rFonts w:ascii="Maven Johanniter Medium" w:hAnsi="Maven Johanniter Medium"/>
      </w:rPr>
    </w:pPr>
    <w:r w:rsidRPr="006B284B">
      <w:rPr>
        <w:rFonts w:ascii="Maven Johanniter Medium" w:hAnsi="Maven Johanniter Medium"/>
        <w:color w:val="EB003C"/>
        <w:sz w:val="24"/>
        <w:szCs w:val="24"/>
      </w:rPr>
      <w:t>Aus Liebe zum Leben</w:t>
    </w:r>
    <w:r w:rsidRPr="006B284B">
      <w:rPr>
        <w:rFonts w:ascii="Maven Johanniter Medium" w:hAnsi="Maven Johanniter Medium"/>
      </w:rPr>
      <w:tab/>
    </w:r>
    <w:r w:rsidRPr="008C33D4">
      <w:rPr>
        <w:rFonts w:ascii="Maven Johanniter Medium" w:hAnsi="Maven Johanniter Medium"/>
        <w:sz w:val="16"/>
        <w:szCs w:val="16"/>
      </w:rPr>
      <w:t xml:space="preserve">Seite </w:t>
    </w:r>
    <w:r w:rsidRPr="008C33D4">
      <w:rPr>
        <w:rFonts w:ascii="Maven Johanniter Medium" w:hAnsi="Maven Johanniter Medium"/>
        <w:sz w:val="16"/>
        <w:szCs w:val="16"/>
      </w:rPr>
      <w:fldChar w:fldCharType="begin"/>
    </w:r>
    <w:r w:rsidRPr="008C33D4">
      <w:rPr>
        <w:rFonts w:ascii="Maven Johanniter Medium" w:hAnsi="Maven Johanniter Medium"/>
        <w:sz w:val="16"/>
        <w:szCs w:val="16"/>
      </w:rPr>
      <w:instrText>PAGE  \* Arabic  \* MERGEFORMAT</w:instrText>
    </w:r>
    <w:r w:rsidRPr="008C33D4">
      <w:rPr>
        <w:rFonts w:ascii="Maven Johanniter Medium" w:hAnsi="Maven Johanniter Medium"/>
        <w:sz w:val="16"/>
        <w:szCs w:val="16"/>
      </w:rPr>
      <w:fldChar w:fldCharType="separate"/>
    </w:r>
    <w:r w:rsidR="00D85C83">
      <w:rPr>
        <w:rFonts w:ascii="Maven Johanniter Medium" w:hAnsi="Maven Johanniter Medium"/>
        <w:noProof/>
        <w:sz w:val="16"/>
        <w:szCs w:val="16"/>
      </w:rPr>
      <w:t>1</w:t>
    </w:r>
    <w:r w:rsidRPr="008C33D4">
      <w:rPr>
        <w:rFonts w:ascii="Maven Johanniter Medium" w:hAnsi="Maven Johanniter Medium"/>
        <w:sz w:val="16"/>
        <w:szCs w:val="16"/>
      </w:rPr>
      <w:fldChar w:fldCharType="end"/>
    </w:r>
    <w:r w:rsidRPr="008C33D4">
      <w:rPr>
        <w:rFonts w:ascii="Maven Johanniter Medium" w:hAnsi="Maven Johanniter Medium"/>
        <w:sz w:val="16"/>
        <w:szCs w:val="16"/>
      </w:rPr>
      <w:t xml:space="preserve"> </w:t>
    </w:r>
    <w:r w:rsidRPr="008C33D4">
      <w:rPr>
        <w:rFonts w:ascii="Maven Johanniter Medium" w:hAnsi="Maven Johanniter Medium"/>
        <w:color w:val="EB003C"/>
        <w:position w:val="-4"/>
        <w:sz w:val="30"/>
        <w:szCs w:val="30"/>
      </w:rPr>
      <w:t>/</w:t>
    </w:r>
    <w:r w:rsidRPr="008C33D4">
      <w:rPr>
        <w:rFonts w:ascii="Maven Johanniter Medium" w:hAnsi="Maven Johanniter Medium"/>
        <w:sz w:val="16"/>
        <w:szCs w:val="16"/>
      </w:rPr>
      <w:t xml:space="preserve"> </w:t>
    </w:r>
    <w:r w:rsidRPr="008C33D4">
      <w:rPr>
        <w:rFonts w:ascii="Maven Johanniter Medium" w:hAnsi="Maven Johanniter Medium"/>
        <w:sz w:val="16"/>
        <w:szCs w:val="16"/>
      </w:rPr>
      <w:fldChar w:fldCharType="begin"/>
    </w:r>
    <w:r w:rsidRPr="008C33D4">
      <w:rPr>
        <w:rFonts w:ascii="Maven Johanniter Medium" w:hAnsi="Maven Johanniter Medium"/>
        <w:sz w:val="16"/>
        <w:szCs w:val="16"/>
      </w:rPr>
      <w:instrText>NUMPAGES  \* Arabic  \* MERGEFORMAT</w:instrText>
    </w:r>
    <w:r w:rsidRPr="008C33D4">
      <w:rPr>
        <w:rFonts w:ascii="Maven Johanniter Medium" w:hAnsi="Maven Johanniter Medium"/>
        <w:sz w:val="16"/>
        <w:szCs w:val="16"/>
      </w:rPr>
      <w:fldChar w:fldCharType="separate"/>
    </w:r>
    <w:r w:rsidR="00D85C83">
      <w:rPr>
        <w:rFonts w:ascii="Maven Johanniter Medium" w:hAnsi="Maven Johanniter Medium"/>
        <w:noProof/>
        <w:sz w:val="16"/>
        <w:szCs w:val="16"/>
      </w:rPr>
      <w:t>2</w:t>
    </w:r>
    <w:r w:rsidRPr="008C33D4">
      <w:rPr>
        <w:rFonts w:ascii="Maven Johanniter Medium" w:hAnsi="Maven Johanniter Medium"/>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576" w:rsidRDefault="00315576" w:rsidP="003A7FD6">
      <w:r>
        <w:separator/>
      </w:r>
    </w:p>
  </w:footnote>
  <w:footnote w:type="continuationSeparator" w:id="0">
    <w:p w:rsidR="00315576" w:rsidRDefault="00315576" w:rsidP="003A7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FD6" w:rsidRPr="006B284B" w:rsidRDefault="0080767E" w:rsidP="00C0430D">
    <w:pPr>
      <w:pStyle w:val="Kopfzeile"/>
      <w:tabs>
        <w:tab w:val="clear" w:pos="4536"/>
      </w:tabs>
      <w:spacing w:after="40"/>
      <w:rPr>
        <w:rFonts w:ascii="Maven Johanniter Medium" w:hAnsi="Maven Johanniter Medium"/>
        <w:sz w:val="46"/>
        <w:szCs w:val="46"/>
      </w:rPr>
    </w:pPr>
    <w:r w:rsidRPr="006B284B">
      <w:rPr>
        <w:rFonts w:ascii="Maven Johanniter Medium" w:hAnsi="Maven Johanniter Medium"/>
        <w:noProof/>
        <w:sz w:val="46"/>
        <w:szCs w:val="46"/>
      </w:rPr>
      <mc:AlternateContent>
        <mc:Choice Requires="wps">
          <w:drawing>
            <wp:anchor distT="0" distB="0" distL="114300" distR="114300" simplePos="0" relativeHeight="251664384" behindDoc="0" locked="1" layoutInCell="1" allowOverlap="1" wp14:anchorId="654B6749" wp14:editId="5756959C">
              <wp:simplePos x="0" y="0"/>
              <wp:positionH relativeFrom="column">
                <wp:posOffset>-366395</wp:posOffset>
              </wp:positionH>
              <wp:positionV relativeFrom="page">
                <wp:posOffset>1313180</wp:posOffset>
              </wp:positionV>
              <wp:extent cx="6600190" cy="534035"/>
              <wp:effectExtent l="0" t="0" r="0" b="0"/>
              <wp:wrapSquare wrapText="bothSides"/>
              <wp:docPr id="156" name="Textfeld 156"/>
              <wp:cNvGraphicFramePr/>
              <a:graphic xmlns:a="http://schemas.openxmlformats.org/drawingml/2006/main">
                <a:graphicData uri="http://schemas.microsoft.com/office/word/2010/wordprocessingShape">
                  <wps:wsp>
                    <wps:cNvSpPr txBox="1"/>
                    <wps:spPr>
                      <a:xfrm>
                        <a:off x="0" y="0"/>
                        <a:ext cx="6600190" cy="534035"/>
                      </a:xfrm>
                      <a:prstGeom prst="rect">
                        <a:avLst/>
                      </a:prstGeom>
                      <a:noFill/>
                      <a:ln w="6350">
                        <a:noFill/>
                      </a:ln>
                    </wps:spPr>
                    <wps:txbx>
                      <w:txbxContent>
                        <w:p w:rsidR="0080767E" w:rsidRDefault="008076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B6749" id="_x0000_t202" coordsize="21600,21600" o:spt="202" path="m,l,21600r21600,l21600,xe">
              <v:stroke joinstyle="miter"/>
              <v:path gradientshapeok="t" o:connecttype="rect"/>
            </v:shapetype>
            <v:shape id="Textfeld 156" o:spid="_x0000_s1027" type="#_x0000_t202" style="position:absolute;margin-left:-28.85pt;margin-top:103.4pt;width:519.7pt;height:4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" filled="f" stroked="f" strokeweight=".5pt">
              <v:textbox>
                <w:txbxContent>
                  <w:p w:rsidR="0080767E" w:rsidRDefault="0080767E"/>
                </w:txbxContent>
              </v:textbox>
              <w10:wrap type="square" anchory="page"/>
              <w10:anchorlock/>
            </v:shape>
          </w:pict>
        </mc:Fallback>
      </mc:AlternateContent>
    </w:r>
    <w:r w:rsidR="00AC448B" w:rsidRPr="006B284B">
      <w:rPr>
        <w:rFonts w:ascii="Maven Johanniter Medium" w:hAnsi="Maven Johanniter Medium"/>
        <w:noProof/>
      </w:rPr>
      <w:drawing>
        <wp:anchor distT="0" distB="0" distL="114300" distR="114300" simplePos="0" relativeHeight="251670528" behindDoc="1" locked="1" layoutInCell="1" allowOverlap="1" wp14:anchorId="52FCB748" wp14:editId="3758DF36">
          <wp:simplePos x="0" y="0"/>
          <wp:positionH relativeFrom="column">
            <wp:posOffset>3667760</wp:posOffset>
          </wp:positionH>
          <wp:positionV relativeFrom="page">
            <wp:posOffset>714375</wp:posOffset>
          </wp:positionV>
          <wp:extent cx="2245360" cy="511175"/>
          <wp:effectExtent l="0" t="0" r="254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245360" cy="511175"/>
                  </a:xfrm>
                  <a:prstGeom prst="rect">
                    <a:avLst/>
                  </a:prstGeom>
                </pic:spPr>
              </pic:pic>
            </a:graphicData>
          </a:graphic>
          <wp14:sizeRelH relativeFrom="margin">
            <wp14:pctWidth>0</wp14:pctWidth>
          </wp14:sizeRelH>
          <wp14:sizeRelV relativeFrom="margin">
            <wp14:pctHeight>0</wp14:pctHeight>
          </wp14:sizeRelV>
        </wp:anchor>
      </w:drawing>
    </w:r>
    <w:r w:rsidR="00317EFF">
      <w:rPr>
        <w:rFonts w:ascii="Maven Johanniter Medium" w:hAnsi="Maven Johanniter Medium"/>
        <w:sz w:val="46"/>
        <w:szCs w:val="46"/>
      </w:rPr>
      <w:t>Press</w:t>
    </w:r>
    <w:r w:rsidR="006A55CE">
      <w:rPr>
        <w:rFonts w:ascii="Maven Johanniter Medium" w:hAnsi="Maven Johanniter Medium"/>
        <w:sz w:val="46"/>
        <w:szCs w:val="46"/>
      </w:rPr>
      <w:t>e</w:t>
    </w:r>
    <w:r w:rsidR="00317EFF">
      <w:rPr>
        <w:rFonts w:ascii="Maven Johanniter Medium" w:hAnsi="Maven Johanniter Medium"/>
        <w:sz w:val="46"/>
        <w:szCs w:val="46"/>
      </w:rPr>
      <w:t>m</w:t>
    </w:r>
    <w:r w:rsidR="00A72295">
      <w:rPr>
        <w:rFonts w:ascii="Maven Johanniter Medium" w:hAnsi="Maven Johanniter Medium"/>
        <w:sz w:val="46"/>
        <w:szCs w:val="46"/>
      </w:rPr>
      <w:t>itteilung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3C9" w:rsidRPr="006B284B" w:rsidRDefault="00AC448B" w:rsidP="00C0430D">
    <w:pPr>
      <w:pStyle w:val="Kopfzeile"/>
      <w:tabs>
        <w:tab w:val="clear" w:pos="4536"/>
      </w:tabs>
      <w:spacing w:after="40"/>
      <w:rPr>
        <w:rFonts w:ascii="Maven Johanniter Medium" w:hAnsi="Maven Johanniter Medium"/>
        <w:sz w:val="46"/>
        <w:szCs w:val="46"/>
      </w:rPr>
    </w:pPr>
    <w:r w:rsidRPr="006B284B">
      <w:rPr>
        <w:rFonts w:ascii="Maven Johanniter Medium" w:hAnsi="Maven Johanniter Medium"/>
        <w:noProof/>
      </w:rPr>
      <w:drawing>
        <wp:anchor distT="0" distB="0" distL="114300" distR="114300" simplePos="0" relativeHeight="251668480" behindDoc="1" locked="1" layoutInCell="1" allowOverlap="1" wp14:anchorId="3158E025" wp14:editId="75651C55">
          <wp:simplePos x="0" y="0"/>
          <wp:positionH relativeFrom="column">
            <wp:posOffset>3667760</wp:posOffset>
          </wp:positionH>
          <wp:positionV relativeFrom="page">
            <wp:posOffset>714375</wp:posOffset>
          </wp:positionV>
          <wp:extent cx="2245360" cy="511175"/>
          <wp:effectExtent l="0" t="0" r="254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245360" cy="511175"/>
                  </a:xfrm>
                  <a:prstGeom prst="rect">
                    <a:avLst/>
                  </a:prstGeom>
                </pic:spPr>
              </pic:pic>
            </a:graphicData>
          </a:graphic>
          <wp14:sizeRelH relativeFrom="margin">
            <wp14:pctWidth>0</wp14:pctWidth>
          </wp14:sizeRelH>
          <wp14:sizeRelV relativeFrom="margin">
            <wp14:pctHeight>0</wp14:pctHeight>
          </wp14:sizeRelV>
        </wp:anchor>
      </w:drawing>
    </w:r>
    <w:r w:rsidR="00B5348A">
      <w:rPr>
        <w:rFonts w:ascii="Maven Johanniter Medium" w:hAnsi="Maven Johanniter Medium"/>
        <w:sz w:val="46"/>
        <w:szCs w:val="46"/>
      </w:rPr>
      <w:t>Pressem</w:t>
    </w:r>
    <w:r w:rsidR="00A72295">
      <w:rPr>
        <w:rFonts w:ascii="Maven Johanniter Medium" w:hAnsi="Maven Johanniter Medium"/>
        <w:sz w:val="46"/>
        <w:szCs w:val="46"/>
      </w:rPr>
      <w:t>itteilung</w:t>
    </w:r>
  </w:p>
  <w:p w:rsidR="00374538" w:rsidRDefault="00877189">
    <w:pPr>
      <w:pStyle w:val="Kopfzeile"/>
    </w:pPr>
    <w:r w:rsidRPr="00FC6A4C">
      <w:rPr>
        <w:noProof/>
        <w:sz w:val="8"/>
        <w:szCs w:val="8"/>
      </w:rPr>
      <mc:AlternateContent>
        <mc:Choice Requires="wps">
          <w:drawing>
            <wp:anchor distT="0" distB="0" distL="114300" distR="114300" simplePos="0" relativeHeight="251666432" behindDoc="0" locked="1" layoutInCell="1" allowOverlap="1" wp14:anchorId="6C8BD715" wp14:editId="7D96E175">
              <wp:simplePos x="0" y="0"/>
              <wp:positionH relativeFrom="column">
                <wp:posOffset>4162425</wp:posOffset>
              </wp:positionH>
              <wp:positionV relativeFrom="page">
                <wp:posOffset>1667510</wp:posOffset>
              </wp:positionV>
              <wp:extent cx="1878480" cy="8110080"/>
              <wp:effectExtent l="0" t="0" r="0" b="5715"/>
              <wp:wrapSquare wrapText="bothSides"/>
              <wp:docPr id="207" name="Textfeld 207"/>
              <wp:cNvGraphicFramePr/>
              <a:graphic xmlns:a="http://schemas.openxmlformats.org/drawingml/2006/main">
                <a:graphicData uri="http://schemas.microsoft.com/office/word/2010/wordprocessingShape">
                  <wps:wsp>
                    <wps:cNvSpPr txBox="1"/>
                    <wps:spPr>
                      <a:xfrm>
                        <a:off x="0" y="0"/>
                        <a:ext cx="1878480" cy="8110080"/>
                      </a:xfrm>
                      <a:prstGeom prst="rect">
                        <a:avLst/>
                      </a:prstGeom>
                      <a:noFill/>
                      <a:ln w="6350">
                        <a:noFill/>
                      </a:ln>
                    </wps:spPr>
                    <wps:txbx>
                      <w:txbxContent>
                        <w:p w:rsidR="00877189" w:rsidRDefault="00877189" w:rsidP="00877189"/>
                      </w:txbxContent>
                    </wps:txbx>
                    <wps:bodyPr rot="0" spcFirstLastPara="0" vertOverflow="overflow" horzOverflow="overflow" vert="horz" wrap="square" lIns="144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BD715" id="_x0000_t202" coordsize="21600,21600" o:spt="202" path="m,l,21600r21600,l21600,xe">
              <v:stroke joinstyle="miter"/>
              <v:path gradientshapeok="t" o:connecttype="rect"/>
            </v:shapetype>
            <v:shape id="Textfeld 207" o:spid="_x0000_s1028" type="#_x0000_t202" style="position:absolute;margin-left:327.75pt;margin-top:131.3pt;width:147.9pt;height:63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" filled="f" stroked="f" strokeweight=".5pt">
              <v:textbox inset="4mm">
                <w:txbxContent>
                  <w:p w:rsidR="00877189" w:rsidRDefault="00877189" w:rsidP="00877189"/>
                </w:txbxContent>
              </v:textbox>
              <w10:wrap type="squar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0E7A"/>
    <w:multiLevelType w:val="hybridMultilevel"/>
    <w:tmpl w:val="4552EA54"/>
    <w:lvl w:ilvl="0" w:tplc="079E7EBA">
      <w:start w:val="1"/>
      <w:numFmt w:val="bullet"/>
      <w:lvlText w:val=""/>
      <w:lvlJc w:val="left"/>
      <w:pPr>
        <w:tabs>
          <w:tab w:val="num" w:pos="170"/>
        </w:tabs>
        <w:ind w:left="170" w:hanging="170"/>
      </w:pPr>
      <w:rPr>
        <w:rFonts w:ascii="Symbol" w:hAnsi="Symbol" w:hint="default"/>
        <w:position w:val="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778D0"/>
    <w:multiLevelType w:val="hybridMultilevel"/>
    <w:tmpl w:val="7DD82AB4"/>
    <w:lvl w:ilvl="0" w:tplc="779AE9A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123043"/>
    <w:multiLevelType w:val="singleLevel"/>
    <w:tmpl w:val="86ACE3C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44E4F01"/>
    <w:multiLevelType w:val="hybridMultilevel"/>
    <w:tmpl w:val="6B1457DC"/>
    <w:lvl w:ilvl="0" w:tplc="AE380E22">
      <w:start w:val="1"/>
      <w:numFmt w:val="bullet"/>
      <w:lvlText w:val="-"/>
      <w:lvlJc w:val="left"/>
      <w:pPr>
        <w:ind w:left="420" w:hanging="360"/>
      </w:pPr>
      <w:rPr>
        <w:rFonts w:ascii="Maven Johanniter" w:eastAsia="Times New Roman" w:hAnsi="Maven Johanniter"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4" w15:restartNumberingAfterBreak="0">
    <w:nsid w:val="35E84CD8"/>
    <w:multiLevelType w:val="hybridMultilevel"/>
    <w:tmpl w:val="925ECED2"/>
    <w:lvl w:ilvl="0" w:tplc="224AE218">
      <w:start w:val="1"/>
      <w:numFmt w:val="decimal"/>
      <w:pStyle w:val="J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82664E"/>
    <w:multiLevelType w:val="hybridMultilevel"/>
    <w:tmpl w:val="2178816E"/>
    <w:lvl w:ilvl="0" w:tplc="6164AF2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9CB2A85"/>
    <w:multiLevelType w:val="multilevel"/>
    <w:tmpl w:val="03EE0476"/>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7" w15:restartNumberingAfterBreak="0">
    <w:nsid w:val="672078AB"/>
    <w:multiLevelType w:val="hybridMultilevel"/>
    <w:tmpl w:val="265E3E82"/>
    <w:lvl w:ilvl="0" w:tplc="28DE2296">
      <w:start w:val="1"/>
      <w:numFmt w:val="bullet"/>
      <w:lvlText w:val="•"/>
      <w:lvlJc w:val="left"/>
      <w:pPr>
        <w:ind w:left="720" w:hanging="360"/>
      </w:pPr>
      <w:rPr>
        <w:rFonts w:ascii="Calibri" w:hAnsi="Calibri"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BC2D49"/>
    <w:multiLevelType w:val="hybridMultilevel"/>
    <w:tmpl w:val="F55A0648"/>
    <w:lvl w:ilvl="0" w:tplc="383CA7A4">
      <w:start w:val="1"/>
      <w:numFmt w:val="bullet"/>
      <w:lvlText w:val=""/>
      <w:lvlJc w:val="left"/>
      <w:pPr>
        <w:tabs>
          <w:tab w:val="num" w:pos="360"/>
        </w:tabs>
        <w:ind w:left="170" w:hanging="170"/>
      </w:pPr>
      <w:rPr>
        <w:rFonts w:ascii="Symbol" w:hAnsi="Symbol" w:hint="default"/>
        <w:color w:val="auto"/>
        <w:position w:val="1"/>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3E7200"/>
    <w:multiLevelType w:val="hybridMultilevel"/>
    <w:tmpl w:val="F85EE40C"/>
    <w:lvl w:ilvl="0" w:tplc="3790066C">
      <w:start w:val="1"/>
      <w:numFmt w:val="bullet"/>
      <w:pStyle w:val="JAufzhlung"/>
      <w:lvlText w:val="•"/>
      <w:lvlJc w:val="left"/>
      <w:pPr>
        <w:ind w:left="720" w:hanging="360"/>
      </w:pPr>
      <w:rPr>
        <w:rFonts w:ascii="Calibri" w:hAnsi="Calibri"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2"/>
  </w:num>
  <w:num w:numId="5">
    <w:abstractNumId w:val="5"/>
  </w:num>
  <w:num w:numId="6">
    <w:abstractNumId w:val="1"/>
  </w:num>
  <w:num w:numId="7">
    <w:abstractNumId w:val="7"/>
  </w:num>
  <w:num w:numId="8">
    <w:abstractNumId w:val="9"/>
  </w:num>
  <w:num w:numId="9">
    <w:abstractNumId w:val="0"/>
  </w:num>
  <w:num w:numId="10">
    <w:abstractNumId w:val="4"/>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7A3"/>
    <w:rsid w:val="00001190"/>
    <w:rsid w:val="000026B5"/>
    <w:rsid w:val="0001254B"/>
    <w:rsid w:val="00014E04"/>
    <w:rsid w:val="000156F9"/>
    <w:rsid w:val="00016869"/>
    <w:rsid w:val="0002213B"/>
    <w:rsid w:val="00026D5B"/>
    <w:rsid w:val="000441DC"/>
    <w:rsid w:val="000461D8"/>
    <w:rsid w:val="00051483"/>
    <w:rsid w:val="00056ECD"/>
    <w:rsid w:val="00062014"/>
    <w:rsid w:val="0006714E"/>
    <w:rsid w:val="00076CCD"/>
    <w:rsid w:val="000B5AD9"/>
    <w:rsid w:val="000C0D05"/>
    <w:rsid w:val="000C2E5C"/>
    <w:rsid w:val="000C6FE5"/>
    <w:rsid w:val="000D3834"/>
    <w:rsid w:val="000D55C8"/>
    <w:rsid w:val="000E71F2"/>
    <w:rsid w:val="000F3215"/>
    <w:rsid w:val="000F4925"/>
    <w:rsid w:val="000F4D9D"/>
    <w:rsid w:val="00100A56"/>
    <w:rsid w:val="00111D6D"/>
    <w:rsid w:val="0011247C"/>
    <w:rsid w:val="00115CB7"/>
    <w:rsid w:val="00117F9F"/>
    <w:rsid w:val="00121D73"/>
    <w:rsid w:val="00131B1A"/>
    <w:rsid w:val="0013222C"/>
    <w:rsid w:val="00134F3A"/>
    <w:rsid w:val="0013689B"/>
    <w:rsid w:val="001444EB"/>
    <w:rsid w:val="0014612B"/>
    <w:rsid w:val="00160B9A"/>
    <w:rsid w:val="00172D1B"/>
    <w:rsid w:val="0017356A"/>
    <w:rsid w:val="00186169"/>
    <w:rsid w:val="001A0A01"/>
    <w:rsid w:val="001A2AC6"/>
    <w:rsid w:val="001A3778"/>
    <w:rsid w:val="001A3ED9"/>
    <w:rsid w:val="001A49D4"/>
    <w:rsid w:val="001B0A99"/>
    <w:rsid w:val="001B34A8"/>
    <w:rsid w:val="001C00B4"/>
    <w:rsid w:val="001C5489"/>
    <w:rsid w:val="001D1F9F"/>
    <w:rsid w:val="001D626A"/>
    <w:rsid w:val="00205A32"/>
    <w:rsid w:val="002155E7"/>
    <w:rsid w:val="00242A75"/>
    <w:rsid w:val="00245B3B"/>
    <w:rsid w:val="00255A05"/>
    <w:rsid w:val="00262EF2"/>
    <w:rsid w:val="00265734"/>
    <w:rsid w:val="00270417"/>
    <w:rsid w:val="00274AD6"/>
    <w:rsid w:val="00280573"/>
    <w:rsid w:val="00290175"/>
    <w:rsid w:val="002A575F"/>
    <w:rsid w:val="002A70EF"/>
    <w:rsid w:val="002B01A2"/>
    <w:rsid w:val="002B2E8D"/>
    <w:rsid w:val="002B4239"/>
    <w:rsid w:val="002B4A31"/>
    <w:rsid w:val="002B4CD0"/>
    <w:rsid w:val="002C4CC0"/>
    <w:rsid w:val="002C5223"/>
    <w:rsid w:val="002D2877"/>
    <w:rsid w:val="002D2A24"/>
    <w:rsid w:val="002F3668"/>
    <w:rsid w:val="003006B8"/>
    <w:rsid w:val="0031042D"/>
    <w:rsid w:val="00315576"/>
    <w:rsid w:val="00317A1C"/>
    <w:rsid w:val="00317EFF"/>
    <w:rsid w:val="00321A30"/>
    <w:rsid w:val="00322D3C"/>
    <w:rsid w:val="003276FF"/>
    <w:rsid w:val="00327B02"/>
    <w:rsid w:val="00342BFE"/>
    <w:rsid w:val="003462A5"/>
    <w:rsid w:val="00351A46"/>
    <w:rsid w:val="00374538"/>
    <w:rsid w:val="00375876"/>
    <w:rsid w:val="00383E36"/>
    <w:rsid w:val="00397BB3"/>
    <w:rsid w:val="003A7AD2"/>
    <w:rsid w:val="003A7FD6"/>
    <w:rsid w:val="003B1A7E"/>
    <w:rsid w:val="003B38DD"/>
    <w:rsid w:val="003C258B"/>
    <w:rsid w:val="003C677D"/>
    <w:rsid w:val="003D1CD0"/>
    <w:rsid w:val="003D614B"/>
    <w:rsid w:val="003D737E"/>
    <w:rsid w:val="003E028D"/>
    <w:rsid w:val="003E0A68"/>
    <w:rsid w:val="003E1AFA"/>
    <w:rsid w:val="003F0122"/>
    <w:rsid w:val="003F1CCD"/>
    <w:rsid w:val="003F5390"/>
    <w:rsid w:val="003F60A7"/>
    <w:rsid w:val="00401941"/>
    <w:rsid w:val="00402B6D"/>
    <w:rsid w:val="00406685"/>
    <w:rsid w:val="00410AFF"/>
    <w:rsid w:val="00420360"/>
    <w:rsid w:val="00425A6B"/>
    <w:rsid w:val="0043608B"/>
    <w:rsid w:val="004401F9"/>
    <w:rsid w:val="00441A6B"/>
    <w:rsid w:val="00442AEA"/>
    <w:rsid w:val="004447ED"/>
    <w:rsid w:val="00450F1D"/>
    <w:rsid w:val="00456AA8"/>
    <w:rsid w:val="004706F3"/>
    <w:rsid w:val="004740AF"/>
    <w:rsid w:val="004A7B3B"/>
    <w:rsid w:val="004C1A2B"/>
    <w:rsid w:val="004E73B4"/>
    <w:rsid w:val="004F1849"/>
    <w:rsid w:val="004F4C75"/>
    <w:rsid w:val="005133D5"/>
    <w:rsid w:val="00516E84"/>
    <w:rsid w:val="00542691"/>
    <w:rsid w:val="005526C9"/>
    <w:rsid w:val="005609CF"/>
    <w:rsid w:val="005750A4"/>
    <w:rsid w:val="00575F0A"/>
    <w:rsid w:val="00583E21"/>
    <w:rsid w:val="005840B1"/>
    <w:rsid w:val="005860BC"/>
    <w:rsid w:val="00592E1B"/>
    <w:rsid w:val="005A5AF0"/>
    <w:rsid w:val="005A6C15"/>
    <w:rsid w:val="005B37C5"/>
    <w:rsid w:val="005C050E"/>
    <w:rsid w:val="005C5B94"/>
    <w:rsid w:val="005C64B1"/>
    <w:rsid w:val="005D0660"/>
    <w:rsid w:val="005D1089"/>
    <w:rsid w:val="005D6824"/>
    <w:rsid w:val="005E762F"/>
    <w:rsid w:val="005F02C1"/>
    <w:rsid w:val="005F34B1"/>
    <w:rsid w:val="005F4937"/>
    <w:rsid w:val="005F6529"/>
    <w:rsid w:val="00601618"/>
    <w:rsid w:val="00602E26"/>
    <w:rsid w:val="00615F1E"/>
    <w:rsid w:val="006244D9"/>
    <w:rsid w:val="00624F3B"/>
    <w:rsid w:val="00627B8A"/>
    <w:rsid w:val="0063169E"/>
    <w:rsid w:val="0064088E"/>
    <w:rsid w:val="006437D6"/>
    <w:rsid w:val="006473EC"/>
    <w:rsid w:val="00652DE3"/>
    <w:rsid w:val="00662388"/>
    <w:rsid w:val="0066472C"/>
    <w:rsid w:val="00666930"/>
    <w:rsid w:val="0066751C"/>
    <w:rsid w:val="00671E25"/>
    <w:rsid w:val="00676F4A"/>
    <w:rsid w:val="00685B10"/>
    <w:rsid w:val="00690F1C"/>
    <w:rsid w:val="00691394"/>
    <w:rsid w:val="006A27CB"/>
    <w:rsid w:val="006A5251"/>
    <w:rsid w:val="006A55CE"/>
    <w:rsid w:val="006B1FE2"/>
    <w:rsid w:val="006B284B"/>
    <w:rsid w:val="006B48B2"/>
    <w:rsid w:val="006C590C"/>
    <w:rsid w:val="006C7E87"/>
    <w:rsid w:val="006D1C54"/>
    <w:rsid w:val="006D24D7"/>
    <w:rsid w:val="006D7887"/>
    <w:rsid w:val="006E6344"/>
    <w:rsid w:val="006E6F5F"/>
    <w:rsid w:val="006F04A6"/>
    <w:rsid w:val="006F78A6"/>
    <w:rsid w:val="00705CB2"/>
    <w:rsid w:val="00712150"/>
    <w:rsid w:val="007122F0"/>
    <w:rsid w:val="00715622"/>
    <w:rsid w:val="007165E8"/>
    <w:rsid w:val="00720365"/>
    <w:rsid w:val="007214B4"/>
    <w:rsid w:val="00736661"/>
    <w:rsid w:val="00765A72"/>
    <w:rsid w:val="007807A3"/>
    <w:rsid w:val="00783BCA"/>
    <w:rsid w:val="0078548B"/>
    <w:rsid w:val="007A1064"/>
    <w:rsid w:val="007B2867"/>
    <w:rsid w:val="007B674F"/>
    <w:rsid w:val="007B7DB5"/>
    <w:rsid w:val="007C71DD"/>
    <w:rsid w:val="007D5F8E"/>
    <w:rsid w:val="007D65AD"/>
    <w:rsid w:val="007E6188"/>
    <w:rsid w:val="007F4246"/>
    <w:rsid w:val="0080101F"/>
    <w:rsid w:val="00805795"/>
    <w:rsid w:val="0080767E"/>
    <w:rsid w:val="00807703"/>
    <w:rsid w:val="0081138C"/>
    <w:rsid w:val="0081236C"/>
    <w:rsid w:val="008125BD"/>
    <w:rsid w:val="00835D46"/>
    <w:rsid w:val="00836117"/>
    <w:rsid w:val="008455C6"/>
    <w:rsid w:val="00845EB1"/>
    <w:rsid w:val="00846606"/>
    <w:rsid w:val="00850B2B"/>
    <w:rsid w:val="00875264"/>
    <w:rsid w:val="00877189"/>
    <w:rsid w:val="008977E8"/>
    <w:rsid w:val="00897BB8"/>
    <w:rsid w:val="008A371E"/>
    <w:rsid w:val="008A4B5F"/>
    <w:rsid w:val="008A5C41"/>
    <w:rsid w:val="008B0692"/>
    <w:rsid w:val="008B0C1E"/>
    <w:rsid w:val="008B4338"/>
    <w:rsid w:val="008C05A3"/>
    <w:rsid w:val="008C33D4"/>
    <w:rsid w:val="008D0E8E"/>
    <w:rsid w:val="008D3A06"/>
    <w:rsid w:val="008D45D6"/>
    <w:rsid w:val="008D4BDF"/>
    <w:rsid w:val="008D502A"/>
    <w:rsid w:val="008E217F"/>
    <w:rsid w:val="008F3088"/>
    <w:rsid w:val="008F394D"/>
    <w:rsid w:val="00907CA4"/>
    <w:rsid w:val="00925BDB"/>
    <w:rsid w:val="009308DC"/>
    <w:rsid w:val="00933DBD"/>
    <w:rsid w:val="009359FA"/>
    <w:rsid w:val="00952017"/>
    <w:rsid w:val="00953A2C"/>
    <w:rsid w:val="00960CBC"/>
    <w:rsid w:val="0096184F"/>
    <w:rsid w:val="00967100"/>
    <w:rsid w:val="00971D50"/>
    <w:rsid w:val="0098070E"/>
    <w:rsid w:val="00980F19"/>
    <w:rsid w:val="009846F6"/>
    <w:rsid w:val="00992701"/>
    <w:rsid w:val="00992FA7"/>
    <w:rsid w:val="009974FA"/>
    <w:rsid w:val="009A147D"/>
    <w:rsid w:val="009A79DC"/>
    <w:rsid w:val="009C0DDF"/>
    <w:rsid w:val="009C149A"/>
    <w:rsid w:val="009D6F55"/>
    <w:rsid w:val="009E2206"/>
    <w:rsid w:val="00A017DE"/>
    <w:rsid w:val="00A1072E"/>
    <w:rsid w:val="00A1626E"/>
    <w:rsid w:val="00A16477"/>
    <w:rsid w:val="00A16FFF"/>
    <w:rsid w:val="00A24AF7"/>
    <w:rsid w:val="00A277D0"/>
    <w:rsid w:val="00A30FFA"/>
    <w:rsid w:val="00A35994"/>
    <w:rsid w:val="00A4032C"/>
    <w:rsid w:val="00A526A6"/>
    <w:rsid w:val="00A63475"/>
    <w:rsid w:val="00A72295"/>
    <w:rsid w:val="00A73B7D"/>
    <w:rsid w:val="00A76E6D"/>
    <w:rsid w:val="00A816CD"/>
    <w:rsid w:val="00A971D0"/>
    <w:rsid w:val="00AA0C40"/>
    <w:rsid w:val="00AC448B"/>
    <w:rsid w:val="00AE4D7F"/>
    <w:rsid w:val="00AE547F"/>
    <w:rsid w:val="00AE72E2"/>
    <w:rsid w:val="00AF329C"/>
    <w:rsid w:val="00B03FB6"/>
    <w:rsid w:val="00B0444B"/>
    <w:rsid w:val="00B053C2"/>
    <w:rsid w:val="00B15E90"/>
    <w:rsid w:val="00B1698F"/>
    <w:rsid w:val="00B22F2C"/>
    <w:rsid w:val="00B25C86"/>
    <w:rsid w:val="00B348C0"/>
    <w:rsid w:val="00B45806"/>
    <w:rsid w:val="00B46819"/>
    <w:rsid w:val="00B50EFC"/>
    <w:rsid w:val="00B5348A"/>
    <w:rsid w:val="00B558F2"/>
    <w:rsid w:val="00B57034"/>
    <w:rsid w:val="00B67B50"/>
    <w:rsid w:val="00B8689C"/>
    <w:rsid w:val="00B93CDB"/>
    <w:rsid w:val="00B94DF0"/>
    <w:rsid w:val="00BA5ED0"/>
    <w:rsid w:val="00BB2176"/>
    <w:rsid w:val="00BB4B6D"/>
    <w:rsid w:val="00BC1470"/>
    <w:rsid w:val="00BC48B5"/>
    <w:rsid w:val="00BC7C12"/>
    <w:rsid w:val="00BE057F"/>
    <w:rsid w:val="00BE3DB3"/>
    <w:rsid w:val="00BE57C7"/>
    <w:rsid w:val="00BF6E70"/>
    <w:rsid w:val="00C03032"/>
    <w:rsid w:val="00C03EF1"/>
    <w:rsid w:val="00C0430D"/>
    <w:rsid w:val="00C1088C"/>
    <w:rsid w:val="00C15647"/>
    <w:rsid w:val="00C2055B"/>
    <w:rsid w:val="00C313F0"/>
    <w:rsid w:val="00C33C75"/>
    <w:rsid w:val="00C37F98"/>
    <w:rsid w:val="00C575E8"/>
    <w:rsid w:val="00C62942"/>
    <w:rsid w:val="00C63D17"/>
    <w:rsid w:val="00C655A5"/>
    <w:rsid w:val="00C677EB"/>
    <w:rsid w:val="00C86D14"/>
    <w:rsid w:val="00C954BC"/>
    <w:rsid w:val="00CA5557"/>
    <w:rsid w:val="00CA7913"/>
    <w:rsid w:val="00CA7966"/>
    <w:rsid w:val="00CC09F6"/>
    <w:rsid w:val="00CC3E23"/>
    <w:rsid w:val="00CE3A3D"/>
    <w:rsid w:val="00CF1E5B"/>
    <w:rsid w:val="00D00AA6"/>
    <w:rsid w:val="00D07DFF"/>
    <w:rsid w:val="00D12DE8"/>
    <w:rsid w:val="00D33E65"/>
    <w:rsid w:val="00D35999"/>
    <w:rsid w:val="00D464AC"/>
    <w:rsid w:val="00D56097"/>
    <w:rsid w:val="00D56175"/>
    <w:rsid w:val="00D64C94"/>
    <w:rsid w:val="00D81E3D"/>
    <w:rsid w:val="00D83C99"/>
    <w:rsid w:val="00D85C83"/>
    <w:rsid w:val="00D87312"/>
    <w:rsid w:val="00D9110B"/>
    <w:rsid w:val="00D917C7"/>
    <w:rsid w:val="00D97619"/>
    <w:rsid w:val="00DA55EE"/>
    <w:rsid w:val="00DB381D"/>
    <w:rsid w:val="00DC20F8"/>
    <w:rsid w:val="00DD1BEA"/>
    <w:rsid w:val="00DD385A"/>
    <w:rsid w:val="00DE1230"/>
    <w:rsid w:val="00DE123A"/>
    <w:rsid w:val="00DE4250"/>
    <w:rsid w:val="00DE4995"/>
    <w:rsid w:val="00E006D1"/>
    <w:rsid w:val="00E12081"/>
    <w:rsid w:val="00E21451"/>
    <w:rsid w:val="00E25804"/>
    <w:rsid w:val="00E25A2D"/>
    <w:rsid w:val="00E33E60"/>
    <w:rsid w:val="00E42CC1"/>
    <w:rsid w:val="00E42CEB"/>
    <w:rsid w:val="00E5130A"/>
    <w:rsid w:val="00E5776B"/>
    <w:rsid w:val="00E64AD8"/>
    <w:rsid w:val="00E64D67"/>
    <w:rsid w:val="00E7467A"/>
    <w:rsid w:val="00E77D23"/>
    <w:rsid w:val="00EA6FCE"/>
    <w:rsid w:val="00EC5210"/>
    <w:rsid w:val="00EC672E"/>
    <w:rsid w:val="00ED0AA8"/>
    <w:rsid w:val="00EF3986"/>
    <w:rsid w:val="00EF4250"/>
    <w:rsid w:val="00F02A27"/>
    <w:rsid w:val="00F04AEC"/>
    <w:rsid w:val="00F325B3"/>
    <w:rsid w:val="00F42D22"/>
    <w:rsid w:val="00F43AC2"/>
    <w:rsid w:val="00F46822"/>
    <w:rsid w:val="00F503A6"/>
    <w:rsid w:val="00F578F9"/>
    <w:rsid w:val="00F62482"/>
    <w:rsid w:val="00F642F6"/>
    <w:rsid w:val="00F64AAB"/>
    <w:rsid w:val="00F6768A"/>
    <w:rsid w:val="00F72A24"/>
    <w:rsid w:val="00F84602"/>
    <w:rsid w:val="00F96FC3"/>
    <w:rsid w:val="00FA6D80"/>
    <w:rsid w:val="00FA6D8C"/>
    <w:rsid w:val="00FA792F"/>
    <w:rsid w:val="00FB23C9"/>
    <w:rsid w:val="00FB49DF"/>
    <w:rsid w:val="00FB75B9"/>
    <w:rsid w:val="00FC6A4C"/>
    <w:rsid w:val="00FD0032"/>
    <w:rsid w:val="00FD194F"/>
    <w:rsid w:val="00FD475D"/>
    <w:rsid w:val="00FD7AAE"/>
    <w:rsid w:val="00FF0FD0"/>
    <w:rsid w:val="00FF73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6A2EEB94"/>
  <w14:defaultImageDpi w14:val="32767"/>
  <w15:chartTrackingRefBased/>
  <w15:docId w15:val="{7736033E-1A63-4A1F-9D69-35353A81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83BCA"/>
    <w:rPr>
      <w:rFonts w:ascii="Maven Johanniter" w:hAnsi="Maven Johanniter"/>
      <w:color w:val="000548"/>
    </w:rPr>
  </w:style>
  <w:style w:type="paragraph" w:styleId="berschrift1">
    <w:name w:val="heading 1"/>
    <w:basedOn w:val="Standard"/>
    <w:next w:val="Standard"/>
    <w:qFormat/>
    <w:pPr>
      <w:keepNext/>
      <w:numPr>
        <w:numId w:val="3"/>
      </w:numPr>
      <w:outlineLvl w:val="0"/>
    </w:pPr>
    <w:rPr>
      <w:b/>
      <w:color w:val="000000"/>
      <w:sz w:val="24"/>
    </w:rPr>
  </w:style>
  <w:style w:type="paragraph" w:styleId="berschrift2">
    <w:name w:val="heading 2"/>
    <w:basedOn w:val="berschrift1"/>
    <w:next w:val="Standard"/>
    <w:link w:val="berschrift2Zchn"/>
    <w:qFormat/>
    <w:pPr>
      <w:numPr>
        <w:ilvl w:val="1"/>
      </w:numPr>
      <w:outlineLvl w:val="1"/>
    </w:pPr>
    <w:rPr>
      <w:sz w:val="20"/>
    </w:rPr>
  </w:style>
  <w:style w:type="paragraph" w:styleId="berschrift3">
    <w:name w:val="heading 3"/>
    <w:basedOn w:val="Standard"/>
    <w:next w:val="Standard"/>
    <w:qFormat/>
    <w:pPr>
      <w:numPr>
        <w:ilvl w:val="2"/>
        <w:numId w:val="3"/>
      </w:numPr>
      <w:outlineLvl w:val="2"/>
    </w:pPr>
  </w:style>
  <w:style w:type="paragraph" w:styleId="berschrift4">
    <w:name w:val="heading 4"/>
    <w:basedOn w:val="Standard"/>
    <w:next w:val="Standard"/>
    <w:pPr>
      <w:numPr>
        <w:ilvl w:val="3"/>
        <w:numId w:val="3"/>
      </w:numPr>
      <w:outlineLvl w:val="3"/>
    </w:pPr>
  </w:style>
  <w:style w:type="paragraph" w:styleId="berschrift5">
    <w:name w:val="heading 5"/>
    <w:basedOn w:val="Standard"/>
    <w:next w:val="Standard"/>
    <w:pPr>
      <w:numPr>
        <w:ilvl w:val="4"/>
        <w:numId w:val="3"/>
      </w:numPr>
      <w:outlineLvl w:val="4"/>
    </w:pPr>
  </w:style>
  <w:style w:type="paragraph" w:styleId="berschrift6">
    <w:name w:val="heading 6"/>
    <w:basedOn w:val="Standard"/>
    <w:next w:val="Standard"/>
    <w:pPr>
      <w:numPr>
        <w:ilvl w:val="5"/>
        <w:numId w:val="3"/>
      </w:numPr>
      <w:outlineLvl w:val="5"/>
    </w:pPr>
  </w:style>
  <w:style w:type="paragraph" w:styleId="berschrift7">
    <w:name w:val="heading 7"/>
    <w:basedOn w:val="Standard"/>
    <w:next w:val="Standard"/>
    <w:pPr>
      <w:numPr>
        <w:ilvl w:val="6"/>
        <w:numId w:val="3"/>
      </w:numPr>
      <w:spacing w:before="240" w:after="60"/>
      <w:outlineLvl w:val="6"/>
    </w:pPr>
  </w:style>
  <w:style w:type="paragraph" w:styleId="berschrift8">
    <w:name w:val="heading 8"/>
    <w:basedOn w:val="Standard"/>
    <w:next w:val="Standard"/>
    <w:pPr>
      <w:numPr>
        <w:ilvl w:val="7"/>
        <w:numId w:val="3"/>
      </w:numPr>
      <w:spacing w:before="240" w:after="60"/>
      <w:outlineLvl w:val="7"/>
    </w:pPr>
    <w:rPr>
      <w:i/>
    </w:rPr>
  </w:style>
  <w:style w:type="paragraph" w:styleId="berschrift9">
    <w:name w:val="heading 9"/>
    <w:basedOn w:val="Standard"/>
    <w:next w:val="Standard"/>
    <w:pPr>
      <w:numPr>
        <w:ilvl w:val="8"/>
        <w:numId w:val="3"/>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JStandard">
    <w:name w:val="J_Standard"/>
    <w:basedOn w:val="Standard"/>
    <w:link w:val="JStandardZchn"/>
    <w:qFormat/>
    <w:rsid w:val="008C33D4"/>
    <w:rPr>
      <w:sz w:val="22"/>
    </w:rPr>
  </w:style>
  <w:style w:type="paragraph" w:customStyle="1" w:styleId="JKontakt">
    <w:name w:val="J_Kontakt"/>
    <w:basedOn w:val="JStandard"/>
    <w:qFormat/>
    <w:rsid w:val="00D9110B"/>
    <w:rPr>
      <w:sz w:val="18"/>
    </w:rPr>
  </w:style>
  <w:style w:type="paragraph" w:styleId="Verzeichnis2">
    <w:name w:val="toc 2"/>
    <w:basedOn w:val="Verzeichnis1"/>
    <w:next w:val="Standard"/>
    <w:autoRedefine/>
    <w:semiHidden/>
    <w:rsid w:val="003B1A7E"/>
    <w:pPr>
      <w:widowControl w:val="0"/>
      <w:overflowPunct w:val="0"/>
      <w:autoSpaceDE w:val="0"/>
      <w:autoSpaceDN w:val="0"/>
      <w:adjustRightInd w:val="0"/>
      <w:ind w:left="199"/>
      <w:textAlignment w:val="baseline"/>
    </w:pPr>
    <w:rPr>
      <w:noProof/>
    </w:rPr>
  </w:style>
  <w:style w:type="paragraph" w:styleId="Verzeichnis1">
    <w:name w:val="toc 1"/>
    <w:basedOn w:val="Standard"/>
    <w:next w:val="Standard"/>
    <w:autoRedefine/>
    <w:semiHidden/>
  </w:style>
  <w:style w:type="paragraph" w:customStyle="1" w:styleId="JHeadline">
    <w:name w:val="J_Headline"/>
    <w:basedOn w:val="JStandard"/>
    <w:qFormat/>
    <w:rsid w:val="008C33D4"/>
    <w:rPr>
      <w:b/>
      <w:color w:val="EB003C"/>
      <w:sz w:val="36"/>
    </w:rPr>
  </w:style>
  <w:style w:type="paragraph" w:customStyle="1" w:styleId="JSubheadline">
    <w:name w:val="J_Subheadline"/>
    <w:basedOn w:val="JStandard"/>
    <w:qFormat/>
    <w:rsid w:val="00783BCA"/>
    <w:rPr>
      <w:rFonts w:ascii="Maven Johanniter Medium" w:hAnsi="Maven Johanniter Medium"/>
    </w:rPr>
  </w:style>
  <w:style w:type="paragraph" w:styleId="Kopfzeile">
    <w:name w:val="header"/>
    <w:basedOn w:val="Standard"/>
    <w:link w:val="KopfzeileZchn"/>
    <w:unhideWhenUsed/>
    <w:rsid w:val="003A7FD6"/>
    <w:pPr>
      <w:tabs>
        <w:tab w:val="center" w:pos="4536"/>
        <w:tab w:val="right" w:pos="9072"/>
      </w:tabs>
    </w:pPr>
  </w:style>
  <w:style w:type="character" w:customStyle="1" w:styleId="KopfzeileZchn">
    <w:name w:val="Kopfzeile Zchn"/>
    <w:basedOn w:val="Absatz-Standardschriftart"/>
    <w:link w:val="Kopfzeile"/>
    <w:rsid w:val="003A7FD6"/>
    <w:rPr>
      <w:rFonts w:ascii="Arial" w:hAnsi="Arial"/>
    </w:rPr>
  </w:style>
  <w:style w:type="paragraph" w:styleId="Fuzeile">
    <w:name w:val="footer"/>
    <w:basedOn w:val="Standard"/>
    <w:link w:val="FuzeileZchn"/>
    <w:unhideWhenUsed/>
    <w:rsid w:val="003A7FD6"/>
    <w:pPr>
      <w:tabs>
        <w:tab w:val="center" w:pos="4536"/>
        <w:tab w:val="right" w:pos="9072"/>
      </w:tabs>
    </w:pPr>
  </w:style>
  <w:style w:type="character" w:customStyle="1" w:styleId="FuzeileZchn">
    <w:name w:val="Fußzeile Zchn"/>
    <w:basedOn w:val="Absatz-Standardschriftart"/>
    <w:link w:val="Fuzeile"/>
    <w:rsid w:val="003A7FD6"/>
    <w:rPr>
      <w:rFonts w:ascii="Arial" w:hAnsi="Arial"/>
    </w:rPr>
  </w:style>
  <w:style w:type="paragraph" w:customStyle="1" w:styleId="JAufzhlung">
    <w:name w:val="J_Aufzählung"/>
    <w:basedOn w:val="JStandard"/>
    <w:qFormat/>
    <w:rsid w:val="005A6C15"/>
    <w:pPr>
      <w:numPr>
        <w:numId w:val="8"/>
      </w:numPr>
      <w:ind w:left="227" w:hanging="227"/>
    </w:pPr>
  </w:style>
  <w:style w:type="paragraph" w:customStyle="1" w:styleId="JDatum">
    <w:name w:val="J_Datum"/>
    <w:basedOn w:val="JStandard"/>
    <w:rsid w:val="005750A4"/>
    <w:rPr>
      <w:sz w:val="20"/>
    </w:rPr>
  </w:style>
  <w:style w:type="paragraph" w:customStyle="1" w:styleId="JNummerierung">
    <w:name w:val="J_Nummerierung"/>
    <w:basedOn w:val="JAufzhlung"/>
    <w:qFormat/>
    <w:rsid w:val="00C03032"/>
    <w:pPr>
      <w:numPr>
        <w:numId w:val="10"/>
      </w:numPr>
      <w:ind w:left="340" w:hanging="340"/>
    </w:pPr>
  </w:style>
  <w:style w:type="paragraph" w:styleId="Sprechblasentext">
    <w:name w:val="Balloon Text"/>
    <w:basedOn w:val="Standard"/>
    <w:link w:val="SprechblasentextZchn"/>
    <w:semiHidden/>
    <w:unhideWhenUsed/>
    <w:rsid w:val="0081138C"/>
    <w:rPr>
      <w:rFonts w:ascii="Segoe UI" w:hAnsi="Segoe UI" w:cs="Segoe UI"/>
      <w:sz w:val="18"/>
      <w:szCs w:val="18"/>
    </w:rPr>
  </w:style>
  <w:style w:type="character" w:customStyle="1" w:styleId="SprechblasentextZchn">
    <w:name w:val="Sprechblasentext Zchn"/>
    <w:basedOn w:val="Absatz-Standardschriftart"/>
    <w:link w:val="Sprechblasentext"/>
    <w:semiHidden/>
    <w:rsid w:val="0081138C"/>
    <w:rPr>
      <w:rFonts w:ascii="Segoe UI" w:hAnsi="Segoe UI" w:cs="Segoe UI"/>
      <w:color w:val="000548"/>
      <w:sz w:val="18"/>
      <w:szCs w:val="18"/>
    </w:rPr>
  </w:style>
  <w:style w:type="character" w:customStyle="1" w:styleId="JStandardZchn">
    <w:name w:val="J_Standard Zchn"/>
    <w:basedOn w:val="Absatz-Standardschriftart"/>
    <w:link w:val="JStandard"/>
    <w:rsid w:val="008C33D4"/>
    <w:rPr>
      <w:rFonts w:ascii="Maven Johanniter" w:hAnsi="Maven Johanniter"/>
      <w:color w:val="000548"/>
      <w:sz w:val="22"/>
    </w:rPr>
  </w:style>
  <w:style w:type="paragraph" w:styleId="NurText">
    <w:name w:val="Plain Text"/>
    <w:basedOn w:val="Standard"/>
    <w:link w:val="NurTextZchn"/>
    <w:uiPriority w:val="99"/>
    <w:semiHidden/>
    <w:unhideWhenUsed/>
    <w:rsid w:val="00E64AD8"/>
    <w:rPr>
      <w:rFonts w:ascii="Tahoma" w:eastAsiaTheme="minorHAnsi" w:hAnsi="Tahoma" w:cstheme="minorBidi"/>
      <w:szCs w:val="21"/>
      <w:lang w:eastAsia="en-US"/>
    </w:rPr>
  </w:style>
  <w:style w:type="character" w:customStyle="1" w:styleId="NurTextZchn">
    <w:name w:val="Nur Text Zchn"/>
    <w:basedOn w:val="Absatz-Standardschriftart"/>
    <w:link w:val="NurText"/>
    <w:uiPriority w:val="99"/>
    <w:semiHidden/>
    <w:rsid w:val="00E64AD8"/>
    <w:rPr>
      <w:rFonts w:ascii="Tahoma" w:eastAsiaTheme="minorHAnsi" w:hAnsi="Tahoma" w:cstheme="minorBidi"/>
      <w:color w:val="000548"/>
      <w:szCs w:val="21"/>
      <w:lang w:eastAsia="en-US"/>
    </w:rPr>
  </w:style>
  <w:style w:type="character" w:styleId="Hyperlink">
    <w:name w:val="Hyperlink"/>
    <w:basedOn w:val="Absatz-Standardschriftart"/>
    <w:uiPriority w:val="99"/>
    <w:unhideWhenUsed/>
    <w:rsid w:val="009A147D"/>
    <w:rPr>
      <w:color w:val="0000FF"/>
      <w:u w:val="single"/>
    </w:rPr>
  </w:style>
  <w:style w:type="character" w:customStyle="1" w:styleId="berschrift2Zchn">
    <w:name w:val="Überschrift 2 Zchn"/>
    <w:basedOn w:val="Absatz-Standardschriftart"/>
    <w:link w:val="berschrift2"/>
    <w:rsid w:val="006473EC"/>
    <w:rPr>
      <w:rFonts w:ascii="Maven Johanniter" w:hAnsi="Maven Johanniter"/>
      <w:b/>
      <w:color w:val="000000"/>
    </w:rPr>
  </w:style>
  <w:style w:type="character" w:styleId="Hervorhebung">
    <w:name w:val="Emphasis"/>
    <w:basedOn w:val="Absatz-Standardschriftart"/>
    <w:uiPriority w:val="20"/>
    <w:qFormat/>
    <w:rsid w:val="00720365"/>
    <w:rPr>
      <w:i/>
      <w:iCs/>
    </w:rPr>
  </w:style>
  <w:style w:type="paragraph" w:customStyle="1" w:styleId="JUHFlietext">
    <w:name w:val="JUH_Fließtext"/>
    <w:basedOn w:val="Standard"/>
    <w:rsid w:val="00DA55EE"/>
    <w:rPr>
      <w:rFonts w:ascii="Arial" w:hAnsi="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52188">
      <w:bodyDiv w:val="1"/>
      <w:marLeft w:val="0"/>
      <w:marRight w:val="0"/>
      <w:marTop w:val="0"/>
      <w:marBottom w:val="0"/>
      <w:divBdr>
        <w:top w:val="none" w:sz="0" w:space="0" w:color="auto"/>
        <w:left w:val="none" w:sz="0" w:space="0" w:color="auto"/>
        <w:bottom w:val="none" w:sz="0" w:space="0" w:color="auto"/>
        <w:right w:val="none" w:sz="0" w:space="0" w:color="auto"/>
      </w:divBdr>
    </w:div>
    <w:div w:id="388967585">
      <w:bodyDiv w:val="1"/>
      <w:marLeft w:val="0"/>
      <w:marRight w:val="0"/>
      <w:marTop w:val="0"/>
      <w:marBottom w:val="0"/>
      <w:divBdr>
        <w:top w:val="none" w:sz="0" w:space="0" w:color="auto"/>
        <w:left w:val="none" w:sz="0" w:space="0" w:color="auto"/>
        <w:bottom w:val="none" w:sz="0" w:space="0" w:color="auto"/>
        <w:right w:val="none" w:sz="0" w:space="0" w:color="auto"/>
      </w:divBdr>
    </w:div>
    <w:div w:id="410083009">
      <w:bodyDiv w:val="1"/>
      <w:marLeft w:val="0"/>
      <w:marRight w:val="0"/>
      <w:marTop w:val="0"/>
      <w:marBottom w:val="0"/>
      <w:divBdr>
        <w:top w:val="none" w:sz="0" w:space="0" w:color="auto"/>
        <w:left w:val="none" w:sz="0" w:space="0" w:color="auto"/>
        <w:bottom w:val="none" w:sz="0" w:space="0" w:color="auto"/>
        <w:right w:val="none" w:sz="0" w:space="0" w:color="auto"/>
      </w:divBdr>
    </w:div>
    <w:div w:id="580868662">
      <w:bodyDiv w:val="1"/>
      <w:marLeft w:val="0"/>
      <w:marRight w:val="0"/>
      <w:marTop w:val="0"/>
      <w:marBottom w:val="0"/>
      <w:divBdr>
        <w:top w:val="none" w:sz="0" w:space="0" w:color="auto"/>
        <w:left w:val="none" w:sz="0" w:space="0" w:color="auto"/>
        <w:bottom w:val="none" w:sz="0" w:space="0" w:color="auto"/>
        <w:right w:val="none" w:sz="0" w:space="0" w:color="auto"/>
      </w:divBdr>
    </w:div>
    <w:div w:id="1042899106">
      <w:bodyDiv w:val="1"/>
      <w:marLeft w:val="0"/>
      <w:marRight w:val="0"/>
      <w:marTop w:val="0"/>
      <w:marBottom w:val="0"/>
      <w:divBdr>
        <w:top w:val="none" w:sz="0" w:space="0" w:color="auto"/>
        <w:left w:val="none" w:sz="0" w:space="0" w:color="auto"/>
        <w:bottom w:val="none" w:sz="0" w:space="0" w:color="auto"/>
        <w:right w:val="none" w:sz="0" w:space="0" w:color="auto"/>
      </w:divBdr>
    </w:div>
    <w:div w:id="1042899227">
      <w:bodyDiv w:val="1"/>
      <w:marLeft w:val="0"/>
      <w:marRight w:val="0"/>
      <w:marTop w:val="0"/>
      <w:marBottom w:val="0"/>
      <w:divBdr>
        <w:top w:val="none" w:sz="0" w:space="0" w:color="auto"/>
        <w:left w:val="none" w:sz="0" w:space="0" w:color="auto"/>
        <w:bottom w:val="none" w:sz="0" w:space="0" w:color="auto"/>
        <w:right w:val="none" w:sz="0" w:space="0" w:color="auto"/>
      </w:divBdr>
    </w:div>
    <w:div w:id="1272206621">
      <w:bodyDiv w:val="1"/>
      <w:marLeft w:val="0"/>
      <w:marRight w:val="0"/>
      <w:marTop w:val="0"/>
      <w:marBottom w:val="0"/>
      <w:divBdr>
        <w:top w:val="none" w:sz="0" w:space="0" w:color="auto"/>
        <w:left w:val="none" w:sz="0" w:space="0" w:color="auto"/>
        <w:bottom w:val="none" w:sz="0" w:space="0" w:color="auto"/>
        <w:right w:val="none" w:sz="0" w:space="0" w:color="auto"/>
      </w:divBdr>
    </w:div>
    <w:div w:id="1319268047">
      <w:bodyDiv w:val="1"/>
      <w:marLeft w:val="0"/>
      <w:marRight w:val="0"/>
      <w:marTop w:val="0"/>
      <w:marBottom w:val="0"/>
      <w:divBdr>
        <w:top w:val="none" w:sz="0" w:space="0" w:color="auto"/>
        <w:left w:val="none" w:sz="0" w:space="0" w:color="auto"/>
        <w:bottom w:val="none" w:sz="0" w:space="0" w:color="auto"/>
        <w:right w:val="none" w:sz="0" w:space="0" w:color="auto"/>
      </w:divBdr>
      <w:divsChild>
        <w:div w:id="836967478">
          <w:marLeft w:val="0"/>
          <w:marRight w:val="0"/>
          <w:marTop w:val="0"/>
          <w:marBottom w:val="0"/>
          <w:divBdr>
            <w:top w:val="none" w:sz="0" w:space="0" w:color="auto"/>
            <w:left w:val="none" w:sz="0" w:space="0" w:color="auto"/>
            <w:bottom w:val="none" w:sz="0" w:space="0" w:color="auto"/>
            <w:right w:val="none" w:sz="0" w:space="0" w:color="auto"/>
          </w:divBdr>
          <w:divsChild>
            <w:div w:id="560285641">
              <w:marLeft w:val="0"/>
              <w:marRight w:val="0"/>
              <w:marTop w:val="0"/>
              <w:marBottom w:val="0"/>
              <w:divBdr>
                <w:top w:val="none" w:sz="0" w:space="0" w:color="auto"/>
                <w:left w:val="none" w:sz="0" w:space="0" w:color="auto"/>
                <w:bottom w:val="none" w:sz="0" w:space="0" w:color="auto"/>
                <w:right w:val="none" w:sz="0" w:space="0" w:color="auto"/>
              </w:divBdr>
            </w:div>
            <w:div w:id="508787752">
              <w:marLeft w:val="0"/>
              <w:marRight w:val="0"/>
              <w:marTop w:val="0"/>
              <w:marBottom w:val="0"/>
              <w:divBdr>
                <w:top w:val="none" w:sz="0" w:space="0" w:color="auto"/>
                <w:left w:val="none" w:sz="0" w:space="0" w:color="auto"/>
                <w:bottom w:val="none" w:sz="0" w:space="0" w:color="auto"/>
                <w:right w:val="none" w:sz="0" w:space="0" w:color="auto"/>
              </w:divBdr>
              <w:divsChild>
                <w:div w:id="830952835">
                  <w:marLeft w:val="0"/>
                  <w:marRight w:val="0"/>
                  <w:marTop w:val="0"/>
                  <w:marBottom w:val="0"/>
                  <w:divBdr>
                    <w:top w:val="none" w:sz="0" w:space="0" w:color="auto"/>
                    <w:left w:val="none" w:sz="0" w:space="0" w:color="auto"/>
                    <w:bottom w:val="none" w:sz="0" w:space="0" w:color="auto"/>
                    <w:right w:val="none" w:sz="0" w:space="0" w:color="auto"/>
                  </w:divBdr>
                  <w:divsChild>
                    <w:div w:id="1928876613">
                      <w:marLeft w:val="0"/>
                      <w:marRight w:val="0"/>
                      <w:marTop w:val="0"/>
                      <w:marBottom w:val="0"/>
                      <w:divBdr>
                        <w:top w:val="none" w:sz="0" w:space="0" w:color="auto"/>
                        <w:left w:val="none" w:sz="0" w:space="0" w:color="auto"/>
                        <w:bottom w:val="none" w:sz="0" w:space="0" w:color="auto"/>
                        <w:right w:val="none" w:sz="0" w:space="0" w:color="auto"/>
                      </w:divBdr>
                      <w:divsChild>
                        <w:div w:id="713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363711">
      <w:bodyDiv w:val="1"/>
      <w:marLeft w:val="0"/>
      <w:marRight w:val="0"/>
      <w:marTop w:val="0"/>
      <w:marBottom w:val="0"/>
      <w:divBdr>
        <w:top w:val="none" w:sz="0" w:space="0" w:color="auto"/>
        <w:left w:val="none" w:sz="0" w:space="0" w:color="auto"/>
        <w:bottom w:val="none" w:sz="0" w:space="0" w:color="auto"/>
        <w:right w:val="none" w:sz="0" w:space="0" w:color="auto"/>
      </w:divBdr>
    </w:div>
    <w:div w:id="1514147551">
      <w:bodyDiv w:val="1"/>
      <w:marLeft w:val="0"/>
      <w:marRight w:val="0"/>
      <w:marTop w:val="0"/>
      <w:marBottom w:val="0"/>
      <w:divBdr>
        <w:top w:val="none" w:sz="0" w:space="0" w:color="auto"/>
        <w:left w:val="none" w:sz="0" w:space="0" w:color="auto"/>
        <w:bottom w:val="none" w:sz="0" w:space="0" w:color="auto"/>
        <w:right w:val="none" w:sz="0" w:space="0" w:color="auto"/>
      </w:divBdr>
    </w:div>
    <w:div w:id="1537082839">
      <w:bodyDiv w:val="1"/>
      <w:marLeft w:val="0"/>
      <w:marRight w:val="0"/>
      <w:marTop w:val="0"/>
      <w:marBottom w:val="0"/>
      <w:divBdr>
        <w:top w:val="none" w:sz="0" w:space="0" w:color="auto"/>
        <w:left w:val="none" w:sz="0" w:space="0" w:color="auto"/>
        <w:bottom w:val="none" w:sz="0" w:space="0" w:color="auto"/>
        <w:right w:val="none" w:sz="0" w:space="0" w:color="auto"/>
      </w:divBdr>
    </w:div>
    <w:div w:id="1676035608">
      <w:bodyDiv w:val="1"/>
      <w:marLeft w:val="0"/>
      <w:marRight w:val="0"/>
      <w:marTop w:val="0"/>
      <w:marBottom w:val="0"/>
      <w:divBdr>
        <w:top w:val="none" w:sz="0" w:space="0" w:color="auto"/>
        <w:left w:val="none" w:sz="0" w:space="0" w:color="auto"/>
        <w:bottom w:val="none" w:sz="0" w:space="0" w:color="auto"/>
        <w:right w:val="none" w:sz="0" w:space="0" w:color="auto"/>
      </w:divBdr>
    </w:div>
    <w:div w:id="1842354994">
      <w:bodyDiv w:val="1"/>
      <w:marLeft w:val="0"/>
      <w:marRight w:val="0"/>
      <w:marTop w:val="0"/>
      <w:marBottom w:val="0"/>
      <w:divBdr>
        <w:top w:val="none" w:sz="0" w:space="0" w:color="auto"/>
        <w:left w:val="none" w:sz="0" w:space="0" w:color="auto"/>
        <w:bottom w:val="none" w:sz="0" w:space="0" w:color="auto"/>
        <w:right w:val="none" w:sz="0" w:space="0" w:color="auto"/>
      </w:divBdr>
    </w:div>
    <w:div w:id="2023168994">
      <w:bodyDiv w:val="1"/>
      <w:marLeft w:val="0"/>
      <w:marRight w:val="0"/>
      <w:marTop w:val="0"/>
      <w:marBottom w:val="0"/>
      <w:divBdr>
        <w:top w:val="none" w:sz="0" w:space="0" w:color="auto"/>
        <w:left w:val="none" w:sz="0" w:space="0" w:color="auto"/>
        <w:bottom w:val="none" w:sz="0" w:space="0" w:color="auto"/>
        <w:right w:val="none" w:sz="0" w:space="0" w:color="auto"/>
      </w:divBdr>
    </w:div>
    <w:div w:id="205003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ligM\Downloads\Interne%20Information%20'Pressemitteilung%20(Vorlage)'.dotx" TargetMode="External"/></Relationships>
</file>

<file path=word/theme/theme1.xml><?xml version="1.0" encoding="utf-8"?>
<a:theme xmlns:a="http://schemas.openxmlformats.org/drawingml/2006/main" name="Johanniter">
  <a:themeElements>
    <a:clrScheme name="Johanniter">
      <a:dk1>
        <a:srgbClr val="000548"/>
      </a:dk1>
      <a:lt1>
        <a:sysClr val="window" lastClr="FFFFFF"/>
      </a:lt1>
      <a:dk2>
        <a:srgbClr val="EB003C"/>
      </a:dk2>
      <a:lt2>
        <a:srgbClr val="F0F0F0"/>
      </a:lt2>
      <a:accent1>
        <a:srgbClr val="000548"/>
      </a:accent1>
      <a:accent2>
        <a:srgbClr val="6084BF"/>
      </a:accent2>
      <a:accent3>
        <a:srgbClr val="A2BFE0"/>
      </a:accent3>
      <a:accent4>
        <a:srgbClr val="FF606E"/>
      </a:accent4>
      <a:accent5>
        <a:srgbClr val="FF9EA7"/>
      </a:accent5>
      <a:accent6>
        <a:srgbClr val="DEFF00"/>
      </a:accent6>
      <a:hlink>
        <a:srgbClr val="6084BF"/>
      </a:hlink>
      <a:folHlink>
        <a:srgbClr val="000548"/>
      </a:folHlink>
    </a:clrScheme>
    <a:fontScheme name="Maven Johanniter Bold">
      <a:majorFont>
        <a:latin typeface="Maven Johanniter Bold"/>
        <a:ea typeface=""/>
        <a:cs typeface=""/>
      </a:majorFont>
      <a:minorFont>
        <a:latin typeface="Maven Johanni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chor="t" anchorCtr="0">
        <a:noAutofit/>
      </a:bodyPr>
      <a:lstStyle>
        <a:defPPr algn="l">
          <a:defRPr sz="2000" dirty="0" smtClean="0">
            <a:solidFill>
              <a:schemeClr val="tx1"/>
            </a:solidFill>
          </a:defRPr>
        </a:defPPr>
      </a:lstStyle>
    </a:txDef>
  </a:objectDefaults>
  <a:extraClrSchemeLst/>
  <a:custClrLst>
    <a:custClr name="R=235 G=0 B=60">
      <a:srgbClr val="EB003C"/>
    </a:custClr>
    <a:custClr name="R=255 G=96 B=110">
      <a:srgbClr val="FF606E"/>
    </a:custClr>
    <a:custClr name="R=255 G=158 B=167">
      <a:srgbClr val="FF9EA7"/>
    </a:custClr>
    <a:custClr name="R=255 G=204 B=216">
      <a:srgbClr val="FFCCD8"/>
    </a:custClr>
    <a:custClr name="R=255 G=255 B=255">
      <a:srgbClr val="FFFFFF"/>
    </a:custClr>
    <a:custClr name="R=0 G=5 B=72">
      <a:srgbClr val="000548"/>
    </a:custClr>
    <a:custClr name="R=96 G=132 B=191">
      <a:srgbClr val="6084BF"/>
    </a:custClr>
    <a:custClr name="R=162 G=191 B=224">
      <a:srgbClr val="A2BFE0"/>
    </a:custClr>
    <a:custClr name="R=222 G=238 B=252">
      <a:srgbClr val="DEEEFC"/>
    </a:custClr>
    <a:custClr name="R=240 G=240 B=240">
      <a:srgbClr val="F0F0F0"/>
    </a:custClr>
    <a:custClr name="R=0 G=166 B=139">
      <a:srgbClr val="00A68B"/>
    </a:custClr>
    <a:custClr name="R=83 G=207 B=173">
      <a:srgbClr val="53CFAD"/>
    </a:custClr>
    <a:custClr name="R=152 G=235 B=210">
      <a:srgbClr val="98EBD2"/>
    </a:custClr>
    <a:custClr name="R=205 G=255 B=239">
      <a:srgbClr val="CDFFEF"/>
    </a:custClr>
    <a:custClr name="R=255 G=255 B=255">
      <a:srgbClr val="FFFFFF"/>
    </a:custClr>
    <a:custClr name="R=222 G=255 B=0">
      <a:srgbClr val="DEFF00"/>
    </a:custClr>
    <a:custClr name="R=244 G=176 B=10">
      <a:srgbClr val="F4B00A"/>
    </a:custClr>
    <a:custClr name="R=244 G=194 B=111">
      <a:srgbClr val="F4C26F"/>
    </a:custClr>
    <a:custClr name="R=247 G=212 B=160">
      <a:srgbClr val="F7D4A0"/>
    </a:custClr>
    <a:custClr name="R=250 G=229 B=200">
      <a:srgbClr val="FAE5C8"/>
    </a:custClr>
    <a:custClr name="R=119 G=92 B=218">
      <a:srgbClr val="775CDA"/>
    </a:custClr>
    <a:custClr name="R=139 G=120 B=255">
      <a:srgbClr val="8B78FF"/>
    </a:custClr>
    <a:custClr name="R=163 G=162 B=255">
      <a:srgbClr val="A3A2FF"/>
    </a:custClr>
    <a:custClr name="R=211 G=214 B=255">
      <a:srgbClr val="D3D6FF"/>
    </a:custClr>
    <a:custClr name="R=255 G=255 B=255">
      <a:srgbClr val="FFFFFF"/>
    </a:custClr>
    <a:custClr name="R=137 G=12 B=88">
      <a:srgbClr val="890C58"/>
    </a:custClr>
    <a:custClr name="R=162 G=63 B=118">
      <a:srgbClr val="A23F76"/>
    </a:custClr>
    <a:custClr name="R=185 G=102 B=156">
      <a:srgbClr val="B9669C"/>
    </a:custClr>
    <a:custClr name="R=219 G=165 B=214">
      <a:srgbClr val="DBA5D6"/>
    </a:custClr>
    <a:custClr name="R=255 G=255 B=255">
      <a:srgbClr val="FFFFFF"/>
    </a:custClr>
  </a:custClrLst>
  <a:extLst>
    <a:ext uri="{05A4C25C-085E-4340-85A3-A5531E510DB2}">
      <thm15:themeFamily xmlns:thm15="http://schemas.microsoft.com/office/thememl/2012/main" name="Johanniter_PowerPoint" id="{28873343-C424-4127-AA32-56FE550795C6}" vid="{ADDADE53-5977-4129-9D7E-28D8186BB04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2F77F-99EB-4815-99C1-0E4F9381D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Interne Information 'Pressemitteilung (Vorlage)'.dotx</Template>
  <TotalTime>0</TotalTime>
  <Pages>2</Pages>
  <Words>459</Words>
  <Characters>2898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JUH Pressemitteilung</vt:lpstr>
    </vt:vector>
  </TitlesOfParts>
  <Company>Text &amp; Technik</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JUH Pressemitteilung</dc:title>
  <dc:subject/>
  <dc:creator>Kollig, Martina</dc:creator>
  <cp:keywords/>
  <dc:description/>
  <cp:lastModifiedBy>Zimmermann, Tobias</cp:lastModifiedBy>
  <cp:revision>11</cp:revision>
  <cp:lastPrinted>2023-05-08T08:18:00Z</cp:lastPrinted>
  <dcterms:created xsi:type="dcterms:W3CDTF">2024-06-04T14:59:00Z</dcterms:created>
  <dcterms:modified xsi:type="dcterms:W3CDTF">2024-07-05T08:40:00Z</dcterms:modified>
</cp:coreProperties>
</file>